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CDC47" w14:textId="09A10F8B" w:rsidR="00400029" w:rsidRPr="0067437C" w:rsidRDefault="00400029" w:rsidP="00400029">
      <w:pPr>
        <w:jc w:val="center"/>
      </w:pPr>
      <w:r w:rsidRPr="0067437C">
        <w:fldChar w:fldCharType="begin"/>
      </w:r>
      <w:r w:rsidRPr="0067437C">
        <w:instrText xml:space="preserve"> INCLUDEPICTURE "http://www.jyadvertising.com/ccs/ccsLogoRevised3.jpg" \* MERGEFORMATINET </w:instrText>
      </w:r>
      <w:r w:rsidRPr="0067437C">
        <w:fldChar w:fldCharType="separate"/>
      </w:r>
      <w:r w:rsidR="0005407F" w:rsidRPr="0067437C">
        <w:fldChar w:fldCharType="begin"/>
      </w:r>
      <w:r w:rsidR="0005407F" w:rsidRPr="0067437C">
        <w:instrText xml:space="preserve"> INCLUDEPICTURE  "http://www.jyadvertising.com/ccs/ccsLogoRevised3.jpg" \* MERGEFORMATINET </w:instrText>
      </w:r>
      <w:r w:rsidR="0005407F" w:rsidRPr="0067437C">
        <w:fldChar w:fldCharType="separate"/>
      </w:r>
      <w:r w:rsidR="0001468C" w:rsidRPr="0067437C">
        <w:fldChar w:fldCharType="begin"/>
      </w:r>
      <w:r w:rsidR="0001468C" w:rsidRPr="0067437C">
        <w:instrText xml:space="preserve"> INCLUDEPICTURE  "http://www.jyadvertising.com/ccs/ccsLogoRevised3.jpg" \* MERGEFORMATINET </w:instrText>
      </w:r>
      <w:r w:rsidR="0001468C" w:rsidRPr="0067437C">
        <w:fldChar w:fldCharType="separate"/>
      </w:r>
      <w:r w:rsidR="001E6D46" w:rsidRPr="0067437C">
        <w:fldChar w:fldCharType="begin"/>
      </w:r>
      <w:r w:rsidR="001E6D46" w:rsidRPr="0067437C">
        <w:instrText xml:space="preserve"> INCLUDEPICTURE  "http://www.jyadvertising.com/ccs/ccsLogoRevised3.jpg" \* MERGEFORMATINET </w:instrText>
      </w:r>
      <w:r w:rsidR="001E6D46" w:rsidRPr="0067437C">
        <w:fldChar w:fldCharType="separate"/>
      </w:r>
      <w:r w:rsidR="00B27048" w:rsidRPr="0067437C">
        <w:fldChar w:fldCharType="begin"/>
      </w:r>
      <w:r w:rsidR="00B27048" w:rsidRPr="0067437C">
        <w:instrText xml:space="preserve"> INCLUDEPICTURE  "http://www.jyadvertising.com/ccs/ccsLogoRevised3.jpg" \* MERGEFORMATINET </w:instrText>
      </w:r>
      <w:r w:rsidR="00B27048" w:rsidRPr="0067437C">
        <w:fldChar w:fldCharType="separate"/>
      </w:r>
      <w:r w:rsidR="00EC00FD" w:rsidRPr="0067437C">
        <w:fldChar w:fldCharType="begin"/>
      </w:r>
      <w:r w:rsidR="00EC00FD" w:rsidRPr="0067437C">
        <w:instrText xml:space="preserve"> INCLUDEPICTURE  "http://www.jyadvertising.com/ccs/ccsLogoRevised3.jpg" \* MERGEFORMATINET </w:instrText>
      </w:r>
      <w:r w:rsidR="00EC00FD" w:rsidRPr="0067437C">
        <w:fldChar w:fldCharType="separate"/>
      </w:r>
      <w:r w:rsidR="008E4381" w:rsidRPr="0067437C">
        <w:fldChar w:fldCharType="begin"/>
      </w:r>
      <w:r w:rsidR="008E4381" w:rsidRPr="0067437C">
        <w:instrText xml:space="preserve"> INCLUDEPICTURE  "http://www.jyadvertising.com/ccs/ccsLogoRevised3.jpg" \* MERGEFORMATINET </w:instrText>
      </w:r>
      <w:r w:rsidR="008E4381" w:rsidRPr="0067437C">
        <w:fldChar w:fldCharType="separate"/>
      </w:r>
      <w:r w:rsidR="002A31A8" w:rsidRPr="0067437C">
        <w:fldChar w:fldCharType="begin"/>
      </w:r>
      <w:r w:rsidR="002A31A8" w:rsidRPr="0067437C">
        <w:instrText xml:space="preserve"> INCLUDEPICTURE  "http://www.jyadvertising.com/ccs/ccsLogoRevised3.jpg" \* MERGEFORMATINET </w:instrText>
      </w:r>
      <w:r w:rsidR="002A31A8" w:rsidRPr="0067437C">
        <w:fldChar w:fldCharType="separate"/>
      </w:r>
      <w:r w:rsidR="00BD2BEB" w:rsidRPr="0067437C">
        <w:fldChar w:fldCharType="begin"/>
      </w:r>
      <w:r w:rsidR="00BD2BEB" w:rsidRPr="0067437C">
        <w:instrText xml:space="preserve"> INCLUDEPICTURE  "http://www.jyadvertising.com/ccs/ccsLogoRevised3.jpg" \* MERGEFORMATINET </w:instrText>
      </w:r>
      <w:r w:rsidR="00BD2BEB" w:rsidRPr="0067437C">
        <w:fldChar w:fldCharType="separate"/>
      </w:r>
      <w:r w:rsidR="007D2C22" w:rsidRPr="0067437C">
        <w:fldChar w:fldCharType="begin"/>
      </w:r>
      <w:r w:rsidR="007D2C22" w:rsidRPr="0067437C">
        <w:instrText xml:space="preserve"> INCLUDEPICTURE  "http://www.jyadvertising.com/ccs/ccsLogoRevised3.jpg" \* MERGEFORMATINET </w:instrText>
      </w:r>
      <w:r w:rsidR="007D2C22" w:rsidRPr="0067437C">
        <w:fldChar w:fldCharType="separate"/>
      </w:r>
      <w:r w:rsidR="000E054C" w:rsidRPr="0067437C">
        <w:fldChar w:fldCharType="begin"/>
      </w:r>
      <w:r w:rsidR="000E054C" w:rsidRPr="0067437C">
        <w:instrText xml:space="preserve"> INCLUDEPICTURE  "http://www.jyadvertising.com/ccs/ccsLogoRevised3.jpg" \* MERGEFORMATINET </w:instrText>
      </w:r>
      <w:r w:rsidR="000E054C" w:rsidRPr="0067437C">
        <w:fldChar w:fldCharType="separate"/>
      </w:r>
      <w:r w:rsidR="003B05B0" w:rsidRPr="0067437C">
        <w:fldChar w:fldCharType="begin"/>
      </w:r>
      <w:r w:rsidR="003B05B0" w:rsidRPr="0067437C">
        <w:instrText xml:space="preserve"> INCLUDEPICTURE  "http://www.jyadvertising.com/ccs/ccsLogoRevised3.jpg" \* MERGEFORMATINET </w:instrText>
      </w:r>
      <w:r w:rsidR="003B05B0" w:rsidRPr="0067437C">
        <w:fldChar w:fldCharType="separate"/>
      </w:r>
      <w:r w:rsidR="006E157F" w:rsidRPr="0067437C">
        <w:fldChar w:fldCharType="begin"/>
      </w:r>
      <w:r w:rsidR="006E157F" w:rsidRPr="0067437C">
        <w:instrText xml:space="preserve"> INCLUDEPICTURE  "http://www.jyadvertising.com/ccs/ccsLogoRevised3.jpg" \* MERGEFORMATINET </w:instrText>
      </w:r>
      <w:r w:rsidR="006E157F" w:rsidRPr="0067437C">
        <w:fldChar w:fldCharType="separate"/>
      </w:r>
      <w:r w:rsidR="00122656" w:rsidRPr="0067437C">
        <w:fldChar w:fldCharType="begin"/>
      </w:r>
      <w:r w:rsidR="00122656" w:rsidRPr="0067437C">
        <w:instrText xml:space="preserve"> INCLUDEPICTURE  "http://www.jyadvertising.com/ccs/ccsLogoRevised3.jpg" \* MERGEFORMATINET </w:instrText>
      </w:r>
      <w:r w:rsidR="00122656" w:rsidRPr="0067437C">
        <w:fldChar w:fldCharType="separate"/>
      </w:r>
      <w:r w:rsidR="00177565" w:rsidRPr="0067437C">
        <w:fldChar w:fldCharType="begin"/>
      </w:r>
      <w:r w:rsidR="00177565" w:rsidRPr="0067437C">
        <w:instrText xml:space="preserve"> INCLUDEPICTURE  "http://www.jyadvertising.com/ccs/ccsLogoRevised3.jpg" \* MERGEFORMATINET </w:instrText>
      </w:r>
      <w:r w:rsidR="00177565" w:rsidRPr="0067437C">
        <w:fldChar w:fldCharType="separate"/>
      </w:r>
      <w:r w:rsidR="006A12AD" w:rsidRPr="0067437C">
        <w:fldChar w:fldCharType="begin"/>
      </w:r>
      <w:r w:rsidR="006A12AD" w:rsidRPr="0067437C">
        <w:instrText xml:space="preserve"> INCLUDEPICTURE  "http://www.jyadvertising.com/ccs/ccsLogoRevised3.jpg" \* MERGEFORMATINET </w:instrText>
      </w:r>
      <w:r w:rsidR="006A12AD" w:rsidRPr="0067437C">
        <w:fldChar w:fldCharType="separate"/>
      </w:r>
      <w:r w:rsidR="009F7D4C" w:rsidRPr="0067437C">
        <w:fldChar w:fldCharType="begin"/>
      </w:r>
      <w:r w:rsidR="009F7D4C" w:rsidRPr="0067437C">
        <w:instrText xml:space="preserve"> INCLUDEPICTURE  "http://www.jyadvertising.com/ccs/ccsLogoRevised3.jpg" \* MERGEFORMATINET </w:instrText>
      </w:r>
      <w:r w:rsidR="009F7D4C" w:rsidRPr="0067437C">
        <w:fldChar w:fldCharType="separate"/>
      </w:r>
      <w:r w:rsidR="00AD7079" w:rsidRPr="0067437C">
        <w:fldChar w:fldCharType="begin"/>
      </w:r>
      <w:r w:rsidR="00AD7079" w:rsidRPr="0067437C">
        <w:instrText xml:space="preserve"> INCLUDEPICTURE  "http://www.jyadvertising.com/ccs/ccsLogoRevised3.jpg" \* MERGEFORMATINET </w:instrText>
      </w:r>
      <w:r w:rsidR="00AD7079" w:rsidRPr="0067437C">
        <w:fldChar w:fldCharType="separate"/>
      </w:r>
      <w:r w:rsidR="00456761">
        <w:fldChar w:fldCharType="begin"/>
      </w:r>
      <w:r w:rsidR="00456761">
        <w:instrText xml:space="preserve"> INCLUDEPICTURE  "http://www.jyadvertising.com/ccs/ccsLogoRevised3.jpg" \* MERGEFORMATINET </w:instrText>
      </w:r>
      <w:r w:rsidR="00456761">
        <w:fldChar w:fldCharType="separate"/>
      </w:r>
      <w:r w:rsidR="00125EAD">
        <w:fldChar w:fldCharType="begin"/>
      </w:r>
      <w:r w:rsidR="00125EAD">
        <w:instrText xml:space="preserve"> </w:instrText>
      </w:r>
      <w:r w:rsidR="00125EAD">
        <w:instrText>INCLUDEPICTURE  "http://www.jyadvertising.com/ccs/ccsLogoRevised3.jpg" \* MERGEFORMATINET</w:instrText>
      </w:r>
      <w:r w:rsidR="00125EAD">
        <w:instrText xml:space="preserve"> </w:instrText>
      </w:r>
      <w:r w:rsidR="00125EAD">
        <w:fldChar w:fldCharType="separate"/>
      </w:r>
      <w:r w:rsidR="00A86BFC">
        <w:pict w14:anchorId="0EC49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318.75pt">
            <v:imagedata r:id="rId8" r:href="rId9"/>
          </v:shape>
        </w:pict>
      </w:r>
      <w:r w:rsidR="00125EAD">
        <w:fldChar w:fldCharType="end"/>
      </w:r>
      <w:r w:rsidR="00456761">
        <w:fldChar w:fldCharType="end"/>
      </w:r>
      <w:r w:rsidR="00AD7079" w:rsidRPr="0067437C">
        <w:fldChar w:fldCharType="end"/>
      </w:r>
      <w:r w:rsidR="009F7D4C" w:rsidRPr="0067437C">
        <w:fldChar w:fldCharType="end"/>
      </w:r>
      <w:r w:rsidR="006A12AD" w:rsidRPr="0067437C">
        <w:fldChar w:fldCharType="end"/>
      </w:r>
      <w:r w:rsidR="00177565" w:rsidRPr="0067437C">
        <w:fldChar w:fldCharType="end"/>
      </w:r>
      <w:r w:rsidR="00122656" w:rsidRPr="0067437C">
        <w:fldChar w:fldCharType="end"/>
      </w:r>
      <w:r w:rsidR="006E157F" w:rsidRPr="0067437C">
        <w:fldChar w:fldCharType="end"/>
      </w:r>
      <w:r w:rsidR="003B05B0" w:rsidRPr="0067437C">
        <w:fldChar w:fldCharType="end"/>
      </w:r>
      <w:r w:rsidR="000E054C" w:rsidRPr="0067437C">
        <w:fldChar w:fldCharType="end"/>
      </w:r>
      <w:r w:rsidR="007D2C22" w:rsidRPr="0067437C">
        <w:fldChar w:fldCharType="end"/>
      </w:r>
      <w:r w:rsidR="00BD2BEB" w:rsidRPr="0067437C">
        <w:fldChar w:fldCharType="end"/>
      </w:r>
      <w:r w:rsidR="002A31A8" w:rsidRPr="0067437C">
        <w:fldChar w:fldCharType="end"/>
      </w:r>
      <w:r w:rsidR="008E4381" w:rsidRPr="0067437C">
        <w:fldChar w:fldCharType="end"/>
      </w:r>
      <w:r w:rsidR="00EC00FD" w:rsidRPr="0067437C">
        <w:fldChar w:fldCharType="end"/>
      </w:r>
      <w:r w:rsidR="00B27048" w:rsidRPr="0067437C">
        <w:fldChar w:fldCharType="end"/>
      </w:r>
      <w:r w:rsidR="001E6D46" w:rsidRPr="0067437C">
        <w:fldChar w:fldCharType="end"/>
      </w:r>
      <w:r w:rsidR="0001468C" w:rsidRPr="0067437C">
        <w:fldChar w:fldCharType="end"/>
      </w:r>
      <w:r w:rsidR="0005407F" w:rsidRPr="0067437C">
        <w:fldChar w:fldCharType="end"/>
      </w:r>
      <w:r w:rsidRPr="0067437C">
        <w:fldChar w:fldCharType="end"/>
      </w:r>
    </w:p>
    <w:p w14:paraId="263B6118" w14:textId="02ECA950" w:rsidR="00C84007" w:rsidRPr="0067437C" w:rsidRDefault="00490C96" w:rsidP="00C84007">
      <w:pPr>
        <w:pStyle w:val="BodyText"/>
        <w:spacing w:before="3080" w:after="0"/>
        <w:ind w:right="43"/>
        <w:jc w:val="right"/>
      </w:pPr>
      <w:r w:rsidRPr="0067437C">
        <w:t>Published</w:t>
      </w:r>
      <w:r w:rsidR="00390197" w:rsidRPr="0067437C">
        <w:t>:</w:t>
      </w:r>
      <w:r w:rsidRPr="0067437C">
        <w:t xml:space="preserve"> </w:t>
      </w:r>
      <w:r w:rsidR="006A12AD" w:rsidRPr="0067437C">
        <w:t>June</w:t>
      </w:r>
      <w:r w:rsidR="00A0796E" w:rsidRPr="0067437C">
        <w:t xml:space="preserve"> </w:t>
      </w:r>
      <w:r w:rsidR="00390197" w:rsidRPr="0067437C">
        <w:t>20</w:t>
      </w:r>
      <w:r w:rsidR="002A31A8" w:rsidRPr="0067437C">
        <w:t>2</w:t>
      </w:r>
      <w:r w:rsidR="006A12AD" w:rsidRPr="0067437C">
        <w:t>2</w:t>
      </w:r>
    </w:p>
    <w:p w14:paraId="4F088C44" w14:textId="77777777" w:rsidR="00D613DF" w:rsidRPr="0067437C" w:rsidRDefault="00D613DF" w:rsidP="00C84007">
      <w:pPr>
        <w:pStyle w:val="BodyText"/>
        <w:spacing w:before="3080" w:after="0"/>
        <w:ind w:right="43"/>
        <w:jc w:val="right"/>
        <w:rPr>
          <w:sz w:val="36"/>
          <w:szCs w:val="36"/>
        </w:rPr>
        <w:sectPr w:rsidR="00D613DF" w:rsidRPr="0067437C" w:rsidSect="00A9601F">
          <w:footerReference w:type="even" r:id="rId10"/>
          <w:footerReference w:type="first" r:id="rId11"/>
          <w:type w:val="continuous"/>
          <w:pgSz w:w="12240" w:h="15840"/>
          <w:pgMar w:top="1800" w:right="990" w:bottom="1800" w:left="1195" w:header="965" w:footer="965" w:gutter="0"/>
          <w:pgNumType w:fmt="lowerRoman" w:start="1"/>
          <w:cols w:space="720"/>
        </w:sectPr>
      </w:pPr>
    </w:p>
    <w:p w14:paraId="15F9EF89" w14:textId="77777777" w:rsidR="00A77567" w:rsidRPr="0067437C" w:rsidRDefault="00C8331C" w:rsidP="00C84007">
      <w:pPr>
        <w:pStyle w:val="Title"/>
        <w:spacing w:after="5520"/>
        <w:rPr>
          <w:rFonts w:ascii="Garamond" w:hAnsi="Garamond"/>
          <w:sz w:val="28"/>
          <w:szCs w:val="28"/>
        </w:rPr>
      </w:pPr>
      <w:bookmarkStart w:id="0" w:name="_Toc483210468"/>
      <w:bookmarkStart w:id="1" w:name="_Toc480686126"/>
      <w:bookmarkStart w:id="2" w:name="_Toc480606702"/>
      <w:bookmarkStart w:id="3" w:name="_Toc480345518"/>
      <w:bookmarkStart w:id="4" w:name="_Toc480254684"/>
      <w:bookmarkStart w:id="5" w:name="_Toc480016058"/>
      <w:bookmarkStart w:id="6" w:name="_Toc480016000"/>
      <w:bookmarkStart w:id="7" w:name="_Toc480009412"/>
      <w:bookmarkStart w:id="8" w:name="_Toc479992769"/>
      <w:bookmarkStart w:id="9" w:name="_Toc479991161"/>
      <w:bookmarkStart w:id="10" w:name="_Toc479739563"/>
      <w:bookmarkStart w:id="11" w:name="_Toc479739447"/>
      <w:bookmarkStart w:id="12" w:name="_Toc478789158"/>
      <w:bookmarkStart w:id="13" w:name="_Toc478789092"/>
      <w:bookmarkStart w:id="14" w:name="_Toc478788736"/>
      <w:r w:rsidRPr="0067437C">
        <w:lastRenderedPageBreak/>
        <w:t xml:space="preserve">Substitute </w:t>
      </w:r>
      <w:r w:rsidR="00400029" w:rsidRPr="0067437C">
        <w:t>Employee</w:t>
      </w:r>
      <w:r w:rsidRPr="0067437C">
        <w:t xml:space="preserve"> Handbook</w:t>
      </w:r>
      <w:r w:rsidR="00A77567" w:rsidRPr="0067437C">
        <w:br/>
      </w:r>
      <w:r w:rsidR="00400029" w:rsidRPr="0067437C">
        <w:rPr>
          <w:rFonts w:ascii="Garamond" w:hAnsi="Garamond"/>
          <w:color w:val="000000"/>
          <w:sz w:val="28"/>
          <w:szCs w:val="28"/>
        </w:rPr>
        <w:t>Campbell County</w:t>
      </w:r>
      <w:r w:rsidR="00A77567" w:rsidRPr="0067437C">
        <w:rPr>
          <w:rFonts w:ascii="Garamond" w:hAnsi="Garamond"/>
          <w:color w:val="000000"/>
          <w:sz w:val="28"/>
          <w:szCs w:val="28"/>
        </w:rPr>
        <w:t xml:space="preserve"> Schools</w:t>
      </w:r>
    </w:p>
    <w:p w14:paraId="306724A6" w14:textId="799E73EB" w:rsidR="00400029" w:rsidRPr="0067437C" w:rsidRDefault="00E85413" w:rsidP="00400029">
      <w:pPr>
        <w:pStyle w:val="ReturnAddress"/>
        <w:rPr>
          <w:sz w:val="24"/>
        </w:rPr>
      </w:pPr>
      <w:r w:rsidRPr="0067437C">
        <w:rPr>
          <w:i/>
          <w:iCs/>
          <w:sz w:val="24"/>
        </w:rPr>
        <w:t xml:space="preserve">Dr. </w:t>
      </w:r>
      <w:r w:rsidR="00691CA7" w:rsidRPr="0067437C">
        <w:rPr>
          <w:i/>
          <w:iCs/>
          <w:sz w:val="24"/>
        </w:rPr>
        <w:t>Shelli Wilson</w:t>
      </w:r>
      <w:r w:rsidR="00A31C49" w:rsidRPr="0067437C">
        <w:rPr>
          <w:i/>
          <w:iCs/>
          <w:sz w:val="24"/>
        </w:rPr>
        <w:t xml:space="preserve">, </w:t>
      </w:r>
      <w:r w:rsidR="00400029" w:rsidRPr="0067437C">
        <w:rPr>
          <w:sz w:val="24"/>
        </w:rPr>
        <w:t>Superintendent</w:t>
      </w:r>
    </w:p>
    <w:p w14:paraId="7FF5D1E3" w14:textId="77777777" w:rsidR="00400029" w:rsidRPr="0067437C" w:rsidRDefault="00400029" w:rsidP="00400029">
      <w:pPr>
        <w:pStyle w:val="ReturnAddress"/>
        <w:rPr>
          <w:sz w:val="24"/>
        </w:rPr>
      </w:pPr>
      <w:r w:rsidRPr="0067437C">
        <w:rPr>
          <w:sz w:val="24"/>
        </w:rPr>
        <w:t>Campbell County Board of Education</w:t>
      </w:r>
    </w:p>
    <w:p w14:paraId="1481ECA6" w14:textId="77777777" w:rsidR="00400029" w:rsidRPr="0067437C" w:rsidRDefault="00400029" w:rsidP="00400029">
      <w:pPr>
        <w:pStyle w:val="ReturnAddress"/>
        <w:rPr>
          <w:sz w:val="24"/>
        </w:rPr>
      </w:pPr>
      <w:r w:rsidRPr="0067437C">
        <w:rPr>
          <w:sz w:val="24"/>
        </w:rPr>
        <w:t>101 Orchard Lane</w:t>
      </w:r>
    </w:p>
    <w:p w14:paraId="57606775" w14:textId="77777777" w:rsidR="00400029" w:rsidRPr="0067437C" w:rsidRDefault="00400029" w:rsidP="00400029">
      <w:pPr>
        <w:pStyle w:val="ReturnAddress"/>
        <w:rPr>
          <w:sz w:val="24"/>
        </w:rPr>
      </w:pPr>
      <w:r w:rsidRPr="0067437C">
        <w:rPr>
          <w:sz w:val="24"/>
        </w:rPr>
        <w:t>Alexandria, Ky. 41001</w:t>
      </w:r>
    </w:p>
    <w:p w14:paraId="286DD476" w14:textId="77777777" w:rsidR="00400029" w:rsidRPr="0067437C" w:rsidRDefault="00400029" w:rsidP="00400029">
      <w:pPr>
        <w:pStyle w:val="ReturnAddress"/>
        <w:rPr>
          <w:sz w:val="24"/>
        </w:rPr>
      </w:pPr>
      <w:r w:rsidRPr="0067437C">
        <w:rPr>
          <w:sz w:val="24"/>
        </w:rPr>
        <w:t>Phone 859-635-2173 • Fax 859-448-2439</w:t>
      </w:r>
    </w:p>
    <w:p w14:paraId="187C8E5B" w14:textId="77777777" w:rsidR="00400029" w:rsidRPr="0067437C" w:rsidRDefault="00125EAD" w:rsidP="00400029">
      <w:pPr>
        <w:pStyle w:val="ReturnAddress"/>
        <w:spacing w:after="360"/>
        <w:rPr>
          <w:sz w:val="24"/>
        </w:rPr>
      </w:pPr>
      <w:hyperlink r:id="rId12" w:history="1">
        <w:r w:rsidR="00400029" w:rsidRPr="0067437C">
          <w:rPr>
            <w:rStyle w:val="Hyperlink"/>
            <w:sz w:val="24"/>
          </w:rPr>
          <w:t>www.campbellcountyschools.org</w:t>
        </w:r>
      </w:hyperlink>
    </w:p>
    <w:p w14:paraId="7D6E0A94" w14:textId="1202A79A" w:rsidR="00B27048" w:rsidRPr="0067437C" w:rsidRDefault="00B27048" w:rsidP="00B27048">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67437C">
        <w:rPr>
          <w:rFonts w:ascii="Garamond" w:hAnsi="Garamond"/>
          <w:bCs/>
        </w:rPr>
        <w:t xml:space="preserve">As required by law, the Board of Education does not discriminate on the basis of race, color, national </w:t>
      </w:r>
      <w:r w:rsidRPr="0067437C">
        <w:rPr>
          <w:rFonts w:ascii="Garamond" w:hAnsi="Garamond"/>
        </w:rPr>
        <w:t xml:space="preserve">or ethnic </w:t>
      </w:r>
      <w:r w:rsidRPr="0067437C">
        <w:rPr>
          <w:rFonts w:ascii="Garamond" w:hAnsi="Garamond"/>
          <w:bCs/>
        </w:rPr>
        <w:t>origin, age, religion, sex</w:t>
      </w:r>
      <w:r w:rsidR="003B05B0" w:rsidRPr="0067437C">
        <w:rPr>
          <w:rFonts w:ascii="Garamond" w:hAnsi="Garamond"/>
          <w:bCs/>
        </w:rPr>
        <w:t xml:space="preserve"> (including sexual orientation or gender identity)</w:t>
      </w:r>
      <w:r w:rsidRPr="0067437C">
        <w:rPr>
          <w:rFonts w:ascii="Garamond" w:hAnsi="Garamond"/>
          <w:bCs/>
        </w:rPr>
        <w:t xml:space="preserve">, </w:t>
      </w:r>
      <w:r w:rsidRPr="0067437C">
        <w:rPr>
          <w:rStyle w:val="ksbanormal"/>
          <w:rFonts w:ascii="Garamond" w:hAnsi="Garamond"/>
        </w:rPr>
        <w:t>genetic information,</w:t>
      </w:r>
      <w:r w:rsidRPr="0067437C">
        <w:rPr>
          <w:rFonts w:ascii="Garamond" w:hAnsi="Garamond"/>
          <w:bCs/>
        </w:rPr>
        <w:t xml:space="preserve"> disability, or limitations related to pregnancy, childbirth, or related medical conditions in </w:t>
      </w:r>
      <w:r w:rsidRPr="0067437C">
        <w:rPr>
          <w:rStyle w:val="ksbanormal"/>
          <w:rFonts w:ascii="Garamond" w:hAnsi="Garamond"/>
        </w:rPr>
        <w:t>its programs and activities and provides equal access to its facilities to the Boy Scouts and other designated youth groups.</w:t>
      </w:r>
    </w:p>
    <w:p w14:paraId="0198C196" w14:textId="77777777" w:rsidR="00D613DF" w:rsidRPr="0067437C" w:rsidRDefault="00C84007" w:rsidP="00D613DF">
      <w:pPr>
        <w:pStyle w:val="ChapterTitle"/>
        <w:tabs>
          <w:tab w:val="left" w:pos="1800"/>
        </w:tabs>
        <w:spacing w:line="240" w:lineRule="auto"/>
        <w:ind w:left="1620"/>
      </w:pPr>
      <w:r w:rsidRPr="0067437C">
        <w:br w:type="page"/>
      </w:r>
      <w:bookmarkStart w:id="15" w:name="_Toc106028200"/>
      <w:r w:rsidR="00D613DF" w:rsidRPr="0067437C">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10AF942" w14:textId="344DBF56" w:rsidR="00AD7079" w:rsidRDefault="00D613DF">
      <w:pPr>
        <w:pStyle w:val="TOC1"/>
        <w:rPr>
          <w:rFonts w:asciiTheme="minorHAnsi" w:eastAsiaTheme="minorEastAsia" w:hAnsiTheme="minorHAnsi" w:cstheme="minorBidi"/>
          <w:sz w:val="22"/>
          <w:szCs w:val="22"/>
        </w:rPr>
      </w:pPr>
      <w:r w:rsidRPr="0067437C">
        <w:rPr>
          <w:rFonts w:ascii="Arial" w:hAnsi="Arial" w:cs="Arial"/>
          <w:b/>
          <w:bCs/>
          <w:caps/>
          <w:sz w:val="20"/>
        </w:rPr>
        <w:fldChar w:fldCharType="begin"/>
      </w:r>
      <w:r w:rsidRPr="0067437C">
        <w:rPr>
          <w:rFonts w:ascii="Arial" w:hAnsi="Arial" w:cs="Arial"/>
          <w:b/>
          <w:bCs/>
          <w:caps/>
          <w:sz w:val="20"/>
        </w:rPr>
        <w:instrText xml:space="preserve"> TOC \h \z \t "Heading 1,2,Heading 2,3,Chapter Title,1" </w:instrText>
      </w:r>
      <w:r w:rsidRPr="0067437C">
        <w:rPr>
          <w:rFonts w:ascii="Arial" w:hAnsi="Arial" w:cs="Arial"/>
          <w:b/>
          <w:bCs/>
          <w:caps/>
          <w:sz w:val="20"/>
        </w:rPr>
        <w:fldChar w:fldCharType="separate"/>
      </w:r>
      <w:hyperlink w:anchor="_Toc106028200" w:history="1">
        <w:r w:rsidR="00AD7079" w:rsidRPr="00CE2C6B">
          <w:rPr>
            <w:rStyle w:val="Hyperlink"/>
          </w:rPr>
          <w:t>Table of Contents</w:t>
        </w:r>
        <w:r w:rsidR="00AD7079">
          <w:rPr>
            <w:webHidden/>
          </w:rPr>
          <w:tab/>
        </w:r>
        <w:r w:rsidR="00AD7079">
          <w:rPr>
            <w:webHidden/>
          </w:rPr>
          <w:fldChar w:fldCharType="begin"/>
        </w:r>
        <w:r w:rsidR="00AD7079">
          <w:rPr>
            <w:webHidden/>
          </w:rPr>
          <w:instrText xml:space="preserve"> PAGEREF _Toc106028200 \h </w:instrText>
        </w:r>
        <w:r w:rsidR="00AD7079">
          <w:rPr>
            <w:webHidden/>
          </w:rPr>
        </w:r>
        <w:r w:rsidR="00AD7079">
          <w:rPr>
            <w:webHidden/>
          </w:rPr>
          <w:fldChar w:fldCharType="separate"/>
        </w:r>
        <w:r w:rsidR="00AD7079">
          <w:rPr>
            <w:webHidden/>
          </w:rPr>
          <w:t>ii</w:t>
        </w:r>
        <w:r w:rsidR="00AD7079">
          <w:rPr>
            <w:webHidden/>
          </w:rPr>
          <w:fldChar w:fldCharType="end"/>
        </w:r>
      </w:hyperlink>
    </w:p>
    <w:p w14:paraId="7D093B34" w14:textId="12F5C140" w:rsidR="00AD7079" w:rsidRDefault="00125EAD">
      <w:pPr>
        <w:pStyle w:val="TOC1"/>
        <w:rPr>
          <w:rFonts w:asciiTheme="minorHAnsi" w:eastAsiaTheme="minorEastAsia" w:hAnsiTheme="minorHAnsi" w:cstheme="minorBidi"/>
          <w:sz w:val="22"/>
          <w:szCs w:val="22"/>
        </w:rPr>
      </w:pPr>
      <w:hyperlink w:anchor="_Toc106028201" w:history="1">
        <w:r w:rsidR="00AD7079" w:rsidRPr="00CE2C6B">
          <w:rPr>
            <w:rStyle w:val="Hyperlink"/>
          </w:rPr>
          <w:t>Introduction</w:t>
        </w:r>
        <w:r w:rsidR="00AD7079">
          <w:rPr>
            <w:webHidden/>
          </w:rPr>
          <w:tab/>
        </w:r>
        <w:r w:rsidR="00AD7079">
          <w:rPr>
            <w:webHidden/>
          </w:rPr>
          <w:fldChar w:fldCharType="begin"/>
        </w:r>
        <w:r w:rsidR="00AD7079">
          <w:rPr>
            <w:webHidden/>
          </w:rPr>
          <w:instrText xml:space="preserve"> PAGEREF _Toc106028201 \h </w:instrText>
        </w:r>
        <w:r w:rsidR="00AD7079">
          <w:rPr>
            <w:webHidden/>
          </w:rPr>
        </w:r>
        <w:r w:rsidR="00AD7079">
          <w:rPr>
            <w:webHidden/>
          </w:rPr>
          <w:fldChar w:fldCharType="separate"/>
        </w:r>
        <w:r w:rsidR="00AD7079">
          <w:rPr>
            <w:webHidden/>
          </w:rPr>
          <w:t>1</w:t>
        </w:r>
        <w:r w:rsidR="00AD7079">
          <w:rPr>
            <w:webHidden/>
          </w:rPr>
          <w:fldChar w:fldCharType="end"/>
        </w:r>
      </w:hyperlink>
    </w:p>
    <w:p w14:paraId="66313F1C" w14:textId="20EA55AB" w:rsidR="00AD7079" w:rsidRDefault="00125EAD">
      <w:pPr>
        <w:pStyle w:val="TOC2"/>
        <w:rPr>
          <w:rFonts w:asciiTheme="minorHAnsi" w:eastAsiaTheme="minorEastAsia" w:hAnsiTheme="minorHAnsi" w:cstheme="minorBidi"/>
          <w:b w:val="0"/>
          <w:bCs w:val="0"/>
          <w:caps w:val="0"/>
          <w:smallCaps w:val="0"/>
          <w:sz w:val="22"/>
          <w:szCs w:val="22"/>
        </w:rPr>
      </w:pPr>
      <w:hyperlink w:anchor="_Toc106028202" w:history="1">
        <w:r w:rsidR="00AD7079" w:rsidRPr="00CE2C6B">
          <w:rPr>
            <w:rStyle w:val="Hyperlink"/>
          </w:rPr>
          <w:t>Welcome</w:t>
        </w:r>
        <w:r w:rsidR="00AD7079">
          <w:rPr>
            <w:webHidden/>
          </w:rPr>
          <w:tab/>
        </w:r>
        <w:r w:rsidR="00AD7079">
          <w:rPr>
            <w:webHidden/>
          </w:rPr>
          <w:fldChar w:fldCharType="begin"/>
        </w:r>
        <w:r w:rsidR="00AD7079">
          <w:rPr>
            <w:webHidden/>
          </w:rPr>
          <w:instrText xml:space="preserve"> PAGEREF _Toc106028202 \h </w:instrText>
        </w:r>
        <w:r w:rsidR="00AD7079">
          <w:rPr>
            <w:webHidden/>
          </w:rPr>
        </w:r>
        <w:r w:rsidR="00AD7079">
          <w:rPr>
            <w:webHidden/>
          </w:rPr>
          <w:fldChar w:fldCharType="separate"/>
        </w:r>
        <w:r w:rsidR="00AD7079">
          <w:rPr>
            <w:webHidden/>
          </w:rPr>
          <w:t>1</w:t>
        </w:r>
        <w:r w:rsidR="00AD7079">
          <w:rPr>
            <w:webHidden/>
          </w:rPr>
          <w:fldChar w:fldCharType="end"/>
        </w:r>
      </w:hyperlink>
    </w:p>
    <w:p w14:paraId="0A4F13E1" w14:textId="09C5BCC6" w:rsidR="00AD7079" w:rsidRDefault="00125EAD">
      <w:pPr>
        <w:pStyle w:val="TOC2"/>
        <w:rPr>
          <w:rFonts w:asciiTheme="minorHAnsi" w:eastAsiaTheme="minorEastAsia" w:hAnsiTheme="minorHAnsi" w:cstheme="minorBidi"/>
          <w:b w:val="0"/>
          <w:bCs w:val="0"/>
          <w:caps w:val="0"/>
          <w:smallCaps w:val="0"/>
          <w:sz w:val="22"/>
          <w:szCs w:val="22"/>
        </w:rPr>
      </w:pPr>
      <w:hyperlink w:anchor="_Toc106028203" w:history="1">
        <w:r w:rsidR="00AD7079" w:rsidRPr="00CE2C6B">
          <w:rPr>
            <w:rStyle w:val="Hyperlink"/>
          </w:rPr>
          <w:t>District Mission</w:t>
        </w:r>
        <w:r w:rsidR="00AD7079">
          <w:rPr>
            <w:webHidden/>
          </w:rPr>
          <w:tab/>
        </w:r>
        <w:r w:rsidR="00AD7079">
          <w:rPr>
            <w:webHidden/>
          </w:rPr>
          <w:fldChar w:fldCharType="begin"/>
        </w:r>
        <w:r w:rsidR="00AD7079">
          <w:rPr>
            <w:webHidden/>
          </w:rPr>
          <w:instrText xml:space="preserve"> PAGEREF _Toc106028203 \h </w:instrText>
        </w:r>
        <w:r w:rsidR="00AD7079">
          <w:rPr>
            <w:webHidden/>
          </w:rPr>
        </w:r>
        <w:r w:rsidR="00AD7079">
          <w:rPr>
            <w:webHidden/>
          </w:rPr>
          <w:fldChar w:fldCharType="separate"/>
        </w:r>
        <w:r w:rsidR="00AD7079">
          <w:rPr>
            <w:webHidden/>
          </w:rPr>
          <w:t>2</w:t>
        </w:r>
        <w:r w:rsidR="00AD7079">
          <w:rPr>
            <w:webHidden/>
          </w:rPr>
          <w:fldChar w:fldCharType="end"/>
        </w:r>
      </w:hyperlink>
    </w:p>
    <w:p w14:paraId="16BA5823" w14:textId="2E105B0B" w:rsidR="00AD7079" w:rsidRDefault="00125EAD">
      <w:pPr>
        <w:pStyle w:val="TOC2"/>
        <w:rPr>
          <w:rFonts w:asciiTheme="minorHAnsi" w:eastAsiaTheme="minorEastAsia" w:hAnsiTheme="minorHAnsi" w:cstheme="minorBidi"/>
          <w:b w:val="0"/>
          <w:bCs w:val="0"/>
          <w:caps w:val="0"/>
          <w:smallCaps w:val="0"/>
          <w:sz w:val="22"/>
          <w:szCs w:val="22"/>
        </w:rPr>
      </w:pPr>
      <w:hyperlink w:anchor="_Toc106028204" w:history="1">
        <w:r w:rsidR="00AD7079" w:rsidRPr="00CE2C6B">
          <w:rPr>
            <w:rStyle w:val="Hyperlink"/>
          </w:rPr>
          <w:t>Future Policy Changes</w:t>
        </w:r>
        <w:r w:rsidR="00AD7079">
          <w:rPr>
            <w:webHidden/>
          </w:rPr>
          <w:tab/>
        </w:r>
        <w:r w:rsidR="00AD7079">
          <w:rPr>
            <w:webHidden/>
          </w:rPr>
          <w:fldChar w:fldCharType="begin"/>
        </w:r>
        <w:r w:rsidR="00AD7079">
          <w:rPr>
            <w:webHidden/>
          </w:rPr>
          <w:instrText xml:space="preserve"> PAGEREF _Toc106028204 \h </w:instrText>
        </w:r>
        <w:r w:rsidR="00AD7079">
          <w:rPr>
            <w:webHidden/>
          </w:rPr>
        </w:r>
        <w:r w:rsidR="00AD7079">
          <w:rPr>
            <w:webHidden/>
          </w:rPr>
          <w:fldChar w:fldCharType="separate"/>
        </w:r>
        <w:r w:rsidR="00AD7079">
          <w:rPr>
            <w:webHidden/>
          </w:rPr>
          <w:t>2</w:t>
        </w:r>
        <w:r w:rsidR="00AD7079">
          <w:rPr>
            <w:webHidden/>
          </w:rPr>
          <w:fldChar w:fldCharType="end"/>
        </w:r>
      </w:hyperlink>
    </w:p>
    <w:p w14:paraId="05D3EF70" w14:textId="706F7F4D" w:rsidR="00AD7079" w:rsidRDefault="00125EAD">
      <w:pPr>
        <w:pStyle w:val="TOC2"/>
        <w:rPr>
          <w:rFonts w:asciiTheme="minorHAnsi" w:eastAsiaTheme="minorEastAsia" w:hAnsiTheme="minorHAnsi" w:cstheme="minorBidi"/>
          <w:b w:val="0"/>
          <w:bCs w:val="0"/>
          <w:caps w:val="0"/>
          <w:smallCaps w:val="0"/>
          <w:sz w:val="22"/>
          <w:szCs w:val="22"/>
        </w:rPr>
      </w:pPr>
      <w:hyperlink w:anchor="_Toc106028205" w:history="1">
        <w:r w:rsidR="00AD7079" w:rsidRPr="00CE2C6B">
          <w:rPr>
            <w:rStyle w:val="Hyperlink"/>
          </w:rPr>
          <w:t>Central Office Personnel and School Administrators</w:t>
        </w:r>
        <w:r w:rsidR="00AD7079">
          <w:rPr>
            <w:webHidden/>
          </w:rPr>
          <w:tab/>
        </w:r>
        <w:r w:rsidR="00AD7079">
          <w:rPr>
            <w:webHidden/>
          </w:rPr>
          <w:fldChar w:fldCharType="begin"/>
        </w:r>
        <w:r w:rsidR="00AD7079">
          <w:rPr>
            <w:webHidden/>
          </w:rPr>
          <w:instrText xml:space="preserve"> PAGEREF _Toc106028205 \h </w:instrText>
        </w:r>
        <w:r w:rsidR="00AD7079">
          <w:rPr>
            <w:webHidden/>
          </w:rPr>
        </w:r>
        <w:r w:rsidR="00AD7079">
          <w:rPr>
            <w:webHidden/>
          </w:rPr>
          <w:fldChar w:fldCharType="separate"/>
        </w:r>
        <w:r w:rsidR="00AD7079">
          <w:rPr>
            <w:webHidden/>
          </w:rPr>
          <w:t>2</w:t>
        </w:r>
        <w:r w:rsidR="00AD7079">
          <w:rPr>
            <w:webHidden/>
          </w:rPr>
          <w:fldChar w:fldCharType="end"/>
        </w:r>
      </w:hyperlink>
    </w:p>
    <w:p w14:paraId="2E95626C" w14:textId="1155BA08" w:rsidR="00AD7079" w:rsidRDefault="00125EAD">
      <w:pPr>
        <w:pStyle w:val="TOC1"/>
        <w:rPr>
          <w:rFonts w:asciiTheme="minorHAnsi" w:eastAsiaTheme="minorEastAsia" w:hAnsiTheme="minorHAnsi" w:cstheme="minorBidi"/>
          <w:sz w:val="22"/>
          <w:szCs w:val="22"/>
        </w:rPr>
      </w:pPr>
      <w:hyperlink w:anchor="_Toc106028206" w:history="1">
        <w:r w:rsidR="00AD7079" w:rsidRPr="00CE2C6B">
          <w:rPr>
            <w:rStyle w:val="Hyperlink"/>
          </w:rPr>
          <w:t>Terms of Employment</w:t>
        </w:r>
        <w:r w:rsidR="00AD7079">
          <w:rPr>
            <w:webHidden/>
          </w:rPr>
          <w:tab/>
        </w:r>
        <w:r w:rsidR="00AD7079">
          <w:rPr>
            <w:webHidden/>
          </w:rPr>
          <w:fldChar w:fldCharType="begin"/>
        </w:r>
        <w:r w:rsidR="00AD7079">
          <w:rPr>
            <w:webHidden/>
          </w:rPr>
          <w:instrText xml:space="preserve"> PAGEREF _Toc106028206 \h </w:instrText>
        </w:r>
        <w:r w:rsidR="00AD7079">
          <w:rPr>
            <w:webHidden/>
          </w:rPr>
        </w:r>
        <w:r w:rsidR="00AD7079">
          <w:rPr>
            <w:webHidden/>
          </w:rPr>
          <w:fldChar w:fldCharType="separate"/>
        </w:r>
        <w:r w:rsidR="00AD7079">
          <w:rPr>
            <w:webHidden/>
          </w:rPr>
          <w:t>5</w:t>
        </w:r>
        <w:r w:rsidR="00AD7079">
          <w:rPr>
            <w:webHidden/>
          </w:rPr>
          <w:fldChar w:fldCharType="end"/>
        </w:r>
      </w:hyperlink>
    </w:p>
    <w:p w14:paraId="33ED8EB2" w14:textId="464162AD" w:rsidR="00AD7079" w:rsidRDefault="00125EAD">
      <w:pPr>
        <w:pStyle w:val="TOC2"/>
        <w:rPr>
          <w:rFonts w:asciiTheme="minorHAnsi" w:eastAsiaTheme="minorEastAsia" w:hAnsiTheme="minorHAnsi" w:cstheme="minorBidi"/>
          <w:b w:val="0"/>
          <w:bCs w:val="0"/>
          <w:caps w:val="0"/>
          <w:smallCaps w:val="0"/>
          <w:sz w:val="22"/>
          <w:szCs w:val="22"/>
        </w:rPr>
      </w:pPr>
      <w:hyperlink w:anchor="_Toc106028207" w:history="1">
        <w:r w:rsidR="00AD7079" w:rsidRPr="00CE2C6B">
          <w:rPr>
            <w:rStyle w:val="Hyperlink"/>
          </w:rPr>
          <w:t>Equal Opportunity Employment</w:t>
        </w:r>
        <w:r w:rsidR="00AD7079">
          <w:rPr>
            <w:webHidden/>
          </w:rPr>
          <w:tab/>
        </w:r>
        <w:r w:rsidR="00AD7079">
          <w:rPr>
            <w:webHidden/>
          </w:rPr>
          <w:fldChar w:fldCharType="begin"/>
        </w:r>
        <w:r w:rsidR="00AD7079">
          <w:rPr>
            <w:webHidden/>
          </w:rPr>
          <w:instrText xml:space="preserve"> PAGEREF _Toc106028207 \h </w:instrText>
        </w:r>
        <w:r w:rsidR="00AD7079">
          <w:rPr>
            <w:webHidden/>
          </w:rPr>
        </w:r>
        <w:r w:rsidR="00AD7079">
          <w:rPr>
            <w:webHidden/>
          </w:rPr>
          <w:fldChar w:fldCharType="separate"/>
        </w:r>
        <w:r w:rsidR="00AD7079">
          <w:rPr>
            <w:webHidden/>
          </w:rPr>
          <w:t>5</w:t>
        </w:r>
        <w:r w:rsidR="00AD7079">
          <w:rPr>
            <w:webHidden/>
          </w:rPr>
          <w:fldChar w:fldCharType="end"/>
        </w:r>
      </w:hyperlink>
    </w:p>
    <w:p w14:paraId="3B8804C0" w14:textId="47BD2255" w:rsidR="00AD7079" w:rsidRDefault="00125EAD">
      <w:pPr>
        <w:pStyle w:val="TOC2"/>
        <w:rPr>
          <w:rFonts w:asciiTheme="minorHAnsi" w:eastAsiaTheme="minorEastAsia" w:hAnsiTheme="minorHAnsi" w:cstheme="minorBidi"/>
          <w:b w:val="0"/>
          <w:bCs w:val="0"/>
          <w:caps w:val="0"/>
          <w:smallCaps w:val="0"/>
          <w:sz w:val="22"/>
          <w:szCs w:val="22"/>
        </w:rPr>
      </w:pPr>
      <w:hyperlink w:anchor="_Toc106028208" w:history="1">
        <w:r w:rsidR="00AD7079" w:rsidRPr="00CE2C6B">
          <w:rPr>
            <w:rStyle w:val="Hyperlink"/>
          </w:rPr>
          <w:t>Harassment/Discrimination/Title IX Sexual Harassment</w:t>
        </w:r>
        <w:r w:rsidR="00AD7079">
          <w:rPr>
            <w:webHidden/>
          </w:rPr>
          <w:tab/>
        </w:r>
        <w:r w:rsidR="00AD7079">
          <w:rPr>
            <w:webHidden/>
          </w:rPr>
          <w:fldChar w:fldCharType="begin"/>
        </w:r>
        <w:r w:rsidR="00AD7079">
          <w:rPr>
            <w:webHidden/>
          </w:rPr>
          <w:instrText xml:space="preserve"> PAGEREF _Toc106028208 \h </w:instrText>
        </w:r>
        <w:r w:rsidR="00AD7079">
          <w:rPr>
            <w:webHidden/>
          </w:rPr>
        </w:r>
        <w:r w:rsidR="00AD7079">
          <w:rPr>
            <w:webHidden/>
          </w:rPr>
          <w:fldChar w:fldCharType="separate"/>
        </w:r>
        <w:r w:rsidR="00AD7079">
          <w:rPr>
            <w:webHidden/>
          </w:rPr>
          <w:t>5</w:t>
        </w:r>
        <w:r w:rsidR="00AD7079">
          <w:rPr>
            <w:webHidden/>
          </w:rPr>
          <w:fldChar w:fldCharType="end"/>
        </w:r>
      </w:hyperlink>
    </w:p>
    <w:p w14:paraId="6C2B1B87" w14:textId="75DC2972" w:rsidR="00AD7079" w:rsidRDefault="00125EAD">
      <w:pPr>
        <w:pStyle w:val="TOC2"/>
        <w:rPr>
          <w:rFonts w:asciiTheme="minorHAnsi" w:eastAsiaTheme="minorEastAsia" w:hAnsiTheme="minorHAnsi" w:cstheme="minorBidi"/>
          <w:b w:val="0"/>
          <w:bCs w:val="0"/>
          <w:caps w:val="0"/>
          <w:smallCaps w:val="0"/>
          <w:sz w:val="22"/>
          <w:szCs w:val="22"/>
        </w:rPr>
      </w:pPr>
      <w:hyperlink w:anchor="_Toc106028209" w:history="1">
        <w:r w:rsidR="00AD7079" w:rsidRPr="00CE2C6B">
          <w:rPr>
            <w:rStyle w:val="Hyperlink"/>
          </w:rPr>
          <w:t>Criminal Background Checks</w:t>
        </w:r>
        <w:r w:rsidR="00AD7079">
          <w:rPr>
            <w:webHidden/>
          </w:rPr>
          <w:tab/>
        </w:r>
        <w:r w:rsidR="00AD7079">
          <w:rPr>
            <w:webHidden/>
          </w:rPr>
          <w:fldChar w:fldCharType="begin"/>
        </w:r>
        <w:r w:rsidR="00AD7079">
          <w:rPr>
            <w:webHidden/>
          </w:rPr>
          <w:instrText xml:space="preserve"> PAGEREF _Toc106028209 \h </w:instrText>
        </w:r>
        <w:r w:rsidR="00AD7079">
          <w:rPr>
            <w:webHidden/>
          </w:rPr>
        </w:r>
        <w:r w:rsidR="00AD7079">
          <w:rPr>
            <w:webHidden/>
          </w:rPr>
          <w:fldChar w:fldCharType="separate"/>
        </w:r>
        <w:r w:rsidR="00AD7079">
          <w:rPr>
            <w:webHidden/>
          </w:rPr>
          <w:t>6</w:t>
        </w:r>
        <w:r w:rsidR="00AD7079">
          <w:rPr>
            <w:webHidden/>
          </w:rPr>
          <w:fldChar w:fldCharType="end"/>
        </w:r>
      </w:hyperlink>
    </w:p>
    <w:p w14:paraId="4CCC0BD1" w14:textId="29C65D28" w:rsidR="00AD7079" w:rsidRDefault="00125EAD">
      <w:pPr>
        <w:pStyle w:val="TOC2"/>
        <w:rPr>
          <w:rFonts w:asciiTheme="minorHAnsi" w:eastAsiaTheme="minorEastAsia" w:hAnsiTheme="minorHAnsi" w:cstheme="minorBidi"/>
          <w:b w:val="0"/>
          <w:bCs w:val="0"/>
          <w:caps w:val="0"/>
          <w:smallCaps w:val="0"/>
          <w:sz w:val="22"/>
          <w:szCs w:val="22"/>
        </w:rPr>
      </w:pPr>
      <w:hyperlink w:anchor="_Toc106028210" w:history="1">
        <w:r w:rsidR="00AD7079" w:rsidRPr="00CE2C6B">
          <w:rPr>
            <w:rStyle w:val="Hyperlink"/>
          </w:rPr>
          <w:t>Medical Examinations</w:t>
        </w:r>
        <w:r w:rsidR="00AD7079">
          <w:rPr>
            <w:webHidden/>
          </w:rPr>
          <w:tab/>
        </w:r>
        <w:r w:rsidR="00AD7079">
          <w:rPr>
            <w:webHidden/>
          </w:rPr>
          <w:fldChar w:fldCharType="begin"/>
        </w:r>
        <w:r w:rsidR="00AD7079">
          <w:rPr>
            <w:webHidden/>
          </w:rPr>
          <w:instrText xml:space="preserve"> PAGEREF _Toc106028210 \h </w:instrText>
        </w:r>
        <w:r w:rsidR="00AD7079">
          <w:rPr>
            <w:webHidden/>
          </w:rPr>
        </w:r>
        <w:r w:rsidR="00AD7079">
          <w:rPr>
            <w:webHidden/>
          </w:rPr>
          <w:fldChar w:fldCharType="separate"/>
        </w:r>
        <w:r w:rsidR="00AD7079">
          <w:rPr>
            <w:webHidden/>
          </w:rPr>
          <w:t>7</w:t>
        </w:r>
        <w:r w:rsidR="00AD7079">
          <w:rPr>
            <w:webHidden/>
          </w:rPr>
          <w:fldChar w:fldCharType="end"/>
        </w:r>
      </w:hyperlink>
    </w:p>
    <w:p w14:paraId="4AEE41D8" w14:textId="005218A7" w:rsidR="00AD7079" w:rsidRDefault="00125EAD">
      <w:pPr>
        <w:pStyle w:val="TOC2"/>
        <w:rPr>
          <w:rFonts w:asciiTheme="minorHAnsi" w:eastAsiaTheme="minorEastAsia" w:hAnsiTheme="minorHAnsi" w:cstheme="minorBidi"/>
          <w:b w:val="0"/>
          <w:bCs w:val="0"/>
          <w:caps w:val="0"/>
          <w:smallCaps w:val="0"/>
          <w:sz w:val="22"/>
          <w:szCs w:val="22"/>
        </w:rPr>
      </w:pPr>
      <w:hyperlink w:anchor="_Toc106028211" w:history="1">
        <w:r w:rsidR="00AD7079" w:rsidRPr="00CE2C6B">
          <w:rPr>
            <w:rStyle w:val="Hyperlink"/>
          </w:rPr>
          <w:t>Performance of Duties</w:t>
        </w:r>
        <w:r w:rsidR="00AD7079">
          <w:rPr>
            <w:webHidden/>
          </w:rPr>
          <w:tab/>
        </w:r>
        <w:r w:rsidR="00AD7079">
          <w:rPr>
            <w:webHidden/>
          </w:rPr>
          <w:fldChar w:fldCharType="begin"/>
        </w:r>
        <w:r w:rsidR="00AD7079">
          <w:rPr>
            <w:webHidden/>
          </w:rPr>
          <w:instrText xml:space="preserve"> PAGEREF _Toc106028211 \h </w:instrText>
        </w:r>
        <w:r w:rsidR="00AD7079">
          <w:rPr>
            <w:webHidden/>
          </w:rPr>
        </w:r>
        <w:r w:rsidR="00AD7079">
          <w:rPr>
            <w:webHidden/>
          </w:rPr>
          <w:fldChar w:fldCharType="separate"/>
        </w:r>
        <w:r w:rsidR="00AD7079">
          <w:rPr>
            <w:webHidden/>
          </w:rPr>
          <w:t>7</w:t>
        </w:r>
        <w:r w:rsidR="00AD7079">
          <w:rPr>
            <w:webHidden/>
          </w:rPr>
          <w:fldChar w:fldCharType="end"/>
        </w:r>
      </w:hyperlink>
    </w:p>
    <w:p w14:paraId="3160CB0B" w14:textId="32017C25" w:rsidR="00AD7079" w:rsidRDefault="00125EAD">
      <w:pPr>
        <w:pStyle w:val="TOC2"/>
        <w:rPr>
          <w:rFonts w:asciiTheme="minorHAnsi" w:eastAsiaTheme="minorEastAsia" w:hAnsiTheme="minorHAnsi" w:cstheme="minorBidi"/>
          <w:b w:val="0"/>
          <w:bCs w:val="0"/>
          <w:caps w:val="0"/>
          <w:smallCaps w:val="0"/>
          <w:sz w:val="22"/>
          <w:szCs w:val="22"/>
        </w:rPr>
      </w:pPr>
      <w:hyperlink w:anchor="_Toc106028212" w:history="1">
        <w:r w:rsidR="00AD7079" w:rsidRPr="00CE2C6B">
          <w:rPr>
            <w:rStyle w:val="Hyperlink"/>
          </w:rPr>
          <w:t>Supervision of Students</w:t>
        </w:r>
        <w:r w:rsidR="00AD7079">
          <w:rPr>
            <w:webHidden/>
          </w:rPr>
          <w:tab/>
        </w:r>
        <w:r w:rsidR="00AD7079">
          <w:rPr>
            <w:webHidden/>
          </w:rPr>
          <w:fldChar w:fldCharType="begin"/>
        </w:r>
        <w:r w:rsidR="00AD7079">
          <w:rPr>
            <w:webHidden/>
          </w:rPr>
          <w:instrText xml:space="preserve"> PAGEREF _Toc106028212 \h </w:instrText>
        </w:r>
        <w:r w:rsidR="00AD7079">
          <w:rPr>
            <w:webHidden/>
          </w:rPr>
        </w:r>
        <w:r w:rsidR="00AD7079">
          <w:rPr>
            <w:webHidden/>
          </w:rPr>
          <w:fldChar w:fldCharType="separate"/>
        </w:r>
        <w:r w:rsidR="00AD7079">
          <w:rPr>
            <w:webHidden/>
          </w:rPr>
          <w:t>7</w:t>
        </w:r>
        <w:r w:rsidR="00AD7079">
          <w:rPr>
            <w:webHidden/>
          </w:rPr>
          <w:fldChar w:fldCharType="end"/>
        </w:r>
      </w:hyperlink>
    </w:p>
    <w:p w14:paraId="695A3B16" w14:textId="19B0A1FC" w:rsidR="00AD7079" w:rsidRDefault="00125EAD">
      <w:pPr>
        <w:pStyle w:val="TOC2"/>
        <w:rPr>
          <w:rFonts w:asciiTheme="minorHAnsi" w:eastAsiaTheme="minorEastAsia" w:hAnsiTheme="minorHAnsi" w:cstheme="minorBidi"/>
          <w:b w:val="0"/>
          <w:bCs w:val="0"/>
          <w:caps w:val="0"/>
          <w:smallCaps w:val="0"/>
          <w:sz w:val="22"/>
          <w:szCs w:val="22"/>
        </w:rPr>
      </w:pPr>
      <w:hyperlink w:anchor="_Toc106028213" w:history="1">
        <w:r w:rsidR="00AD7079" w:rsidRPr="00CE2C6B">
          <w:rPr>
            <w:rStyle w:val="Hyperlink"/>
          </w:rPr>
          <w:t>Bullying</w:t>
        </w:r>
        <w:r w:rsidR="00AD7079">
          <w:rPr>
            <w:webHidden/>
          </w:rPr>
          <w:tab/>
        </w:r>
        <w:r w:rsidR="00AD7079">
          <w:rPr>
            <w:webHidden/>
          </w:rPr>
          <w:fldChar w:fldCharType="begin"/>
        </w:r>
        <w:r w:rsidR="00AD7079">
          <w:rPr>
            <w:webHidden/>
          </w:rPr>
          <w:instrText xml:space="preserve"> PAGEREF _Toc106028213 \h </w:instrText>
        </w:r>
        <w:r w:rsidR="00AD7079">
          <w:rPr>
            <w:webHidden/>
          </w:rPr>
        </w:r>
        <w:r w:rsidR="00AD7079">
          <w:rPr>
            <w:webHidden/>
          </w:rPr>
          <w:fldChar w:fldCharType="separate"/>
        </w:r>
        <w:r w:rsidR="00AD7079">
          <w:rPr>
            <w:webHidden/>
          </w:rPr>
          <w:t>8</w:t>
        </w:r>
        <w:r w:rsidR="00AD7079">
          <w:rPr>
            <w:webHidden/>
          </w:rPr>
          <w:fldChar w:fldCharType="end"/>
        </w:r>
      </w:hyperlink>
    </w:p>
    <w:p w14:paraId="4599AFE1" w14:textId="035CBD01" w:rsidR="00AD7079" w:rsidRDefault="00125EAD">
      <w:pPr>
        <w:pStyle w:val="TOC2"/>
        <w:rPr>
          <w:rFonts w:asciiTheme="minorHAnsi" w:eastAsiaTheme="minorEastAsia" w:hAnsiTheme="minorHAnsi" w:cstheme="minorBidi"/>
          <w:b w:val="0"/>
          <w:bCs w:val="0"/>
          <w:caps w:val="0"/>
          <w:smallCaps w:val="0"/>
          <w:sz w:val="22"/>
          <w:szCs w:val="22"/>
        </w:rPr>
      </w:pPr>
      <w:hyperlink w:anchor="_Toc106028214" w:history="1">
        <w:r w:rsidR="00AD7079" w:rsidRPr="00CE2C6B">
          <w:rPr>
            <w:rStyle w:val="Hyperlink"/>
          </w:rPr>
          <w:t>Confidentiality</w:t>
        </w:r>
        <w:r w:rsidR="00AD7079">
          <w:rPr>
            <w:webHidden/>
          </w:rPr>
          <w:tab/>
        </w:r>
        <w:r w:rsidR="00AD7079">
          <w:rPr>
            <w:webHidden/>
          </w:rPr>
          <w:fldChar w:fldCharType="begin"/>
        </w:r>
        <w:r w:rsidR="00AD7079">
          <w:rPr>
            <w:webHidden/>
          </w:rPr>
          <w:instrText xml:space="preserve"> PAGEREF _Toc106028214 \h </w:instrText>
        </w:r>
        <w:r w:rsidR="00AD7079">
          <w:rPr>
            <w:webHidden/>
          </w:rPr>
        </w:r>
        <w:r w:rsidR="00AD7079">
          <w:rPr>
            <w:webHidden/>
          </w:rPr>
          <w:fldChar w:fldCharType="separate"/>
        </w:r>
        <w:r w:rsidR="00AD7079">
          <w:rPr>
            <w:webHidden/>
          </w:rPr>
          <w:t>8</w:t>
        </w:r>
        <w:r w:rsidR="00AD7079">
          <w:rPr>
            <w:webHidden/>
          </w:rPr>
          <w:fldChar w:fldCharType="end"/>
        </w:r>
      </w:hyperlink>
    </w:p>
    <w:p w14:paraId="33FD325D" w14:textId="0E471EED" w:rsidR="00AD7079" w:rsidRDefault="00125EAD">
      <w:pPr>
        <w:pStyle w:val="TOC2"/>
        <w:rPr>
          <w:rFonts w:asciiTheme="minorHAnsi" w:eastAsiaTheme="minorEastAsia" w:hAnsiTheme="minorHAnsi" w:cstheme="minorBidi"/>
          <w:b w:val="0"/>
          <w:bCs w:val="0"/>
          <w:caps w:val="0"/>
          <w:smallCaps w:val="0"/>
          <w:sz w:val="22"/>
          <w:szCs w:val="22"/>
        </w:rPr>
      </w:pPr>
      <w:hyperlink w:anchor="_Toc106028215" w:history="1">
        <w:r w:rsidR="00AD7079" w:rsidRPr="00CE2C6B">
          <w:rPr>
            <w:rStyle w:val="Hyperlink"/>
          </w:rPr>
          <w:t>Information Security Breach</w:t>
        </w:r>
        <w:r w:rsidR="00AD7079">
          <w:rPr>
            <w:webHidden/>
          </w:rPr>
          <w:tab/>
        </w:r>
        <w:r w:rsidR="00AD7079">
          <w:rPr>
            <w:webHidden/>
          </w:rPr>
          <w:fldChar w:fldCharType="begin"/>
        </w:r>
        <w:r w:rsidR="00AD7079">
          <w:rPr>
            <w:webHidden/>
          </w:rPr>
          <w:instrText xml:space="preserve"> PAGEREF _Toc106028215 \h </w:instrText>
        </w:r>
        <w:r w:rsidR="00AD7079">
          <w:rPr>
            <w:webHidden/>
          </w:rPr>
        </w:r>
        <w:r w:rsidR="00AD7079">
          <w:rPr>
            <w:webHidden/>
          </w:rPr>
          <w:fldChar w:fldCharType="separate"/>
        </w:r>
        <w:r w:rsidR="00AD7079">
          <w:rPr>
            <w:webHidden/>
          </w:rPr>
          <w:t>8</w:t>
        </w:r>
        <w:r w:rsidR="00AD7079">
          <w:rPr>
            <w:webHidden/>
          </w:rPr>
          <w:fldChar w:fldCharType="end"/>
        </w:r>
      </w:hyperlink>
    </w:p>
    <w:p w14:paraId="1381FBA5" w14:textId="61044EEE" w:rsidR="00AD7079" w:rsidRDefault="00125EAD">
      <w:pPr>
        <w:pStyle w:val="TOC2"/>
        <w:rPr>
          <w:rFonts w:asciiTheme="minorHAnsi" w:eastAsiaTheme="minorEastAsia" w:hAnsiTheme="minorHAnsi" w:cstheme="minorBidi"/>
          <w:b w:val="0"/>
          <w:bCs w:val="0"/>
          <w:caps w:val="0"/>
          <w:smallCaps w:val="0"/>
          <w:sz w:val="22"/>
          <w:szCs w:val="22"/>
        </w:rPr>
      </w:pPr>
      <w:hyperlink w:anchor="_Toc106028216" w:history="1">
        <w:r w:rsidR="00AD7079" w:rsidRPr="00CE2C6B">
          <w:rPr>
            <w:rStyle w:val="Hyperlink"/>
          </w:rPr>
          <w:t>Reasonable Assurance</w:t>
        </w:r>
        <w:r w:rsidR="00AD7079">
          <w:rPr>
            <w:webHidden/>
          </w:rPr>
          <w:tab/>
        </w:r>
        <w:r w:rsidR="00AD7079">
          <w:rPr>
            <w:webHidden/>
          </w:rPr>
          <w:fldChar w:fldCharType="begin"/>
        </w:r>
        <w:r w:rsidR="00AD7079">
          <w:rPr>
            <w:webHidden/>
          </w:rPr>
          <w:instrText xml:space="preserve"> PAGEREF _Toc106028216 \h </w:instrText>
        </w:r>
        <w:r w:rsidR="00AD7079">
          <w:rPr>
            <w:webHidden/>
          </w:rPr>
        </w:r>
        <w:r w:rsidR="00AD7079">
          <w:rPr>
            <w:webHidden/>
          </w:rPr>
          <w:fldChar w:fldCharType="separate"/>
        </w:r>
        <w:r w:rsidR="00AD7079">
          <w:rPr>
            <w:webHidden/>
          </w:rPr>
          <w:t>9</w:t>
        </w:r>
        <w:r w:rsidR="00AD7079">
          <w:rPr>
            <w:webHidden/>
          </w:rPr>
          <w:fldChar w:fldCharType="end"/>
        </w:r>
      </w:hyperlink>
    </w:p>
    <w:p w14:paraId="7C9FA4F5" w14:textId="4C0E1254" w:rsidR="00AD7079" w:rsidRDefault="00125EAD">
      <w:pPr>
        <w:pStyle w:val="TOC2"/>
        <w:rPr>
          <w:rFonts w:asciiTheme="minorHAnsi" w:eastAsiaTheme="minorEastAsia" w:hAnsiTheme="minorHAnsi" w:cstheme="minorBidi"/>
          <w:b w:val="0"/>
          <w:bCs w:val="0"/>
          <w:caps w:val="0"/>
          <w:smallCaps w:val="0"/>
          <w:sz w:val="22"/>
          <w:szCs w:val="22"/>
        </w:rPr>
      </w:pPr>
      <w:hyperlink w:anchor="_Toc106028217" w:history="1">
        <w:r w:rsidR="00AD7079" w:rsidRPr="00CE2C6B">
          <w:rPr>
            <w:rStyle w:val="Hyperlink"/>
          </w:rPr>
          <w:t>Salaries</w:t>
        </w:r>
        <w:r w:rsidR="00AD7079">
          <w:rPr>
            <w:webHidden/>
          </w:rPr>
          <w:tab/>
        </w:r>
        <w:r w:rsidR="00AD7079">
          <w:rPr>
            <w:webHidden/>
          </w:rPr>
          <w:fldChar w:fldCharType="begin"/>
        </w:r>
        <w:r w:rsidR="00AD7079">
          <w:rPr>
            <w:webHidden/>
          </w:rPr>
          <w:instrText xml:space="preserve"> PAGEREF _Toc106028217 \h </w:instrText>
        </w:r>
        <w:r w:rsidR="00AD7079">
          <w:rPr>
            <w:webHidden/>
          </w:rPr>
        </w:r>
        <w:r w:rsidR="00AD7079">
          <w:rPr>
            <w:webHidden/>
          </w:rPr>
          <w:fldChar w:fldCharType="separate"/>
        </w:r>
        <w:r w:rsidR="00AD7079">
          <w:rPr>
            <w:webHidden/>
          </w:rPr>
          <w:t>9</w:t>
        </w:r>
        <w:r w:rsidR="00AD7079">
          <w:rPr>
            <w:webHidden/>
          </w:rPr>
          <w:fldChar w:fldCharType="end"/>
        </w:r>
      </w:hyperlink>
    </w:p>
    <w:p w14:paraId="138837CE" w14:textId="72324B81" w:rsidR="00AD7079" w:rsidRDefault="00125EAD">
      <w:pPr>
        <w:pStyle w:val="TOC2"/>
        <w:rPr>
          <w:rFonts w:asciiTheme="minorHAnsi" w:eastAsiaTheme="minorEastAsia" w:hAnsiTheme="minorHAnsi" w:cstheme="minorBidi"/>
          <w:b w:val="0"/>
          <w:bCs w:val="0"/>
          <w:caps w:val="0"/>
          <w:smallCaps w:val="0"/>
          <w:sz w:val="22"/>
          <w:szCs w:val="22"/>
        </w:rPr>
      </w:pPr>
      <w:hyperlink w:anchor="_Toc106028218" w:history="1">
        <w:r w:rsidR="00AD7079" w:rsidRPr="00CE2C6B">
          <w:rPr>
            <w:rStyle w:val="Hyperlink"/>
          </w:rPr>
          <w:t>Payroll Deductions</w:t>
        </w:r>
        <w:r w:rsidR="00AD7079">
          <w:rPr>
            <w:webHidden/>
          </w:rPr>
          <w:tab/>
        </w:r>
        <w:r w:rsidR="00AD7079">
          <w:rPr>
            <w:webHidden/>
          </w:rPr>
          <w:fldChar w:fldCharType="begin"/>
        </w:r>
        <w:r w:rsidR="00AD7079">
          <w:rPr>
            <w:webHidden/>
          </w:rPr>
          <w:instrText xml:space="preserve"> PAGEREF _Toc106028218 \h </w:instrText>
        </w:r>
        <w:r w:rsidR="00AD7079">
          <w:rPr>
            <w:webHidden/>
          </w:rPr>
        </w:r>
        <w:r w:rsidR="00AD7079">
          <w:rPr>
            <w:webHidden/>
          </w:rPr>
          <w:fldChar w:fldCharType="separate"/>
        </w:r>
        <w:r w:rsidR="00AD7079">
          <w:rPr>
            <w:webHidden/>
          </w:rPr>
          <w:t>9</w:t>
        </w:r>
        <w:r w:rsidR="00AD7079">
          <w:rPr>
            <w:webHidden/>
          </w:rPr>
          <w:fldChar w:fldCharType="end"/>
        </w:r>
      </w:hyperlink>
    </w:p>
    <w:p w14:paraId="6BD1836B" w14:textId="22B28B73" w:rsidR="00AD7079" w:rsidRDefault="00125EAD">
      <w:pPr>
        <w:pStyle w:val="TOC1"/>
        <w:rPr>
          <w:rFonts w:asciiTheme="minorHAnsi" w:eastAsiaTheme="minorEastAsia" w:hAnsiTheme="minorHAnsi" w:cstheme="minorBidi"/>
          <w:sz w:val="22"/>
          <w:szCs w:val="22"/>
        </w:rPr>
      </w:pPr>
      <w:hyperlink w:anchor="_Toc106028219" w:history="1">
        <w:r w:rsidR="00AD7079" w:rsidRPr="00CE2C6B">
          <w:rPr>
            <w:rStyle w:val="Hyperlink"/>
          </w:rPr>
          <w:t>General Information</w:t>
        </w:r>
        <w:r w:rsidR="00AD7079">
          <w:rPr>
            <w:webHidden/>
          </w:rPr>
          <w:tab/>
        </w:r>
        <w:r w:rsidR="00AD7079">
          <w:rPr>
            <w:webHidden/>
          </w:rPr>
          <w:fldChar w:fldCharType="begin"/>
        </w:r>
        <w:r w:rsidR="00AD7079">
          <w:rPr>
            <w:webHidden/>
          </w:rPr>
          <w:instrText xml:space="preserve"> PAGEREF _Toc106028219 \h </w:instrText>
        </w:r>
        <w:r w:rsidR="00AD7079">
          <w:rPr>
            <w:webHidden/>
          </w:rPr>
        </w:r>
        <w:r w:rsidR="00AD7079">
          <w:rPr>
            <w:webHidden/>
          </w:rPr>
          <w:fldChar w:fldCharType="separate"/>
        </w:r>
        <w:r w:rsidR="00AD7079">
          <w:rPr>
            <w:webHidden/>
          </w:rPr>
          <w:t>10</w:t>
        </w:r>
        <w:r w:rsidR="00AD7079">
          <w:rPr>
            <w:webHidden/>
          </w:rPr>
          <w:fldChar w:fldCharType="end"/>
        </w:r>
      </w:hyperlink>
    </w:p>
    <w:p w14:paraId="5FAB98CE" w14:textId="3BCA95C0" w:rsidR="00AD7079" w:rsidRDefault="00125EAD">
      <w:pPr>
        <w:pStyle w:val="TOC2"/>
        <w:rPr>
          <w:rFonts w:asciiTheme="minorHAnsi" w:eastAsiaTheme="minorEastAsia" w:hAnsiTheme="minorHAnsi" w:cstheme="minorBidi"/>
          <w:b w:val="0"/>
          <w:bCs w:val="0"/>
          <w:caps w:val="0"/>
          <w:smallCaps w:val="0"/>
          <w:sz w:val="22"/>
          <w:szCs w:val="22"/>
        </w:rPr>
      </w:pPr>
      <w:hyperlink w:anchor="_Toc106028220" w:history="1">
        <w:r w:rsidR="00AD7079" w:rsidRPr="00CE2C6B">
          <w:rPr>
            <w:rStyle w:val="Hyperlink"/>
          </w:rPr>
          <w:t>School Calendar 2022-2023</w:t>
        </w:r>
        <w:r w:rsidR="00AD7079">
          <w:rPr>
            <w:webHidden/>
          </w:rPr>
          <w:tab/>
        </w:r>
        <w:r w:rsidR="00AD7079">
          <w:rPr>
            <w:webHidden/>
          </w:rPr>
          <w:fldChar w:fldCharType="begin"/>
        </w:r>
        <w:r w:rsidR="00AD7079">
          <w:rPr>
            <w:webHidden/>
          </w:rPr>
          <w:instrText xml:space="preserve"> PAGEREF _Toc106028220 \h </w:instrText>
        </w:r>
        <w:r w:rsidR="00AD7079">
          <w:rPr>
            <w:webHidden/>
          </w:rPr>
        </w:r>
        <w:r w:rsidR="00AD7079">
          <w:rPr>
            <w:webHidden/>
          </w:rPr>
          <w:fldChar w:fldCharType="separate"/>
        </w:r>
        <w:r w:rsidR="00AD7079">
          <w:rPr>
            <w:webHidden/>
          </w:rPr>
          <w:t>10</w:t>
        </w:r>
        <w:r w:rsidR="00AD7079">
          <w:rPr>
            <w:webHidden/>
          </w:rPr>
          <w:fldChar w:fldCharType="end"/>
        </w:r>
      </w:hyperlink>
    </w:p>
    <w:p w14:paraId="5511F745" w14:textId="141411E6" w:rsidR="00AD7079" w:rsidRDefault="00125EAD">
      <w:pPr>
        <w:pStyle w:val="TOC2"/>
        <w:rPr>
          <w:rFonts w:asciiTheme="minorHAnsi" w:eastAsiaTheme="minorEastAsia" w:hAnsiTheme="minorHAnsi" w:cstheme="minorBidi"/>
          <w:b w:val="0"/>
          <w:bCs w:val="0"/>
          <w:caps w:val="0"/>
          <w:smallCaps w:val="0"/>
          <w:sz w:val="22"/>
          <w:szCs w:val="22"/>
        </w:rPr>
      </w:pPr>
      <w:hyperlink w:anchor="_Toc106028221" w:history="1">
        <w:r w:rsidR="00AD7079" w:rsidRPr="00CE2C6B">
          <w:rPr>
            <w:rStyle w:val="Hyperlink"/>
          </w:rPr>
          <w:t>Length of Assignment</w:t>
        </w:r>
        <w:r w:rsidR="00AD7079">
          <w:rPr>
            <w:webHidden/>
          </w:rPr>
          <w:tab/>
        </w:r>
        <w:r w:rsidR="00AD7079">
          <w:rPr>
            <w:webHidden/>
          </w:rPr>
          <w:fldChar w:fldCharType="begin"/>
        </w:r>
        <w:r w:rsidR="00AD7079">
          <w:rPr>
            <w:webHidden/>
          </w:rPr>
          <w:instrText xml:space="preserve"> PAGEREF _Toc106028221 \h </w:instrText>
        </w:r>
        <w:r w:rsidR="00AD7079">
          <w:rPr>
            <w:webHidden/>
          </w:rPr>
        </w:r>
        <w:r w:rsidR="00AD7079">
          <w:rPr>
            <w:webHidden/>
          </w:rPr>
          <w:fldChar w:fldCharType="separate"/>
        </w:r>
        <w:r w:rsidR="00AD7079">
          <w:rPr>
            <w:webHidden/>
          </w:rPr>
          <w:t>11</w:t>
        </w:r>
        <w:r w:rsidR="00AD7079">
          <w:rPr>
            <w:webHidden/>
          </w:rPr>
          <w:fldChar w:fldCharType="end"/>
        </w:r>
      </w:hyperlink>
    </w:p>
    <w:p w14:paraId="2D47E324" w14:textId="4063E31D" w:rsidR="00AD7079" w:rsidRDefault="00125EAD">
      <w:pPr>
        <w:pStyle w:val="TOC2"/>
        <w:rPr>
          <w:rFonts w:asciiTheme="minorHAnsi" w:eastAsiaTheme="minorEastAsia" w:hAnsiTheme="minorHAnsi" w:cstheme="minorBidi"/>
          <w:b w:val="0"/>
          <w:bCs w:val="0"/>
          <w:caps w:val="0"/>
          <w:smallCaps w:val="0"/>
          <w:sz w:val="22"/>
          <w:szCs w:val="22"/>
        </w:rPr>
      </w:pPr>
      <w:hyperlink w:anchor="_Toc106028222" w:history="1">
        <w:r w:rsidR="00AD7079" w:rsidRPr="00CE2C6B">
          <w:rPr>
            <w:rStyle w:val="Hyperlink"/>
          </w:rPr>
          <w:t>Emergency Closings</w:t>
        </w:r>
        <w:r w:rsidR="00AD7079">
          <w:rPr>
            <w:webHidden/>
          </w:rPr>
          <w:tab/>
        </w:r>
        <w:r w:rsidR="00AD7079">
          <w:rPr>
            <w:webHidden/>
          </w:rPr>
          <w:fldChar w:fldCharType="begin"/>
        </w:r>
        <w:r w:rsidR="00AD7079">
          <w:rPr>
            <w:webHidden/>
          </w:rPr>
          <w:instrText xml:space="preserve"> PAGEREF _Toc106028222 \h </w:instrText>
        </w:r>
        <w:r w:rsidR="00AD7079">
          <w:rPr>
            <w:webHidden/>
          </w:rPr>
        </w:r>
        <w:r w:rsidR="00AD7079">
          <w:rPr>
            <w:webHidden/>
          </w:rPr>
          <w:fldChar w:fldCharType="separate"/>
        </w:r>
        <w:r w:rsidR="00AD7079">
          <w:rPr>
            <w:webHidden/>
          </w:rPr>
          <w:t>11</w:t>
        </w:r>
        <w:r w:rsidR="00AD7079">
          <w:rPr>
            <w:webHidden/>
          </w:rPr>
          <w:fldChar w:fldCharType="end"/>
        </w:r>
      </w:hyperlink>
    </w:p>
    <w:p w14:paraId="39E1A416" w14:textId="28857E33" w:rsidR="00AD7079" w:rsidRDefault="00125EAD">
      <w:pPr>
        <w:pStyle w:val="TOC2"/>
        <w:rPr>
          <w:rFonts w:asciiTheme="minorHAnsi" w:eastAsiaTheme="minorEastAsia" w:hAnsiTheme="minorHAnsi" w:cstheme="minorBidi"/>
          <w:b w:val="0"/>
          <w:bCs w:val="0"/>
          <w:caps w:val="0"/>
          <w:smallCaps w:val="0"/>
          <w:sz w:val="22"/>
          <w:szCs w:val="22"/>
        </w:rPr>
      </w:pPr>
      <w:hyperlink w:anchor="_Toc106028223" w:history="1">
        <w:r w:rsidR="00AD7079" w:rsidRPr="00CE2C6B">
          <w:rPr>
            <w:rStyle w:val="Hyperlink"/>
          </w:rPr>
          <w:t>Delay Procedures for Substitutes</w:t>
        </w:r>
        <w:r w:rsidR="00AD7079">
          <w:rPr>
            <w:webHidden/>
          </w:rPr>
          <w:tab/>
        </w:r>
        <w:r w:rsidR="00AD7079">
          <w:rPr>
            <w:webHidden/>
          </w:rPr>
          <w:fldChar w:fldCharType="begin"/>
        </w:r>
        <w:r w:rsidR="00AD7079">
          <w:rPr>
            <w:webHidden/>
          </w:rPr>
          <w:instrText xml:space="preserve"> PAGEREF _Toc106028223 \h </w:instrText>
        </w:r>
        <w:r w:rsidR="00AD7079">
          <w:rPr>
            <w:webHidden/>
          </w:rPr>
        </w:r>
        <w:r w:rsidR="00AD7079">
          <w:rPr>
            <w:webHidden/>
          </w:rPr>
          <w:fldChar w:fldCharType="separate"/>
        </w:r>
        <w:r w:rsidR="00AD7079">
          <w:rPr>
            <w:webHidden/>
          </w:rPr>
          <w:t>11</w:t>
        </w:r>
        <w:r w:rsidR="00AD7079">
          <w:rPr>
            <w:webHidden/>
          </w:rPr>
          <w:fldChar w:fldCharType="end"/>
        </w:r>
      </w:hyperlink>
    </w:p>
    <w:p w14:paraId="2060A8D3" w14:textId="22D872D2" w:rsidR="00AD7079" w:rsidRDefault="00125EAD">
      <w:pPr>
        <w:pStyle w:val="TOC1"/>
        <w:rPr>
          <w:rFonts w:asciiTheme="minorHAnsi" w:eastAsiaTheme="minorEastAsia" w:hAnsiTheme="minorHAnsi" w:cstheme="minorBidi"/>
          <w:sz w:val="22"/>
          <w:szCs w:val="22"/>
        </w:rPr>
      </w:pPr>
      <w:hyperlink w:anchor="_Toc106028224" w:history="1">
        <w:r w:rsidR="00AD7079" w:rsidRPr="00CE2C6B">
          <w:rPr>
            <w:rStyle w:val="Hyperlink"/>
          </w:rPr>
          <w:t>Employee Conduct</w:t>
        </w:r>
        <w:r w:rsidR="00AD7079">
          <w:rPr>
            <w:webHidden/>
          </w:rPr>
          <w:tab/>
        </w:r>
        <w:r w:rsidR="00AD7079">
          <w:rPr>
            <w:webHidden/>
          </w:rPr>
          <w:fldChar w:fldCharType="begin"/>
        </w:r>
        <w:r w:rsidR="00AD7079">
          <w:rPr>
            <w:webHidden/>
          </w:rPr>
          <w:instrText xml:space="preserve"> PAGEREF _Toc106028224 \h </w:instrText>
        </w:r>
        <w:r w:rsidR="00AD7079">
          <w:rPr>
            <w:webHidden/>
          </w:rPr>
        </w:r>
        <w:r w:rsidR="00AD7079">
          <w:rPr>
            <w:webHidden/>
          </w:rPr>
          <w:fldChar w:fldCharType="separate"/>
        </w:r>
        <w:r w:rsidR="00AD7079">
          <w:rPr>
            <w:webHidden/>
          </w:rPr>
          <w:t>12</w:t>
        </w:r>
        <w:r w:rsidR="00AD7079">
          <w:rPr>
            <w:webHidden/>
          </w:rPr>
          <w:fldChar w:fldCharType="end"/>
        </w:r>
      </w:hyperlink>
    </w:p>
    <w:p w14:paraId="37396F69" w14:textId="75AA232E" w:rsidR="00AD7079" w:rsidRDefault="00125EAD">
      <w:pPr>
        <w:pStyle w:val="TOC2"/>
        <w:rPr>
          <w:rFonts w:asciiTheme="minorHAnsi" w:eastAsiaTheme="minorEastAsia" w:hAnsiTheme="minorHAnsi" w:cstheme="minorBidi"/>
          <w:b w:val="0"/>
          <w:bCs w:val="0"/>
          <w:caps w:val="0"/>
          <w:smallCaps w:val="0"/>
          <w:sz w:val="22"/>
          <w:szCs w:val="22"/>
        </w:rPr>
      </w:pPr>
      <w:hyperlink w:anchor="_Toc106028225" w:history="1">
        <w:r w:rsidR="00AD7079" w:rsidRPr="00CE2C6B">
          <w:rPr>
            <w:rStyle w:val="Hyperlink"/>
          </w:rPr>
          <w:t>Political Activities</w:t>
        </w:r>
        <w:r w:rsidR="00AD7079">
          <w:rPr>
            <w:webHidden/>
          </w:rPr>
          <w:tab/>
        </w:r>
        <w:r w:rsidR="00AD7079">
          <w:rPr>
            <w:webHidden/>
          </w:rPr>
          <w:fldChar w:fldCharType="begin"/>
        </w:r>
        <w:r w:rsidR="00AD7079">
          <w:rPr>
            <w:webHidden/>
          </w:rPr>
          <w:instrText xml:space="preserve"> PAGEREF _Toc106028225 \h </w:instrText>
        </w:r>
        <w:r w:rsidR="00AD7079">
          <w:rPr>
            <w:webHidden/>
          </w:rPr>
        </w:r>
        <w:r w:rsidR="00AD7079">
          <w:rPr>
            <w:webHidden/>
          </w:rPr>
          <w:fldChar w:fldCharType="separate"/>
        </w:r>
        <w:r w:rsidR="00AD7079">
          <w:rPr>
            <w:webHidden/>
          </w:rPr>
          <w:t>12</w:t>
        </w:r>
        <w:r w:rsidR="00AD7079">
          <w:rPr>
            <w:webHidden/>
          </w:rPr>
          <w:fldChar w:fldCharType="end"/>
        </w:r>
      </w:hyperlink>
    </w:p>
    <w:p w14:paraId="3173D0EF" w14:textId="1260974D" w:rsidR="00AD7079" w:rsidRDefault="00125EAD">
      <w:pPr>
        <w:pStyle w:val="TOC2"/>
        <w:rPr>
          <w:rFonts w:asciiTheme="minorHAnsi" w:eastAsiaTheme="minorEastAsia" w:hAnsiTheme="minorHAnsi" w:cstheme="minorBidi"/>
          <w:b w:val="0"/>
          <w:bCs w:val="0"/>
          <w:caps w:val="0"/>
          <w:smallCaps w:val="0"/>
          <w:sz w:val="22"/>
          <w:szCs w:val="22"/>
        </w:rPr>
      </w:pPr>
      <w:hyperlink w:anchor="_Toc106028226" w:history="1">
        <w:r w:rsidR="00AD7079" w:rsidRPr="00CE2C6B">
          <w:rPr>
            <w:rStyle w:val="Hyperlink"/>
          </w:rPr>
          <w:t>Disrupting the Educational Process</w:t>
        </w:r>
        <w:r w:rsidR="00AD7079">
          <w:rPr>
            <w:webHidden/>
          </w:rPr>
          <w:tab/>
        </w:r>
        <w:r w:rsidR="00AD7079">
          <w:rPr>
            <w:webHidden/>
          </w:rPr>
          <w:fldChar w:fldCharType="begin"/>
        </w:r>
        <w:r w:rsidR="00AD7079">
          <w:rPr>
            <w:webHidden/>
          </w:rPr>
          <w:instrText xml:space="preserve"> PAGEREF _Toc106028226 \h </w:instrText>
        </w:r>
        <w:r w:rsidR="00AD7079">
          <w:rPr>
            <w:webHidden/>
          </w:rPr>
        </w:r>
        <w:r w:rsidR="00AD7079">
          <w:rPr>
            <w:webHidden/>
          </w:rPr>
          <w:fldChar w:fldCharType="separate"/>
        </w:r>
        <w:r w:rsidR="00AD7079">
          <w:rPr>
            <w:webHidden/>
          </w:rPr>
          <w:t>12</w:t>
        </w:r>
        <w:r w:rsidR="00AD7079">
          <w:rPr>
            <w:webHidden/>
          </w:rPr>
          <w:fldChar w:fldCharType="end"/>
        </w:r>
      </w:hyperlink>
    </w:p>
    <w:p w14:paraId="432326BC" w14:textId="29164094" w:rsidR="00AD7079" w:rsidRDefault="00125EAD">
      <w:pPr>
        <w:pStyle w:val="TOC2"/>
        <w:rPr>
          <w:rFonts w:asciiTheme="minorHAnsi" w:eastAsiaTheme="minorEastAsia" w:hAnsiTheme="minorHAnsi" w:cstheme="minorBidi"/>
          <w:b w:val="0"/>
          <w:bCs w:val="0"/>
          <w:caps w:val="0"/>
          <w:smallCaps w:val="0"/>
          <w:sz w:val="22"/>
          <w:szCs w:val="22"/>
        </w:rPr>
      </w:pPr>
      <w:hyperlink w:anchor="_Toc106028227" w:history="1">
        <w:r w:rsidR="00AD7079" w:rsidRPr="00CE2C6B">
          <w:rPr>
            <w:rStyle w:val="Hyperlink"/>
          </w:rPr>
          <w:t>Dress and Appearance</w:t>
        </w:r>
        <w:r w:rsidR="00AD7079">
          <w:rPr>
            <w:webHidden/>
          </w:rPr>
          <w:tab/>
        </w:r>
        <w:r w:rsidR="00AD7079">
          <w:rPr>
            <w:webHidden/>
          </w:rPr>
          <w:fldChar w:fldCharType="begin"/>
        </w:r>
        <w:r w:rsidR="00AD7079">
          <w:rPr>
            <w:webHidden/>
          </w:rPr>
          <w:instrText xml:space="preserve"> PAGEREF _Toc106028227 \h </w:instrText>
        </w:r>
        <w:r w:rsidR="00AD7079">
          <w:rPr>
            <w:webHidden/>
          </w:rPr>
        </w:r>
        <w:r w:rsidR="00AD7079">
          <w:rPr>
            <w:webHidden/>
          </w:rPr>
          <w:fldChar w:fldCharType="separate"/>
        </w:r>
        <w:r w:rsidR="00AD7079">
          <w:rPr>
            <w:webHidden/>
          </w:rPr>
          <w:t>13</w:t>
        </w:r>
        <w:r w:rsidR="00AD7079">
          <w:rPr>
            <w:webHidden/>
          </w:rPr>
          <w:fldChar w:fldCharType="end"/>
        </w:r>
      </w:hyperlink>
    </w:p>
    <w:p w14:paraId="3691BFD5" w14:textId="4F6DC782" w:rsidR="00AD7079" w:rsidRDefault="00125EAD">
      <w:pPr>
        <w:pStyle w:val="TOC2"/>
        <w:rPr>
          <w:rFonts w:asciiTheme="minorHAnsi" w:eastAsiaTheme="minorEastAsia" w:hAnsiTheme="minorHAnsi" w:cstheme="minorBidi"/>
          <w:b w:val="0"/>
          <w:bCs w:val="0"/>
          <w:caps w:val="0"/>
          <w:smallCaps w:val="0"/>
          <w:sz w:val="22"/>
          <w:szCs w:val="22"/>
        </w:rPr>
      </w:pPr>
      <w:hyperlink w:anchor="_Toc106028228" w:history="1">
        <w:r w:rsidR="00AD7079" w:rsidRPr="00CE2C6B">
          <w:rPr>
            <w:rStyle w:val="Hyperlink"/>
          </w:rPr>
          <w:t>Use of Personal Cell Phones/Telecommunication Devices</w:t>
        </w:r>
        <w:r w:rsidR="00AD7079">
          <w:rPr>
            <w:webHidden/>
          </w:rPr>
          <w:tab/>
        </w:r>
        <w:r w:rsidR="00AD7079">
          <w:rPr>
            <w:webHidden/>
          </w:rPr>
          <w:fldChar w:fldCharType="begin"/>
        </w:r>
        <w:r w:rsidR="00AD7079">
          <w:rPr>
            <w:webHidden/>
          </w:rPr>
          <w:instrText xml:space="preserve"> PAGEREF _Toc106028228 \h </w:instrText>
        </w:r>
        <w:r w:rsidR="00AD7079">
          <w:rPr>
            <w:webHidden/>
          </w:rPr>
        </w:r>
        <w:r w:rsidR="00AD7079">
          <w:rPr>
            <w:webHidden/>
          </w:rPr>
          <w:fldChar w:fldCharType="separate"/>
        </w:r>
        <w:r w:rsidR="00AD7079">
          <w:rPr>
            <w:webHidden/>
          </w:rPr>
          <w:t>13</w:t>
        </w:r>
        <w:r w:rsidR="00AD7079">
          <w:rPr>
            <w:webHidden/>
          </w:rPr>
          <w:fldChar w:fldCharType="end"/>
        </w:r>
      </w:hyperlink>
    </w:p>
    <w:p w14:paraId="10791770" w14:textId="32AFA27A" w:rsidR="00AD7079" w:rsidRDefault="00125EAD">
      <w:pPr>
        <w:pStyle w:val="TOC2"/>
        <w:rPr>
          <w:rFonts w:asciiTheme="minorHAnsi" w:eastAsiaTheme="minorEastAsia" w:hAnsiTheme="minorHAnsi" w:cstheme="minorBidi"/>
          <w:b w:val="0"/>
          <w:bCs w:val="0"/>
          <w:caps w:val="0"/>
          <w:smallCaps w:val="0"/>
          <w:sz w:val="22"/>
          <w:szCs w:val="22"/>
        </w:rPr>
      </w:pPr>
      <w:hyperlink w:anchor="_Toc106028229" w:history="1">
        <w:r w:rsidR="00AD7079" w:rsidRPr="00CE2C6B">
          <w:rPr>
            <w:rStyle w:val="Hyperlink"/>
          </w:rPr>
          <w:t>Drug-Free/Alcohol-Free Schools</w:t>
        </w:r>
        <w:r w:rsidR="00AD7079">
          <w:rPr>
            <w:webHidden/>
          </w:rPr>
          <w:tab/>
        </w:r>
        <w:r w:rsidR="00AD7079">
          <w:rPr>
            <w:webHidden/>
          </w:rPr>
          <w:fldChar w:fldCharType="begin"/>
        </w:r>
        <w:r w:rsidR="00AD7079">
          <w:rPr>
            <w:webHidden/>
          </w:rPr>
          <w:instrText xml:space="preserve"> PAGEREF _Toc106028229 \h </w:instrText>
        </w:r>
        <w:r w:rsidR="00AD7079">
          <w:rPr>
            <w:webHidden/>
          </w:rPr>
        </w:r>
        <w:r w:rsidR="00AD7079">
          <w:rPr>
            <w:webHidden/>
          </w:rPr>
          <w:fldChar w:fldCharType="separate"/>
        </w:r>
        <w:r w:rsidR="00AD7079">
          <w:rPr>
            <w:webHidden/>
          </w:rPr>
          <w:t>13</w:t>
        </w:r>
        <w:r w:rsidR="00AD7079">
          <w:rPr>
            <w:webHidden/>
          </w:rPr>
          <w:fldChar w:fldCharType="end"/>
        </w:r>
      </w:hyperlink>
    </w:p>
    <w:p w14:paraId="1084DAFD" w14:textId="1D1E179E" w:rsidR="00AD7079" w:rsidRDefault="00125EAD">
      <w:pPr>
        <w:pStyle w:val="TOC2"/>
        <w:rPr>
          <w:rFonts w:asciiTheme="minorHAnsi" w:eastAsiaTheme="minorEastAsia" w:hAnsiTheme="minorHAnsi" w:cstheme="minorBidi"/>
          <w:b w:val="0"/>
          <w:bCs w:val="0"/>
          <w:caps w:val="0"/>
          <w:smallCaps w:val="0"/>
          <w:sz w:val="22"/>
          <w:szCs w:val="22"/>
        </w:rPr>
      </w:pPr>
      <w:hyperlink w:anchor="_Toc106028230" w:history="1">
        <w:r w:rsidR="00AD7079" w:rsidRPr="00CE2C6B">
          <w:rPr>
            <w:rStyle w:val="Hyperlink"/>
          </w:rPr>
          <w:t>Weapons</w:t>
        </w:r>
        <w:r w:rsidR="00AD7079">
          <w:rPr>
            <w:webHidden/>
          </w:rPr>
          <w:tab/>
        </w:r>
        <w:r w:rsidR="00AD7079">
          <w:rPr>
            <w:webHidden/>
          </w:rPr>
          <w:fldChar w:fldCharType="begin"/>
        </w:r>
        <w:r w:rsidR="00AD7079">
          <w:rPr>
            <w:webHidden/>
          </w:rPr>
          <w:instrText xml:space="preserve"> PAGEREF _Toc106028230 \h </w:instrText>
        </w:r>
        <w:r w:rsidR="00AD7079">
          <w:rPr>
            <w:webHidden/>
          </w:rPr>
        </w:r>
        <w:r w:rsidR="00AD7079">
          <w:rPr>
            <w:webHidden/>
          </w:rPr>
          <w:fldChar w:fldCharType="separate"/>
        </w:r>
        <w:r w:rsidR="00AD7079">
          <w:rPr>
            <w:webHidden/>
          </w:rPr>
          <w:t>14</w:t>
        </w:r>
        <w:r w:rsidR="00AD7079">
          <w:rPr>
            <w:webHidden/>
          </w:rPr>
          <w:fldChar w:fldCharType="end"/>
        </w:r>
      </w:hyperlink>
    </w:p>
    <w:p w14:paraId="53D1D155" w14:textId="6EBE02A9" w:rsidR="00AD7079" w:rsidRDefault="00125EAD">
      <w:pPr>
        <w:pStyle w:val="TOC2"/>
        <w:rPr>
          <w:rFonts w:asciiTheme="minorHAnsi" w:eastAsiaTheme="minorEastAsia" w:hAnsiTheme="minorHAnsi" w:cstheme="minorBidi"/>
          <w:b w:val="0"/>
          <w:bCs w:val="0"/>
          <w:caps w:val="0"/>
          <w:smallCaps w:val="0"/>
          <w:sz w:val="22"/>
          <w:szCs w:val="22"/>
        </w:rPr>
      </w:pPr>
      <w:hyperlink w:anchor="_Toc106028231" w:history="1">
        <w:r w:rsidR="00AD7079" w:rsidRPr="00CE2C6B">
          <w:rPr>
            <w:rStyle w:val="Hyperlink"/>
          </w:rPr>
          <w:t>Use of School Property</w:t>
        </w:r>
        <w:r w:rsidR="00AD7079">
          <w:rPr>
            <w:webHidden/>
          </w:rPr>
          <w:tab/>
        </w:r>
        <w:r w:rsidR="00AD7079">
          <w:rPr>
            <w:webHidden/>
          </w:rPr>
          <w:fldChar w:fldCharType="begin"/>
        </w:r>
        <w:r w:rsidR="00AD7079">
          <w:rPr>
            <w:webHidden/>
          </w:rPr>
          <w:instrText xml:space="preserve"> PAGEREF _Toc106028231 \h </w:instrText>
        </w:r>
        <w:r w:rsidR="00AD7079">
          <w:rPr>
            <w:webHidden/>
          </w:rPr>
        </w:r>
        <w:r w:rsidR="00AD7079">
          <w:rPr>
            <w:webHidden/>
          </w:rPr>
          <w:fldChar w:fldCharType="separate"/>
        </w:r>
        <w:r w:rsidR="00AD7079">
          <w:rPr>
            <w:webHidden/>
          </w:rPr>
          <w:t>14</w:t>
        </w:r>
        <w:r w:rsidR="00AD7079">
          <w:rPr>
            <w:webHidden/>
          </w:rPr>
          <w:fldChar w:fldCharType="end"/>
        </w:r>
      </w:hyperlink>
    </w:p>
    <w:p w14:paraId="33589746" w14:textId="628F266A" w:rsidR="00AD7079" w:rsidRDefault="00125EAD">
      <w:pPr>
        <w:pStyle w:val="TOC2"/>
        <w:rPr>
          <w:rFonts w:asciiTheme="minorHAnsi" w:eastAsiaTheme="minorEastAsia" w:hAnsiTheme="minorHAnsi" w:cstheme="minorBidi"/>
          <w:b w:val="0"/>
          <w:bCs w:val="0"/>
          <w:caps w:val="0"/>
          <w:smallCaps w:val="0"/>
          <w:sz w:val="22"/>
          <w:szCs w:val="22"/>
        </w:rPr>
      </w:pPr>
      <w:hyperlink w:anchor="_Toc106028232" w:history="1">
        <w:r w:rsidR="00AD7079" w:rsidRPr="00CE2C6B">
          <w:rPr>
            <w:rStyle w:val="Hyperlink"/>
          </w:rPr>
          <w:t>Health, Safety and Security</w:t>
        </w:r>
        <w:r w:rsidR="00AD7079">
          <w:rPr>
            <w:webHidden/>
          </w:rPr>
          <w:tab/>
        </w:r>
        <w:r w:rsidR="00AD7079">
          <w:rPr>
            <w:webHidden/>
          </w:rPr>
          <w:fldChar w:fldCharType="begin"/>
        </w:r>
        <w:r w:rsidR="00AD7079">
          <w:rPr>
            <w:webHidden/>
          </w:rPr>
          <w:instrText xml:space="preserve"> PAGEREF _Toc106028232 \h </w:instrText>
        </w:r>
        <w:r w:rsidR="00AD7079">
          <w:rPr>
            <w:webHidden/>
          </w:rPr>
        </w:r>
        <w:r w:rsidR="00AD7079">
          <w:rPr>
            <w:webHidden/>
          </w:rPr>
          <w:fldChar w:fldCharType="separate"/>
        </w:r>
        <w:r w:rsidR="00AD7079">
          <w:rPr>
            <w:webHidden/>
          </w:rPr>
          <w:t>15</w:t>
        </w:r>
        <w:r w:rsidR="00AD7079">
          <w:rPr>
            <w:webHidden/>
          </w:rPr>
          <w:fldChar w:fldCharType="end"/>
        </w:r>
      </w:hyperlink>
    </w:p>
    <w:p w14:paraId="68B039C2" w14:textId="697660FC" w:rsidR="00AD7079" w:rsidRDefault="00125EAD">
      <w:pPr>
        <w:pStyle w:val="TOC2"/>
        <w:rPr>
          <w:rFonts w:asciiTheme="minorHAnsi" w:eastAsiaTheme="minorEastAsia" w:hAnsiTheme="minorHAnsi" w:cstheme="minorBidi"/>
          <w:b w:val="0"/>
          <w:bCs w:val="0"/>
          <w:caps w:val="0"/>
          <w:smallCaps w:val="0"/>
          <w:sz w:val="22"/>
          <w:szCs w:val="22"/>
        </w:rPr>
      </w:pPr>
      <w:hyperlink w:anchor="_Toc106028233" w:history="1">
        <w:r w:rsidR="00AD7079" w:rsidRPr="00CE2C6B">
          <w:rPr>
            <w:rStyle w:val="Hyperlink"/>
          </w:rPr>
          <w:t>Assaults and Threats of Violence</w:t>
        </w:r>
        <w:r w:rsidR="00AD7079">
          <w:rPr>
            <w:webHidden/>
          </w:rPr>
          <w:tab/>
        </w:r>
        <w:r w:rsidR="00AD7079">
          <w:rPr>
            <w:webHidden/>
          </w:rPr>
          <w:fldChar w:fldCharType="begin"/>
        </w:r>
        <w:r w:rsidR="00AD7079">
          <w:rPr>
            <w:webHidden/>
          </w:rPr>
          <w:instrText xml:space="preserve"> PAGEREF _Toc106028233 \h </w:instrText>
        </w:r>
        <w:r w:rsidR="00AD7079">
          <w:rPr>
            <w:webHidden/>
          </w:rPr>
        </w:r>
        <w:r w:rsidR="00AD7079">
          <w:rPr>
            <w:webHidden/>
          </w:rPr>
          <w:fldChar w:fldCharType="separate"/>
        </w:r>
        <w:r w:rsidR="00AD7079">
          <w:rPr>
            <w:webHidden/>
          </w:rPr>
          <w:t>15</w:t>
        </w:r>
        <w:r w:rsidR="00AD7079">
          <w:rPr>
            <w:webHidden/>
          </w:rPr>
          <w:fldChar w:fldCharType="end"/>
        </w:r>
      </w:hyperlink>
    </w:p>
    <w:p w14:paraId="4BA4C5CE" w14:textId="0CB2ED19" w:rsidR="00AD7079" w:rsidRDefault="00125EAD">
      <w:pPr>
        <w:pStyle w:val="TOC2"/>
        <w:rPr>
          <w:rFonts w:asciiTheme="minorHAnsi" w:eastAsiaTheme="minorEastAsia" w:hAnsiTheme="minorHAnsi" w:cstheme="minorBidi"/>
          <w:b w:val="0"/>
          <w:bCs w:val="0"/>
          <w:caps w:val="0"/>
          <w:smallCaps w:val="0"/>
          <w:sz w:val="22"/>
          <w:szCs w:val="22"/>
        </w:rPr>
      </w:pPr>
      <w:hyperlink w:anchor="_Toc106028234" w:history="1">
        <w:r w:rsidR="00AD7079" w:rsidRPr="00CE2C6B">
          <w:rPr>
            <w:rStyle w:val="Hyperlink"/>
          </w:rPr>
          <w:t>Civility</w:t>
        </w:r>
        <w:r w:rsidR="00AD7079">
          <w:rPr>
            <w:webHidden/>
          </w:rPr>
          <w:tab/>
        </w:r>
        <w:r w:rsidR="00AD7079">
          <w:rPr>
            <w:webHidden/>
          </w:rPr>
          <w:fldChar w:fldCharType="begin"/>
        </w:r>
        <w:r w:rsidR="00AD7079">
          <w:rPr>
            <w:webHidden/>
          </w:rPr>
          <w:instrText xml:space="preserve"> PAGEREF _Toc106028234 \h </w:instrText>
        </w:r>
        <w:r w:rsidR="00AD7079">
          <w:rPr>
            <w:webHidden/>
          </w:rPr>
        </w:r>
        <w:r w:rsidR="00AD7079">
          <w:rPr>
            <w:webHidden/>
          </w:rPr>
          <w:fldChar w:fldCharType="separate"/>
        </w:r>
        <w:r w:rsidR="00AD7079">
          <w:rPr>
            <w:webHidden/>
          </w:rPr>
          <w:t>16</w:t>
        </w:r>
        <w:r w:rsidR="00AD7079">
          <w:rPr>
            <w:webHidden/>
          </w:rPr>
          <w:fldChar w:fldCharType="end"/>
        </w:r>
      </w:hyperlink>
    </w:p>
    <w:p w14:paraId="0B45531F" w14:textId="1C8B9ED1" w:rsidR="00AD7079" w:rsidRDefault="00125EAD">
      <w:pPr>
        <w:pStyle w:val="TOC2"/>
        <w:rPr>
          <w:rFonts w:asciiTheme="minorHAnsi" w:eastAsiaTheme="minorEastAsia" w:hAnsiTheme="minorHAnsi" w:cstheme="minorBidi"/>
          <w:b w:val="0"/>
          <w:bCs w:val="0"/>
          <w:caps w:val="0"/>
          <w:smallCaps w:val="0"/>
          <w:sz w:val="22"/>
          <w:szCs w:val="22"/>
        </w:rPr>
      </w:pPr>
      <w:hyperlink w:anchor="_Toc106028235" w:history="1">
        <w:r w:rsidR="00AD7079" w:rsidRPr="00CE2C6B">
          <w:rPr>
            <w:rStyle w:val="Hyperlink"/>
          </w:rPr>
          <w:t>Tobacco, Alternative Nicotine Product, or Vapor Product</w:t>
        </w:r>
        <w:r w:rsidR="00AD7079">
          <w:rPr>
            <w:webHidden/>
          </w:rPr>
          <w:tab/>
        </w:r>
        <w:r w:rsidR="00AD7079">
          <w:rPr>
            <w:webHidden/>
          </w:rPr>
          <w:fldChar w:fldCharType="begin"/>
        </w:r>
        <w:r w:rsidR="00AD7079">
          <w:rPr>
            <w:webHidden/>
          </w:rPr>
          <w:instrText xml:space="preserve"> PAGEREF _Toc106028235 \h </w:instrText>
        </w:r>
        <w:r w:rsidR="00AD7079">
          <w:rPr>
            <w:webHidden/>
          </w:rPr>
        </w:r>
        <w:r w:rsidR="00AD7079">
          <w:rPr>
            <w:webHidden/>
          </w:rPr>
          <w:fldChar w:fldCharType="separate"/>
        </w:r>
        <w:r w:rsidR="00AD7079">
          <w:rPr>
            <w:webHidden/>
          </w:rPr>
          <w:t>16</w:t>
        </w:r>
        <w:r w:rsidR="00AD7079">
          <w:rPr>
            <w:webHidden/>
          </w:rPr>
          <w:fldChar w:fldCharType="end"/>
        </w:r>
      </w:hyperlink>
    </w:p>
    <w:p w14:paraId="7D927339" w14:textId="3FC62DFA" w:rsidR="00AD7079" w:rsidRDefault="00125EAD">
      <w:pPr>
        <w:pStyle w:val="TOC2"/>
        <w:rPr>
          <w:rFonts w:asciiTheme="minorHAnsi" w:eastAsiaTheme="minorEastAsia" w:hAnsiTheme="minorHAnsi" w:cstheme="minorBidi"/>
          <w:b w:val="0"/>
          <w:bCs w:val="0"/>
          <w:caps w:val="0"/>
          <w:smallCaps w:val="0"/>
          <w:sz w:val="22"/>
          <w:szCs w:val="22"/>
        </w:rPr>
      </w:pPr>
      <w:hyperlink w:anchor="_Toc106028236" w:history="1">
        <w:r w:rsidR="00AD7079" w:rsidRPr="00CE2C6B">
          <w:rPr>
            <w:rStyle w:val="Hyperlink"/>
          </w:rPr>
          <w:t>Acceptable Use of Technology</w:t>
        </w:r>
        <w:r w:rsidR="00AD7079">
          <w:rPr>
            <w:webHidden/>
          </w:rPr>
          <w:tab/>
        </w:r>
        <w:r w:rsidR="00AD7079">
          <w:rPr>
            <w:webHidden/>
          </w:rPr>
          <w:fldChar w:fldCharType="begin"/>
        </w:r>
        <w:r w:rsidR="00AD7079">
          <w:rPr>
            <w:webHidden/>
          </w:rPr>
          <w:instrText xml:space="preserve"> PAGEREF _Toc106028236 \h </w:instrText>
        </w:r>
        <w:r w:rsidR="00AD7079">
          <w:rPr>
            <w:webHidden/>
          </w:rPr>
        </w:r>
        <w:r w:rsidR="00AD7079">
          <w:rPr>
            <w:webHidden/>
          </w:rPr>
          <w:fldChar w:fldCharType="separate"/>
        </w:r>
        <w:r w:rsidR="00AD7079">
          <w:rPr>
            <w:webHidden/>
          </w:rPr>
          <w:t>16</w:t>
        </w:r>
        <w:r w:rsidR="00AD7079">
          <w:rPr>
            <w:webHidden/>
          </w:rPr>
          <w:fldChar w:fldCharType="end"/>
        </w:r>
      </w:hyperlink>
    </w:p>
    <w:p w14:paraId="765B3CED" w14:textId="29034E10" w:rsidR="00AD7079" w:rsidRDefault="00125EAD">
      <w:pPr>
        <w:pStyle w:val="TOC2"/>
        <w:rPr>
          <w:rFonts w:asciiTheme="minorHAnsi" w:eastAsiaTheme="minorEastAsia" w:hAnsiTheme="minorHAnsi" w:cstheme="minorBidi"/>
          <w:b w:val="0"/>
          <w:bCs w:val="0"/>
          <w:caps w:val="0"/>
          <w:smallCaps w:val="0"/>
          <w:sz w:val="22"/>
          <w:szCs w:val="22"/>
        </w:rPr>
      </w:pPr>
      <w:hyperlink w:anchor="_Toc106028237" w:history="1">
        <w:r w:rsidR="00AD7079" w:rsidRPr="00CE2C6B">
          <w:rPr>
            <w:rStyle w:val="Hyperlink"/>
          </w:rPr>
          <w:t>Search and Seizure</w:t>
        </w:r>
        <w:r w:rsidR="00AD7079">
          <w:rPr>
            <w:webHidden/>
          </w:rPr>
          <w:tab/>
        </w:r>
        <w:r w:rsidR="00AD7079">
          <w:rPr>
            <w:webHidden/>
          </w:rPr>
          <w:fldChar w:fldCharType="begin"/>
        </w:r>
        <w:r w:rsidR="00AD7079">
          <w:rPr>
            <w:webHidden/>
          </w:rPr>
          <w:instrText xml:space="preserve"> PAGEREF _Toc106028237 \h </w:instrText>
        </w:r>
        <w:r w:rsidR="00AD7079">
          <w:rPr>
            <w:webHidden/>
          </w:rPr>
        </w:r>
        <w:r w:rsidR="00AD7079">
          <w:rPr>
            <w:webHidden/>
          </w:rPr>
          <w:fldChar w:fldCharType="separate"/>
        </w:r>
        <w:r w:rsidR="00AD7079">
          <w:rPr>
            <w:webHidden/>
          </w:rPr>
          <w:t>17</w:t>
        </w:r>
        <w:r w:rsidR="00AD7079">
          <w:rPr>
            <w:webHidden/>
          </w:rPr>
          <w:fldChar w:fldCharType="end"/>
        </w:r>
      </w:hyperlink>
    </w:p>
    <w:p w14:paraId="253D4D9B" w14:textId="1CCAB7BA" w:rsidR="00AD7079" w:rsidRDefault="00125EAD">
      <w:pPr>
        <w:pStyle w:val="TOC2"/>
        <w:rPr>
          <w:rFonts w:asciiTheme="minorHAnsi" w:eastAsiaTheme="minorEastAsia" w:hAnsiTheme="minorHAnsi" w:cstheme="minorBidi"/>
          <w:b w:val="0"/>
          <w:bCs w:val="0"/>
          <w:caps w:val="0"/>
          <w:smallCaps w:val="0"/>
          <w:sz w:val="22"/>
          <w:szCs w:val="22"/>
        </w:rPr>
      </w:pPr>
      <w:hyperlink w:anchor="_Toc106028238" w:history="1">
        <w:r w:rsidR="00AD7079" w:rsidRPr="00CE2C6B">
          <w:rPr>
            <w:rStyle w:val="Hyperlink"/>
          </w:rPr>
          <w:t>Child Abuse</w:t>
        </w:r>
        <w:r w:rsidR="00AD7079">
          <w:rPr>
            <w:webHidden/>
          </w:rPr>
          <w:tab/>
        </w:r>
        <w:r w:rsidR="00AD7079">
          <w:rPr>
            <w:webHidden/>
          </w:rPr>
          <w:fldChar w:fldCharType="begin"/>
        </w:r>
        <w:r w:rsidR="00AD7079">
          <w:rPr>
            <w:webHidden/>
          </w:rPr>
          <w:instrText xml:space="preserve"> PAGEREF _Toc106028238 \h </w:instrText>
        </w:r>
        <w:r w:rsidR="00AD7079">
          <w:rPr>
            <w:webHidden/>
          </w:rPr>
        </w:r>
        <w:r w:rsidR="00AD7079">
          <w:rPr>
            <w:webHidden/>
          </w:rPr>
          <w:fldChar w:fldCharType="separate"/>
        </w:r>
        <w:r w:rsidR="00AD7079">
          <w:rPr>
            <w:webHidden/>
          </w:rPr>
          <w:t>17</w:t>
        </w:r>
        <w:r w:rsidR="00AD7079">
          <w:rPr>
            <w:webHidden/>
          </w:rPr>
          <w:fldChar w:fldCharType="end"/>
        </w:r>
      </w:hyperlink>
    </w:p>
    <w:p w14:paraId="3BD6F060" w14:textId="562ACC95" w:rsidR="00AD7079" w:rsidRDefault="00125EAD">
      <w:pPr>
        <w:pStyle w:val="TOC2"/>
        <w:rPr>
          <w:rFonts w:asciiTheme="minorHAnsi" w:eastAsiaTheme="minorEastAsia" w:hAnsiTheme="minorHAnsi" w:cstheme="minorBidi"/>
          <w:b w:val="0"/>
          <w:bCs w:val="0"/>
          <w:caps w:val="0"/>
          <w:smallCaps w:val="0"/>
          <w:sz w:val="22"/>
          <w:szCs w:val="22"/>
        </w:rPr>
      </w:pPr>
      <w:hyperlink w:anchor="_Toc106028239" w:history="1">
        <w:r w:rsidR="00AD7079" w:rsidRPr="00CE2C6B">
          <w:rPr>
            <w:rStyle w:val="Hyperlink"/>
          </w:rPr>
          <w:t>Corporal Punishment</w:t>
        </w:r>
        <w:r w:rsidR="00AD7079">
          <w:rPr>
            <w:webHidden/>
          </w:rPr>
          <w:tab/>
        </w:r>
        <w:r w:rsidR="00AD7079">
          <w:rPr>
            <w:webHidden/>
          </w:rPr>
          <w:fldChar w:fldCharType="begin"/>
        </w:r>
        <w:r w:rsidR="00AD7079">
          <w:rPr>
            <w:webHidden/>
          </w:rPr>
          <w:instrText xml:space="preserve"> PAGEREF _Toc106028239 \h </w:instrText>
        </w:r>
        <w:r w:rsidR="00AD7079">
          <w:rPr>
            <w:webHidden/>
          </w:rPr>
        </w:r>
        <w:r w:rsidR="00AD7079">
          <w:rPr>
            <w:webHidden/>
          </w:rPr>
          <w:fldChar w:fldCharType="separate"/>
        </w:r>
        <w:r w:rsidR="00AD7079">
          <w:rPr>
            <w:webHidden/>
          </w:rPr>
          <w:t>18</w:t>
        </w:r>
        <w:r w:rsidR="00AD7079">
          <w:rPr>
            <w:webHidden/>
          </w:rPr>
          <w:fldChar w:fldCharType="end"/>
        </w:r>
      </w:hyperlink>
    </w:p>
    <w:p w14:paraId="3FD06E23" w14:textId="2DAB15B3" w:rsidR="00AD7079" w:rsidRDefault="00125EAD">
      <w:pPr>
        <w:pStyle w:val="TOC2"/>
        <w:rPr>
          <w:rFonts w:asciiTheme="minorHAnsi" w:eastAsiaTheme="minorEastAsia" w:hAnsiTheme="minorHAnsi" w:cstheme="minorBidi"/>
          <w:b w:val="0"/>
          <w:bCs w:val="0"/>
          <w:caps w:val="0"/>
          <w:smallCaps w:val="0"/>
          <w:sz w:val="22"/>
          <w:szCs w:val="22"/>
        </w:rPr>
      </w:pPr>
      <w:hyperlink w:anchor="_Toc106028240" w:history="1">
        <w:r w:rsidR="00AD7079" w:rsidRPr="00CE2C6B">
          <w:rPr>
            <w:rStyle w:val="Hyperlink"/>
          </w:rPr>
          <w:t>Use of Physical Restraint and Seclusion</w:t>
        </w:r>
        <w:r w:rsidR="00AD7079">
          <w:rPr>
            <w:webHidden/>
          </w:rPr>
          <w:tab/>
        </w:r>
        <w:r w:rsidR="00AD7079">
          <w:rPr>
            <w:webHidden/>
          </w:rPr>
          <w:fldChar w:fldCharType="begin"/>
        </w:r>
        <w:r w:rsidR="00AD7079">
          <w:rPr>
            <w:webHidden/>
          </w:rPr>
          <w:instrText xml:space="preserve"> PAGEREF _Toc106028240 \h </w:instrText>
        </w:r>
        <w:r w:rsidR="00AD7079">
          <w:rPr>
            <w:webHidden/>
          </w:rPr>
        </w:r>
        <w:r w:rsidR="00AD7079">
          <w:rPr>
            <w:webHidden/>
          </w:rPr>
          <w:fldChar w:fldCharType="separate"/>
        </w:r>
        <w:r w:rsidR="00AD7079">
          <w:rPr>
            <w:webHidden/>
          </w:rPr>
          <w:t>18</w:t>
        </w:r>
        <w:r w:rsidR="00AD7079">
          <w:rPr>
            <w:webHidden/>
          </w:rPr>
          <w:fldChar w:fldCharType="end"/>
        </w:r>
      </w:hyperlink>
    </w:p>
    <w:p w14:paraId="3A1E17B2" w14:textId="23FF22BD" w:rsidR="00AD7079" w:rsidRDefault="00125EAD">
      <w:pPr>
        <w:pStyle w:val="TOC2"/>
        <w:rPr>
          <w:rFonts w:asciiTheme="minorHAnsi" w:eastAsiaTheme="minorEastAsia" w:hAnsiTheme="minorHAnsi" w:cstheme="minorBidi"/>
          <w:b w:val="0"/>
          <w:bCs w:val="0"/>
          <w:caps w:val="0"/>
          <w:smallCaps w:val="0"/>
          <w:sz w:val="22"/>
          <w:szCs w:val="22"/>
        </w:rPr>
      </w:pPr>
      <w:hyperlink w:anchor="_Toc106028241" w:history="1">
        <w:r w:rsidR="00AD7079" w:rsidRPr="00CE2C6B">
          <w:rPr>
            <w:rStyle w:val="Hyperlink"/>
          </w:rPr>
          <w:t>Retention of Recordings</w:t>
        </w:r>
        <w:r w:rsidR="00AD7079">
          <w:rPr>
            <w:webHidden/>
          </w:rPr>
          <w:tab/>
        </w:r>
        <w:r w:rsidR="00AD7079">
          <w:rPr>
            <w:webHidden/>
          </w:rPr>
          <w:fldChar w:fldCharType="begin"/>
        </w:r>
        <w:r w:rsidR="00AD7079">
          <w:rPr>
            <w:webHidden/>
          </w:rPr>
          <w:instrText xml:space="preserve"> PAGEREF _Toc106028241 \h </w:instrText>
        </w:r>
        <w:r w:rsidR="00AD7079">
          <w:rPr>
            <w:webHidden/>
          </w:rPr>
        </w:r>
        <w:r w:rsidR="00AD7079">
          <w:rPr>
            <w:webHidden/>
          </w:rPr>
          <w:fldChar w:fldCharType="separate"/>
        </w:r>
        <w:r w:rsidR="00AD7079">
          <w:rPr>
            <w:webHidden/>
          </w:rPr>
          <w:t>18</w:t>
        </w:r>
        <w:r w:rsidR="00AD7079">
          <w:rPr>
            <w:webHidden/>
          </w:rPr>
          <w:fldChar w:fldCharType="end"/>
        </w:r>
      </w:hyperlink>
    </w:p>
    <w:p w14:paraId="2F7FDF7B" w14:textId="6B6F8C41" w:rsidR="00AD7079" w:rsidRDefault="00125EAD">
      <w:pPr>
        <w:pStyle w:val="TOC2"/>
        <w:rPr>
          <w:rFonts w:asciiTheme="minorHAnsi" w:eastAsiaTheme="minorEastAsia" w:hAnsiTheme="minorHAnsi" w:cstheme="minorBidi"/>
          <w:b w:val="0"/>
          <w:bCs w:val="0"/>
          <w:caps w:val="0"/>
          <w:smallCaps w:val="0"/>
          <w:sz w:val="22"/>
          <w:szCs w:val="22"/>
        </w:rPr>
      </w:pPr>
      <w:hyperlink w:anchor="_Toc106028242" w:history="1">
        <w:r w:rsidR="00AD7079" w:rsidRPr="00CE2C6B">
          <w:rPr>
            <w:rStyle w:val="Hyperlink"/>
          </w:rPr>
          <w:t>Required Reports</w:t>
        </w:r>
        <w:r w:rsidR="00AD7079">
          <w:rPr>
            <w:webHidden/>
          </w:rPr>
          <w:tab/>
        </w:r>
        <w:r w:rsidR="00AD7079">
          <w:rPr>
            <w:webHidden/>
          </w:rPr>
          <w:fldChar w:fldCharType="begin"/>
        </w:r>
        <w:r w:rsidR="00AD7079">
          <w:rPr>
            <w:webHidden/>
          </w:rPr>
          <w:instrText xml:space="preserve"> PAGEREF _Toc106028242 \h </w:instrText>
        </w:r>
        <w:r w:rsidR="00AD7079">
          <w:rPr>
            <w:webHidden/>
          </w:rPr>
        </w:r>
        <w:r w:rsidR="00AD7079">
          <w:rPr>
            <w:webHidden/>
          </w:rPr>
          <w:fldChar w:fldCharType="separate"/>
        </w:r>
        <w:r w:rsidR="00AD7079">
          <w:rPr>
            <w:webHidden/>
          </w:rPr>
          <w:t>18</w:t>
        </w:r>
        <w:r w:rsidR="00AD7079">
          <w:rPr>
            <w:webHidden/>
          </w:rPr>
          <w:fldChar w:fldCharType="end"/>
        </w:r>
      </w:hyperlink>
    </w:p>
    <w:p w14:paraId="57AD4707" w14:textId="2D91CDA7" w:rsidR="00AD7079" w:rsidRDefault="00125EAD">
      <w:pPr>
        <w:pStyle w:val="TOC1"/>
        <w:rPr>
          <w:rFonts w:asciiTheme="minorHAnsi" w:eastAsiaTheme="minorEastAsia" w:hAnsiTheme="minorHAnsi" w:cstheme="minorBidi"/>
          <w:sz w:val="22"/>
          <w:szCs w:val="22"/>
        </w:rPr>
      </w:pPr>
      <w:hyperlink w:anchor="_Toc106028243" w:history="1">
        <w:r w:rsidR="00AD7079" w:rsidRPr="00CE2C6B">
          <w:rPr>
            <w:rStyle w:val="Hyperlink"/>
          </w:rPr>
          <w:t>Substitute Teachers</w:t>
        </w:r>
        <w:r w:rsidR="00AD7079">
          <w:rPr>
            <w:webHidden/>
          </w:rPr>
          <w:tab/>
        </w:r>
        <w:r w:rsidR="00AD7079">
          <w:rPr>
            <w:webHidden/>
          </w:rPr>
          <w:fldChar w:fldCharType="begin"/>
        </w:r>
        <w:r w:rsidR="00AD7079">
          <w:rPr>
            <w:webHidden/>
          </w:rPr>
          <w:instrText xml:space="preserve"> PAGEREF _Toc106028243 \h </w:instrText>
        </w:r>
        <w:r w:rsidR="00AD7079">
          <w:rPr>
            <w:webHidden/>
          </w:rPr>
        </w:r>
        <w:r w:rsidR="00AD7079">
          <w:rPr>
            <w:webHidden/>
          </w:rPr>
          <w:fldChar w:fldCharType="separate"/>
        </w:r>
        <w:r w:rsidR="00AD7079">
          <w:rPr>
            <w:webHidden/>
          </w:rPr>
          <w:t>20</w:t>
        </w:r>
        <w:r w:rsidR="00AD7079">
          <w:rPr>
            <w:webHidden/>
          </w:rPr>
          <w:fldChar w:fldCharType="end"/>
        </w:r>
      </w:hyperlink>
    </w:p>
    <w:p w14:paraId="2D8AAD1D" w14:textId="284C3D74" w:rsidR="00AD7079" w:rsidRDefault="00125EAD">
      <w:pPr>
        <w:pStyle w:val="TOC2"/>
        <w:rPr>
          <w:rFonts w:asciiTheme="minorHAnsi" w:eastAsiaTheme="minorEastAsia" w:hAnsiTheme="minorHAnsi" w:cstheme="minorBidi"/>
          <w:b w:val="0"/>
          <w:bCs w:val="0"/>
          <w:caps w:val="0"/>
          <w:smallCaps w:val="0"/>
          <w:sz w:val="22"/>
          <w:szCs w:val="22"/>
        </w:rPr>
      </w:pPr>
      <w:hyperlink w:anchor="_Toc106028244" w:history="1">
        <w:r w:rsidR="00AD7079" w:rsidRPr="00CE2C6B">
          <w:rPr>
            <w:rStyle w:val="Hyperlink"/>
          </w:rPr>
          <w:t>Substitute List</w:t>
        </w:r>
        <w:r w:rsidR="00AD7079">
          <w:rPr>
            <w:webHidden/>
          </w:rPr>
          <w:tab/>
        </w:r>
        <w:r w:rsidR="00AD7079">
          <w:rPr>
            <w:webHidden/>
          </w:rPr>
          <w:fldChar w:fldCharType="begin"/>
        </w:r>
        <w:r w:rsidR="00AD7079">
          <w:rPr>
            <w:webHidden/>
          </w:rPr>
          <w:instrText xml:space="preserve"> PAGEREF _Toc106028244 \h </w:instrText>
        </w:r>
        <w:r w:rsidR="00AD7079">
          <w:rPr>
            <w:webHidden/>
          </w:rPr>
        </w:r>
        <w:r w:rsidR="00AD7079">
          <w:rPr>
            <w:webHidden/>
          </w:rPr>
          <w:fldChar w:fldCharType="separate"/>
        </w:r>
        <w:r w:rsidR="00AD7079">
          <w:rPr>
            <w:webHidden/>
          </w:rPr>
          <w:t>20</w:t>
        </w:r>
        <w:r w:rsidR="00AD7079">
          <w:rPr>
            <w:webHidden/>
          </w:rPr>
          <w:fldChar w:fldCharType="end"/>
        </w:r>
      </w:hyperlink>
    </w:p>
    <w:p w14:paraId="3C1FF5A5" w14:textId="2AD34A75" w:rsidR="00AD7079" w:rsidRDefault="00125EAD">
      <w:pPr>
        <w:pStyle w:val="TOC2"/>
        <w:rPr>
          <w:rFonts w:asciiTheme="minorHAnsi" w:eastAsiaTheme="minorEastAsia" w:hAnsiTheme="minorHAnsi" w:cstheme="minorBidi"/>
          <w:b w:val="0"/>
          <w:bCs w:val="0"/>
          <w:caps w:val="0"/>
          <w:smallCaps w:val="0"/>
          <w:sz w:val="22"/>
          <w:szCs w:val="22"/>
        </w:rPr>
      </w:pPr>
      <w:hyperlink w:anchor="_Toc106028245" w:history="1">
        <w:r w:rsidR="00AD7079" w:rsidRPr="00CE2C6B">
          <w:rPr>
            <w:rStyle w:val="Hyperlink"/>
          </w:rPr>
          <w:t>School Day</w:t>
        </w:r>
        <w:r w:rsidR="00AD7079">
          <w:rPr>
            <w:webHidden/>
          </w:rPr>
          <w:tab/>
        </w:r>
        <w:r w:rsidR="00AD7079">
          <w:rPr>
            <w:webHidden/>
          </w:rPr>
          <w:fldChar w:fldCharType="begin"/>
        </w:r>
        <w:r w:rsidR="00AD7079">
          <w:rPr>
            <w:webHidden/>
          </w:rPr>
          <w:instrText xml:space="preserve"> PAGEREF _Toc106028245 \h </w:instrText>
        </w:r>
        <w:r w:rsidR="00AD7079">
          <w:rPr>
            <w:webHidden/>
          </w:rPr>
        </w:r>
        <w:r w:rsidR="00AD7079">
          <w:rPr>
            <w:webHidden/>
          </w:rPr>
          <w:fldChar w:fldCharType="separate"/>
        </w:r>
        <w:r w:rsidR="00AD7079">
          <w:rPr>
            <w:webHidden/>
          </w:rPr>
          <w:t>20</w:t>
        </w:r>
        <w:r w:rsidR="00AD7079">
          <w:rPr>
            <w:webHidden/>
          </w:rPr>
          <w:fldChar w:fldCharType="end"/>
        </w:r>
      </w:hyperlink>
    </w:p>
    <w:p w14:paraId="311F990D" w14:textId="2871AAED" w:rsidR="00AD7079" w:rsidRDefault="00125EAD">
      <w:pPr>
        <w:pStyle w:val="TOC2"/>
        <w:rPr>
          <w:rFonts w:asciiTheme="minorHAnsi" w:eastAsiaTheme="minorEastAsia" w:hAnsiTheme="minorHAnsi" w:cstheme="minorBidi"/>
          <w:b w:val="0"/>
          <w:bCs w:val="0"/>
          <w:caps w:val="0"/>
          <w:smallCaps w:val="0"/>
          <w:sz w:val="22"/>
          <w:szCs w:val="22"/>
        </w:rPr>
      </w:pPr>
      <w:hyperlink w:anchor="_Toc106028246" w:history="1">
        <w:r w:rsidR="00AD7079" w:rsidRPr="00CE2C6B">
          <w:rPr>
            <w:rStyle w:val="Hyperlink"/>
          </w:rPr>
          <w:t>Lesson Plans</w:t>
        </w:r>
        <w:r w:rsidR="00AD7079">
          <w:rPr>
            <w:webHidden/>
          </w:rPr>
          <w:tab/>
        </w:r>
        <w:r w:rsidR="00AD7079">
          <w:rPr>
            <w:webHidden/>
          </w:rPr>
          <w:fldChar w:fldCharType="begin"/>
        </w:r>
        <w:r w:rsidR="00AD7079">
          <w:rPr>
            <w:webHidden/>
          </w:rPr>
          <w:instrText xml:space="preserve"> PAGEREF _Toc106028246 \h </w:instrText>
        </w:r>
        <w:r w:rsidR="00AD7079">
          <w:rPr>
            <w:webHidden/>
          </w:rPr>
        </w:r>
        <w:r w:rsidR="00AD7079">
          <w:rPr>
            <w:webHidden/>
          </w:rPr>
          <w:fldChar w:fldCharType="separate"/>
        </w:r>
        <w:r w:rsidR="00AD7079">
          <w:rPr>
            <w:webHidden/>
          </w:rPr>
          <w:t>21</w:t>
        </w:r>
        <w:r w:rsidR="00AD7079">
          <w:rPr>
            <w:webHidden/>
          </w:rPr>
          <w:fldChar w:fldCharType="end"/>
        </w:r>
      </w:hyperlink>
    </w:p>
    <w:p w14:paraId="243F66F5" w14:textId="2314D538" w:rsidR="00AD7079" w:rsidRDefault="00125EAD">
      <w:pPr>
        <w:pStyle w:val="TOC2"/>
        <w:rPr>
          <w:rFonts w:asciiTheme="minorHAnsi" w:eastAsiaTheme="minorEastAsia" w:hAnsiTheme="minorHAnsi" w:cstheme="minorBidi"/>
          <w:b w:val="0"/>
          <w:bCs w:val="0"/>
          <w:caps w:val="0"/>
          <w:smallCaps w:val="0"/>
          <w:sz w:val="22"/>
          <w:szCs w:val="22"/>
        </w:rPr>
      </w:pPr>
      <w:hyperlink w:anchor="_Toc106028247" w:history="1">
        <w:r w:rsidR="00AD7079" w:rsidRPr="00CE2C6B">
          <w:rPr>
            <w:rStyle w:val="Hyperlink"/>
          </w:rPr>
          <w:t>Materials Used with Students</w:t>
        </w:r>
        <w:r w:rsidR="00AD7079">
          <w:rPr>
            <w:webHidden/>
          </w:rPr>
          <w:tab/>
        </w:r>
        <w:r w:rsidR="00AD7079">
          <w:rPr>
            <w:webHidden/>
          </w:rPr>
          <w:fldChar w:fldCharType="begin"/>
        </w:r>
        <w:r w:rsidR="00AD7079">
          <w:rPr>
            <w:webHidden/>
          </w:rPr>
          <w:instrText xml:space="preserve"> PAGEREF _Toc106028247 \h </w:instrText>
        </w:r>
        <w:r w:rsidR="00AD7079">
          <w:rPr>
            <w:webHidden/>
          </w:rPr>
        </w:r>
        <w:r w:rsidR="00AD7079">
          <w:rPr>
            <w:webHidden/>
          </w:rPr>
          <w:fldChar w:fldCharType="separate"/>
        </w:r>
        <w:r w:rsidR="00AD7079">
          <w:rPr>
            <w:webHidden/>
          </w:rPr>
          <w:t>21</w:t>
        </w:r>
        <w:r w:rsidR="00AD7079">
          <w:rPr>
            <w:webHidden/>
          </w:rPr>
          <w:fldChar w:fldCharType="end"/>
        </w:r>
      </w:hyperlink>
    </w:p>
    <w:p w14:paraId="2F5D99AD" w14:textId="69A36694" w:rsidR="00AD7079" w:rsidRDefault="00125EAD">
      <w:pPr>
        <w:pStyle w:val="TOC2"/>
        <w:rPr>
          <w:rFonts w:asciiTheme="minorHAnsi" w:eastAsiaTheme="minorEastAsia" w:hAnsiTheme="minorHAnsi" w:cstheme="minorBidi"/>
          <w:b w:val="0"/>
          <w:bCs w:val="0"/>
          <w:caps w:val="0"/>
          <w:smallCaps w:val="0"/>
          <w:sz w:val="22"/>
          <w:szCs w:val="22"/>
        </w:rPr>
      </w:pPr>
      <w:hyperlink w:anchor="_Toc106028248" w:history="1">
        <w:r w:rsidR="00AD7079" w:rsidRPr="00CE2C6B">
          <w:rPr>
            <w:rStyle w:val="Hyperlink"/>
          </w:rPr>
          <w:t>Controversial Issues</w:t>
        </w:r>
        <w:r w:rsidR="00AD7079">
          <w:rPr>
            <w:webHidden/>
          </w:rPr>
          <w:tab/>
        </w:r>
        <w:r w:rsidR="00AD7079">
          <w:rPr>
            <w:webHidden/>
          </w:rPr>
          <w:fldChar w:fldCharType="begin"/>
        </w:r>
        <w:r w:rsidR="00AD7079">
          <w:rPr>
            <w:webHidden/>
          </w:rPr>
          <w:instrText xml:space="preserve"> PAGEREF _Toc106028248 \h </w:instrText>
        </w:r>
        <w:r w:rsidR="00AD7079">
          <w:rPr>
            <w:webHidden/>
          </w:rPr>
        </w:r>
        <w:r w:rsidR="00AD7079">
          <w:rPr>
            <w:webHidden/>
          </w:rPr>
          <w:fldChar w:fldCharType="separate"/>
        </w:r>
        <w:r w:rsidR="00AD7079">
          <w:rPr>
            <w:webHidden/>
          </w:rPr>
          <w:t>21</w:t>
        </w:r>
        <w:r w:rsidR="00AD7079">
          <w:rPr>
            <w:webHidden/>
          </w:rPr>
          <w:fldChar w:fldCharType="end"/>
        </w:r>
      </w:hyperlink>
    </w:p>
    <w:p w14:paraId="34DD3F11" w14:textId="16192441" w:rsidR="00AD7079" w:rsidRDefault="00125EAD">
      <w:pPr>
        <w:pStyle w:val="TOC2"/>
        <w:rPr>
          <w:rFonts w:asciiTheme="minorHAnsi" w:eastAsiaTheme="minorEastAsia" w:hAnsiTheme="minorHAnsi" w:cstheme="minorBidi"/>
          <w:b w:val="0"/>
          <w:bCs w:val="0"/>
          <w:caps w:val="0"/>
          <w:smallCaps w:val="0"/>
          <w:sz w:val="22"/>
          <w:szCs w:val="22"/>
        </w:rPr>
      </w:pPr>
      <w:hyperlink w:anchor="_Toc106028249" w:history="1">
        <w:r w:rsidR="00AD7079" w:rsidRPr="00CE2C6B">
          <w:rPr>
            <w:rStyle w:val="Hyperlink"/>
          </w:rPr>
          <w:t>Classroom Management</w:t>
        </w:r>
        <w:r w:rsidR="00AD7079">
          <w:rPr>
            <w:webHidden/>
          </w:rPr>
          <w:tab/>
        </w:r>
        <w:r w:rsidR="00AD7079">
          <w:rPr>
            <w:webHidden/>
          </w:rPr>
          <w:fldChar w:fldCharType="begin"/>
        </w:r>
        <w:r w:rsidR="00AD7079">
          <w:rPr>
            <w:webHidden/>
          </w:rPr>
          <w:instrText xml:space="preserve"> PAGEREF _Toc106028249 \h </w:instrText>
        </w:r>
        <w:r w:rsidR="00AD7079">
          <w:rPr>
            <w:webHidden/>
          </w:rPr>
        </w:r>
        <w:r w:rsidR="00AD7079">
          <w:rPr>
            <w:webHidden/>
          </w:rPr>
          <w:fldChar w:fldCharType="separate"/>
        </w:r>
        <w:r w:rsidR="00AD7079">
          <w:rPr>
            <w:webHidden/>
          </w:rPr>
          <w:t>22</w:t>
        </w:r>
        <w:r w:rsidR="00AD7079">
          <w:rPr>
            <w:webHidden/>
          </w:rPr>
          <w:fldChar w:fldCharType="end"/>
        </w:r>
      </w:hyperlink>
    </w:p>
    <w:p w14:paraId="26C93204" w14:textId="14015464" w:rsidR="00AD7079" w:rsidRDefault="00125EAD">
      <w:pPr>
        <w:pStyle w:val="TOC2"/>
        <w:rPr>
          <w:rFonts w:asciiTheme="minorHAnsi" w:eastAsiaTheme="minorEastAsia" w:hAnsiTheme="minorHAnsi" w:cstheme="minorBidi"/>
          <w:b w:val="0"/>
          <w:bCs w:val="0"/>
          <w:caps w:val="0"/>
          <w:smallCaps w:val="0"/>
          <w:sz w:val="22"/>
          <w:szCs w:val="22"/>
        </w:rPr>
      </w:pPr>
      <w:hyperlink w:anchor="_Toc106028250" w:history="1">
        <w:r w:rsidR="00AD7079" w:rsidRPr="00CE2C6B">
          <w:rPr>
            <w:rStyle w:val="Hyperlink"/>
          </w:rPr>
          <w:t>Evaluation of Substitutes</w:t>
        </w:r>
        <w:r w:rsidR="00AD7079">
          <w:rPr>
            <w:webHidden/>
          </w:rPr>
          <w:tab/>
        </w:r>
        <w:r w:rsidR="00AD7079">
          <w:rPr>
            <w:webHidden/>
          </w:rPr>
          <w:fldChar w:fldCharType="begin"/>
        </w:r>
        <w:r w:rsidR="00AD7079">
          <w:rPr>
            <w:webHidden/>
          </w:rPr>
          <w:instrText xml:space="preserve"> PAGEREF _Toc106028250 \h </w:instrText>
        </w:r>
        <w:r w:rsidR="00AD7079">
          <w:rPr>
            <w:webHidden/>
          </w:rPr>
        </w:r>
        <w:r w:rsidR="00AD7079">
          <w:rPr>
            <w:webHidden/>
          </w:rPr>
          <w:fldChar w:fldCharType="separate"/>
        </w:r>
        <w:r w:rsidR="00AD7079">
          <w:rPr>
            <w:webHidden/>
          </w:rPr>
          <w:t>23</w:t>
        </w:r>
        <w:r w:rsidR="00AD7079">
          <w:rPr>
            <w:webHidden/>
          </w:rPr>
          <w:fldChar w:fldCharType="end"/>
        </w:r>
      </w:hyperlink>
    </w:p>
    <w:p w14:paraId="0F9077D5" w14:textId="763EBCEF" w:rsidR="00AD7079" w:rsidRDefault="00125EAD">
      <w:pPr>
        <w:pStyle w:val="TOC2"/>
        <w:rPr>
          <w:rFonts w:asciiTheme="minorHAnsi" w:eastAsiaTheme="minorEastAsia" w:hAnsiTheme="minorHAnsi" w:cstheme="minorBidi"/>
          <w:b w:val="0"/>
          <w:bCs w:val="0"/>
          <w:caps w:val="0"/>
          <w:smallCaps w:val="0"/>
          <w:sz w:val="22"/>
          <w:szCs w:val="22"/>
        </w:rPr>
      </w:pPr>
      <w:hyperlink w:anchor="_Toc106028251" w:history="1">
        <w:r w:rsidR="00AD7079" w:rsidRPr="00CE2C6B">
          <w:rPr>
            <w:rStyle w:val="Hyperlink"/>
          </w:rPr>
          <w:t>What if . . .</w:t>
        </w:r>
        <w:r w:rsidR="00AD7079">
          <w:rPr>
            <w:webHidden/>
          </w:rPr>
          <w:tab/>
        </w:r>
        <w:r w:rsidR="00AD7079">
          <w:rPr>
            <w:webHidden/>
          </w:rPr>
          <w:fldChar w:fldCharType="begin"/>
        </w:r>
        <w:r w:rsidR="00AD7079">
          <w:rPr>
            <w:webHidden/>
          </w:rPr>
          <w:instrText xml:space="preserve"> PAGEREF _Toc106028251 \h </w:instrText>
        </w:r>
        <w:r w:rsidR="00AD7079">
          <w:rPr>
            <w:webHidden/>
          </w:rPr>
        </w:r>
        <w:r w:rsidR="00AD7079">
          <w:rPr>
            <w:webHidden/>
          </w:rPr>
          <w:fldChar w:fldCharType="separate"/>
        </w:r>
        <w:r w:rsidR="00AD7079">
          <w:rPr>
            <w:webHidden/>
          </w:rPr>
          <w:t>23</w:t>
        </w:r>
        <w:r w:rsidR="00AD7079">
          <w:rPr>
            <w:webHidden/>
          </w:rPr>
          <w:fldChar w:fldCharType="end"/>
        </w:r>
      </w:hyperlink>
    </w:p>
    <w:p w14:paraId="3451D895" w14:textId="066509B3" w:rsidR="00AD7079" w:rsidRDefault="00125EAD">
      <w:pPr>
        <w:pStyle w:val="TOC2"/>
        <w:rPr>
          <w:rFonts w:asciiTheme="minorHAnsi" w:eastAsiaTheme="minorEastAsia" w:hAnsiTheme="minorHAnsi" w:cstheme="minorBidi"/>
          <w:b w:val="0"/>
          <w:bCs w:val="0"/>
          <w:caps w:val="0"/>
          <w:smallCaps w:val="0"/>
          <w:sz w:val="22"/>
          <w:szCs w:val="22"/>
        </w:rPr>
      </w:pPr>
      <w:hyperlink w:anchor="_Toc106028252" w:history="1">
        <w:r w:rsidR="00AD7079" w:rsidRPr="00CE2C6B">
          <w:rPr>
            <w:rStyle w:val="Hyperlink"/>
          </w:rPr>
          <w:t>Code of Ethics</w:t>
        </w:r>
        <w:r w:rsidR="00AD7079">
          <w:rPr>
            <w:webHidden/>
          </w:rPr>
          <w:tab/>
        </w:r>
        <w:r w:rsidR="00AD7079">
          <w:rPr>
            <w:webHidden/>
          </w:rPr>
          <w:fldChar w:fldCharType="begin"/>
        </w:r>
        <w:r w:rsidR="00AD7079">
          <w:rPr>
            <w:webHidden/>
          </w:rPr>
          <w:instrText xml:space="preserve"> PAGEREF _Toc106028252 \h </w:instrText>
        </w:r>
        <w:r w:rsidR="00AD7079">
          <w:rPr>
            <w:webHidden/>
          </w:rPr>
        </w:r>
        <w:r w:rsidR="00AD7079">
          <w:rPr>
            <w:webHidden/>
          </w:rPr>
          <w:fldChar w:fldCharType="separate"/>
        </w:r>
        <w:r w:rsidR="00AD7079">
          <w:rPr>
            <w:webHidden/>
          </w:rPr>
          <w:t>25</w:t>
        </w:r>
        <w:r w:rsidR="00AD7079">
          <w:rPr>
            <w:webHidden/>
          </w:rPr>
          <w:fldChar w:fldCharType="end"/>
        </w:r>
      </w:hyperlink>
    </w:p>
    <w:p w14:paraId="42EE9A6E" w14:textId="30AD5570" w:rsidR="00AD7079" w:rsidRDefault="00125EAD">
      <w:pPr>
        <w:pStyle w:val="TOC2"/>
        <w:rPr>
          <w:rFonts w:asciiTheme="minorHAnsi" w:eastAsiaTheme="minorEastAsia" w:hAnsiTheme="minorHAnsi" w:cstheme="minorBidi"/>
          <w:b w:val="0"/>
          <w:bCs w:val="0"/>
          <w:caps w:val="0"/>
          <w:smallCaps w:val="0"/>
          <w:sz w:val="22"/>
          <w:szCs w:val="22"/>
        </w:rPr>
      </w:pPr>
      <w:hyperlink w:anchor="_Toc106028253" w:history="1">
        <w:r w:rsidR="00AD7079" w:rsidRPr="00CE2C6B">
          <w:rPr>
            <w:rStyle w:val="Hyperlink"/>
          </w:rPr>
          <w:t>Professional Guidelines for School Employees, Coaches and Volunteers</w:t>
        </w:r>
        <w:r w:rsidR="00AD7079">
          <w:rPr>
            <w:webHidden/>
          </w:rPr>
          <w:tab/>
        </w:r>
        <w:r w:rsidR="00AD7079">
          <w:rPr>
            <w:webHidden/>
          </w:rPr>
          <w:fldChar w:fldCharType="begin"/>
        </w:r>
        <w:r w:rsidR="00AD7079">
          <w:rPr>
            <w:webHidden/>
          </w:rPr>
          <w:instrText xml:space="preserve"> PAGEREF _Toc106028253 \h </w:instrText>
        </w:r>
        <w:r w:rsidR="00AD7079">
          <w:rPr>
            <w:webHidden/>
          </w:rPr>
        </w:r>
        <w:r w:rsidR="00AD7079">
          <w:rPr>
            <w:webHidden/>
          </w:rPr>
          <w:fldChar w:fldCharType="separate"/>
        </w:r>
        <w:r w:rsidR="00AD7079">
          <w:rPr>
            <w:webHidden/>
          </w:rPr>
          <w:t>27</w:t>
        </w:r>
        <w:r w:rsidR="00AD7079">
          <w:rPr>
            <w:webHidden/>
          </w:rPr>
          <w:fldChar w:fldCharType="end"/>
        </w:r>
      </w:hyperlink>
    </w:p>
    <w:p w14:paraId="56A740AE" w14:textId="7008BEE5" w:rsidR="00AD7079" w:rsidRDefault="00125EAD">
      <w:pPr>
        <w:pStyle w:val="TOC1"/>
        <w:rPr>
          <w:rFonts w:asciiTheme="minorHAnsi" w:eastAsiaTheme="minorEastAsia" w:hAnsiTheme="minorHAnsi" w:cstheme="minorBidi"/>
          <w:sz w:val="22"/>
          <w:szCs w:val="22"/>
        </w:rPr>
      </w:pPr>
      <w:hyperlink w:anchor="_Toc106028254" w:history="1">
        <w:r w:rsidR="00AD7079" w:rsidRPr="00CE2C6B">
          <w:rPr>
            <w:rStyle w:val="Hyperlink"/>
          </w:rPr>
          <w:t>Acknowledgement Form</w:t>
        </w:r>
        <w:r w:rsidR="00AD7079">
          <w:rPr>
            <w:webHidden/>
          </w:rPr>
          <w:tab/>
        </w:r>
        <w:r w:rsidR="00AD7079">
          <w:rPr>
            <w:webHidden/>
          </w:rPr>
          <w:fldChar w:fldCharType="begin"/>
        </w:r>
        <w:r w:rsidR="00AD7079">
          <w:rPr>
            <w:webHidden/>
          </w:rPr>
          <w:instrText xml:space="preserve"> PAGEREF _Toc106028254 \h </w:instrText>
        </w:r>
        <w:r w:rsidR="00AD7079">
          <w:rPr>
            <w:webHidden/>
          </w:rPr>
        </w:r>
        <w:r w:rsidR="00AD7079">
          <w:rPr>
            <w:webHidden/>
          </w:rPr>
          <w:fldChar w:fldCharType="separate"/>
        </w:r>
        <w:r w:rsidR="00AD7079">
          <w:rPr>
            <w:webHidden/>
          </w:rPr>
          <w:t>30</w:t>
        </w:r>
        <w:r w:rsidR="00AD7079">
          <w:rPr>
            <w:webHidden/>
          </w:rPr>
          <w:fldChar w:fldCharType="end"/>
        </w:r>
      </w:hyperlink>
    </w:p>
    <w:p w14:paraId="17F5910E" w14:textId="6969416E" w:rsidR="00D613DF" w:rsidRPr="0067437C" w:rsidRDefault="00D613DF" w:rsidP="00D613DF">
      <w:pPr>
        <w:pStyle w:val="BodyText"/>
        <w:tabs>
          <w:tab w:val="left" w:pos="9630"/>
          <w:tab w:val="right" w:leader="underscore" w:pos="9720"/>
        </w:tabs>
        <w:spacing w:after="120"/>
        <w:ind w:left="1620" w:right="40"/>
      </w:pPr>
      <w:r w:rsidRPr="0067437C">
        <w:rPr>
          <w:rFonts w:ascii="Arial" w:hAnsi="Arial" w:cs="Arial"/>
          <w:b/>
          <w:bCs/>
          <w:caps/>
          <w:spacing w:val="0"/>
          <w:sz w:val="20"/>
          <w:szCs w:val="24"/>
        </w:rPr>
        <w:fldChar w:fldCharType="end"/>
      </w:r>
    </w:p>
    <w:p w14:paraId="42CA755E" w14:textId="77777777" w:rsidR="00D613DF" w:rsidRPr="0067437C" w:rsidRDefault="00D613DF" w:rsidP="00D613DF">
      <w:pPr>
        <w:rPr>
          <w:spacing w:val="-5"/>
          <w:sz w:val="24"/>
        </w:rPr>
        <w:sectPr w:rsidR="00D613DF" w:rsidRPr="0067437C" w:rsidSect="00C84007">
          <w:footerReference w:type="default" r:id="rId13"/>
          <w:headerReference w:type="first" r:id="rId14"/>
          <w:footerReference w:type="first" r:id="rId15"/>
          <w:type w:val="nextColumn"/>
          <w:pgSz w:w="12240" w:h="15840"/>
          <w:pgMar w:top="2340" w:right="1195" w:bottom="1800" w:left="1195" w:header="965" w:footer="965" w:gutter="0"/>
          <w:pgNumType w:fmt="lowerRoman" w:start="1"/>
          <w:cols w:space="720"/>
          <w:titlePg/>
        </w:sectPr>
      </w:pPr>
    </w:p>
    <w:p w14:paraId="6C056239" w14:textId="77777777" w:rsidR="00D613DF" w:rsidRPr="0067437C" w:rsidRDefault="00D613DF" w:rsidP="00D613DF">
      <w:pPr>
        <w:pStyle w:val="ChapterTitle"/>
        <w:spacing w:before="0" w:after="240" w:line="240" w:lineRule="auto"/>
        <w:ind w:left="1620" w:right="40"/>
        <w:rPr>
          <w:sz w:val="40"/>
          <w:szCs w:val="40"/>
        </w:rPr>
      </w:pPr>
      <w:bookmarkStart w:id="16" w:name="_Toc193706245"/>
      <w:bookmarkStart w:id="17" w:name="_Toc480606703"/>
      <w:bookmarkStart w:id="18" w:name="_Toc480345519"/>
      <w:bookmarkStart w:id="19" w:name="_Toc480254685"/>
      <w:bookmarkStart w:id="20" w:name="_Toc480016059"/>
      <w:bookmarkStart w:id="21" w:name="_Toc480016001"/>
      <w:bookmarkStart w:id="22" w:name="_Toc480009413"/>
      <w:bookmarkStart w:id="23" w:name="_Toc479992770"/>
      <w:bookmarkStart w:id="24" w:name="_Toc479991162"/>
      <w:bookmarkStart w:id="25" w:name="_Toc479739448"/>
      <w:bookmarkStart w:id="26" w:name="_Toc478789093"/>
      <w:bookmarkStart w:id="27" w:name="_Toc106028201"/>
      <w:r w:rsidRPr="0067437C">
        <w:rPr>
          <w:sz w:val="40"/>
          <w:szCs w:val="40"/>
        </w:rPr>
        <w:lastRenderedPageBreak/>
        <w:t>Introduction</w:t>
      </w:r>
      <w:bookmarkEnd w:id="16"/>
      <w:bookmarkEnd w:id="17"/>
      <w:bookmarkEnd w:id="18"/>
      <w:bookmarkEnd w:id="19"/>
      <w:bookmarkEnd w:id="20"/>
      <w:bookmarkEnd w:id="21"/>
      <w:bookmarkEnd w:id="22"/>
      <w:bookmarkEnd w:id="23"/>
      <w:bookmarkEnd w:id="24"/>
      <w:bookmarkEnd w:id="25"/>
      <w:bookmarkEnd w:id="26"/>
      <w:bookmarkEnd w:id="27"/>
    </w:p>
    <w:p w14:paraId="25962510" w14:textId="77777777" w:rsidR="00DC1EF2" w:rsidRPr="0067437C" w:rsidRDefault="00DC1EF2" w:rsidP="00BE2619">
      <w:pPr>
        <w:pStyle w:val="Heading1"/>
        <w:spacing w:before="0" w:after="240"/>
        <w:ind w:left="1627" w:right="43"/>
        <w:rPr>
          <w:sz w:val="28"/>
          <w:szCs w:val="28"/>
        </w:rPr>
      </w:pPr>
      <w:bookmarkStart w:id="28" w:name="_Toc193706246"/>
      <w:bookmarkStart w:id="29" w:name="_Toc480606704"/>
      <w:bookmarkStart w:id="30" w:name="_Toc480345520"/>
      <w:bookmarkStart w:id="31" w:name="_Toc480254686"/>
      <w:bookmarkStart w:id="32" w:name="_Toc480016060"/>
      <w:bookmarkStart w:id="33" w:name="_Toc480016002"/>
      <w:bookmarkStart w:id="34" w:name="_Toc480009414"/>
      <w:bookmarkStart w:id="35" w:name="_Toc479992771"/>
      <w:bookmarkStart w:id="36" w:name="_Toc479991163"/>
      <w:bookmarkStart w:id="37" w:name="_Toc479739513"/>
      <w:bookmarkStart w:id="38" w:name="_Toc479739449"/>
      <w:bookmarkStart w:id="39" w:name="_Toc478789094"/>
      <w:bookmarkStart w:id="40" w:name="_Toc478442577"/>
      <w:bookmarkStart w:id="41" w:name="_Toc236632642"/>
      <w:bookmarkStart w:id="42" w:name="_Toc106028202"/>
      <w:bookmarkStart w:id="43" w:name="_Toc478442578"/>
      <w:bookmarkStart w:id="44" w:name="_Toc478789095"/>
      <w:bookmarkStart w:id="45" w:name="_Toc479739450"/>
      <w:bookmarkStart w:id="46" w:name="_Toc479739514"/>
      <w:bookmarkStart w:id="47" w:name="_Toc479991164"/>
      <w:bookmarkStart w:id="48" w:name="_Toc479992772"/>
      <w:bookmarkStart w:id="49" w:name="_Toc480009415"/>
      <w:bookmarkStart w:id="50" w:name="_Toc480016003"/>
      <w:bookmarkStart w:id="51" w:name="_Toc480016061"/>
      <w:bookmarkStart w:id="52" w:name="_Toc480254687"/>
      <w:bookmarkStart w:id="53" w:name="_Toc480345521"/>
      <w:bookmarkStart w:id="54" w:name="_Toc480606705"/>
      <w:bookmarkStart w:id="55" w:name="_Toc193706247"/>
      <w:r w:rsidRPr="0067437C">
        <w:rPr>
          <w:sz w:val="28"/>
          <w:szCs w:val="28"/>
        </w:rPr>
        <w:t>Welcome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C189023" w14:textId="77777777" w:rsidR="00DC1EF2" w:rsidRPr="0067437C" w:rsidRDefault="00DC1EF2" w:rsidP="00BE2619">
      <w:pPr>
        <w:pStyle w:val="BodyText"/>
        <w:spacing w:after="120"/>
        <w:ind w:left="1627" w:right="43"/>
        <w:rPr>
          <w:spacing w:val="-2"/>
          <w:szCs w:val="24"/>
        </w:rPr>
      </w:pPr>
      <w:r w:rsidRPr="0067437C">
        <w:rPr>
          <w:spacing w:val="-2"/>
          <w:szCs w:val="24"/>
        </w:rPr>
        <w:t xml:space="preserve">Thank you for filling the important role of substitute </w:t>
      </w:r>
      <w:r w:rsidR="00C14299" w:rsidRPr="0067437C">
        <w:rPr>
          <w:spacing w:val="-2"/>
          <w:szCs w:val="24"/>
        </w:rPr>
        <w:t>employee</w:t>
      </w:r>
      <w:r w:rsidRPr="0067437C">
        <w:rPr>
          <w:spacing w:val="-2"/>
          <w:szCs w:val="24"/>
        </w:rPr>
        <w:t xml:space="preserve"> in the </w:t>
      </w:r>
      <w:r w:rsidR="00C14299" w:rsidRPr="0067437C">
        <w:rPr>
          <w:spacing w:val="-2"/>
          <w:szCs w:val="24"/>
        </w:rPr>
        <w:t>Campbell County</w:t>
      </w:r>
      <w:r w:rsidRPr="0067437C">
        <w:rPr>
          <w:spacing w:val="-2"/>
          <w:szCs w:val="24"/>
        </w:rPr>
        <w:t xml:space="preserve"> Schools. We welcome you as an important instructional partner.</w:t>
      </w:r>
    </w:p>
    <w:p w14:paraId="255E4078" w14:textId="77777777" w:rsidR="00DC1EF2" w:rsidRPr="0067437C" w:rsidRDefault="00C14299" w:rsidP="00BE2619">
      <w:pPr>
        <w:pStyle w:val="BodyText"/>
        <w:spacing w:after="120"/>
        <w:ind w:left="1627" w:right="43"/>
        <w:rPr>
          <w:spacing w:val="-2"/>
          <w:szCs w:val="24"/>
        </w:rPr>
      </w:pPr>
      <w:r w:rsidRPr="0067437C">
        <w:rPr>
          <w:spacing w:val="-2"/>
          <w:szCs w:val="24"/>
        </w:rPr>
        <w:t>Being a s</w:t>
      </w:r>
      <w:r w:rsidR="00DC1EF2" w:rsidRPr="0067437C">
        <w:rPr>
          <w:spacing w:val="-2"/>
          <w:szCs w:val="24"/>
        </w:rPr>
        <w:t>ubstitute is a challenging task. From frequent early morning calls, to spending your working day in new and different situations with very little time to prepare, your resourcefulness and organizational skills will be tested. Our community expects the best for the students, including a chance to work with caring and skilled adults</w:t>
      </w:r>
      <w:r w:rsidR="00A37455" w:rsidRPr="0067437C">
        <w:rPr>
          <w:spacing w:val="-2"/>
          <w:szCs w:val="24"/>
        </w:rPr>
        <w:t>,</w:t>
      </w:r>
      <w:r w:rsidR="00DC1EF2" w:rsidRPr="0067437C">
        <w:rPr>
          <w:spacing w:val="-2"/>
          <w:szCs w:val="24"/>
        </w:rPr>
        <w:t xml:space="preserve"> and you have been chosen as one of those individuals.</w:t>
      </w:r>
    </w:p>
    <w:p w14:paraId="2BDC0673" w14:textId="77777777" w:rsidR="00DC1EF2" w:rsidRPr="0067437C" w:rsidRDefault="00DC1EF2" w:rsidP="00BE2619">
      <w:pPr>
        <w:pStyle w:val="BodyText"/>
        <w:spacing w:after="120"/>
        <w:ind w:left="1627" w:right="43"/>
        <w:rPr>
          <w:spacing w:val="-2"/>
          <w:szCs w:val="24"/>
        </w:rPr>
      </w:pPr>
      <w:r w:rsidRPr="0067437C">
        <w:rPr>
          <w:spacing w:val="-2"/>
          <w:szCs w:val="24"/>
        </w:rPr>
        <w:t xml:space="preserve">The purpose of this handbook is to acquaint you with policies and procedures of the </w:t>
      </w:r>
      <w:r w:rsidR="00C14299" w:rsidRPr="0067437C">
        <w:rPr>
          <w:spacing w:val="-2"/>
          <w:szCs w:val="24"/>
        </w:rPr>
        <w:t>Campbell County</w:t>
      </w:r>
      <w:r w:rsidR="007576E4" w:rsidRPr="0067437C">
        <w:rPr>
          <w:spacing w:val="-2"/>
          <w:szCs w:val="24"/>
        </w:rPr>
        <w:t xml:space="preserve"> Schools</w:t>
      </w:r>
      <w:r w:rsidRPr="0067437C">
        <w:rPr>
          <w:spacing w:val="-2"/>
          <w:szCs w:val="24"/>
        </w:rPr>
        <w:t xml:space="preserve"> that govern and affect your employment as a substitute </w:t>
      </w:r>
      <w:r w:rsidR="00C14299" w:rsidRPr="0067437C">
        <w:rPr>
          <w:spacing w:val="-2"/>
          <w:szCs w:val="24"/>
        </w:rPr>
        <w:t>employee</w:t>
      </w:r>
      <w:r w:rsidRPr="0067437C">
        <w:rPr>
          <w:spacing w:val="-2"/>
          <w:szCs w:val="24"/>
        </w:rPr>
        <w:t xml:space="preserve"> and give you some basic information that will better allow you to serve in a skilled, professional manner.</w:t>
      </w:r>
    </w:p>
    <w:p w14:paraId="32F02EDD" w14:textId="77777777" w:rsidR="00DC1EF2" w:rsidRPr="0067437C" w:rsidRDefault="00DC1EF2" w:rsidP="00BE2619">
      <w:pPr>
        <w:pStyle w:val="BodyText"/>
        <w:spacing w:after="120"/>
        <w:ind w:left="1627" w:right="43"/>
        <w:rPr>
          <w:spacing w:val="-2"/>
          <w:szCs w:val="24"/>
        </w:rPr>
      </w:pPr>
      <w:r w:rsidRPr="0067437C">
        <w:rPr>
          <w:spacing w:val="-2"/>
          <w:szCs w:val="24"/>
        </w:rPr>
        <w:t xml:space="preserve">This handbook is not intended to be, and should not be interpreted as, a contract or a source of any claim or expectation to employment as a substitute. It is not an all-encompassing document and may not cover every possible situation or unusual circumstance. If a conflict exists between information in this handbook and Board policy or administrative procedures, the </w:t>
      </w:r>
      <w:r w:rsidR="00842077" w:rsidRPr="0067437C">
        <w:rPr>
          <w:spacing w:val="-2"/>
          <w:szCs w:val="24"/>
        </w:rPr>
        <w:t>policies and procedures govern.</w:t>
      </w:r>
    </w:p>
    <w:p w14:paraId="434299E5" w14:textId="77777777" w:rsidR="00DC1EF2" w:rsidRPr="0067437C" w:rsidRDefault="00DC1EF2" w:rsidP="00BE2619">
      <w:pPr>
        <w:pStyle w:val="BodyText"/>
        <w:spacing w:after="120"/>
        <w:ind w:left="1627" w:right="43"/>
        <w:rPr>
          <w:spacing w:val="-2"/>
          <w:szCs w:val="24"/>
        </w:rPr>
      </w:pPr>
      <w:r w:rsidRPr="0067437C">
        <w:rPr>
          <w:spacing w:val="-2"/>
          <w:szCs w:val="24"/>
        </w:rPr>
        <w:t xml:space="preserve">Some policies </w:t>
      </w:r>
      <w:r w:rsidR="008D36D1" w:rsidRPr="0067437C">
        <w:rPr>
          <w:spacing w:val="-2"/>
          <w:szCs w:val="24"/>
        </w:rPr>
        <w:t>may be associated with</w:t>
      </w:r>
      <w:r w:rsidRPr="0067437C">
        <w:rPr>
          <w:spacing w:val="-2"/>
          <w:szCs w:val="24"/>
        </w:rPr>
        <w:t xml:space="preserve"> specific forms. It is the substitute employee’s responsibility to refer to the actual policies and/or administrative proc</w:t>
      </w:r>
      <w:r w:rsidR="00842077" w:rsidRPr="0067437C">
        <w:rPr>
          <w:spacing w:val="-2"/>
          <w:szCs w:val="24"/>
        </w:rPr>
        <w:t>edures for further information.</w:t>
      </w:r>
    </w:p>
    <w:p w14:paraId="6D16B636" w14:textId="77777777" w:rsidR="00DC1EF2" w:rsidRPr="0067437C" w:rsidRDefault="00727064" w:rsidP="00BE2619">
      <w:pPr>
        <w:pStyle w:val="BodyText"/>
        <w:spacing w:after="120"/>
        <w:ind w:left="1627" w:right="43"/>
        <w:rPr>
          <w:rFonts w:cs="Courier New"/>
          <w:spacing w:val="-2"/>
          <w:szCs w:val="24"/>
        </w:rPr>
      </w:pPr>
      <w:r w:rsidRPr="0067437C">
        <w:rPr>
          <w:spacing w:val="-2"/>
          <w:szCs w:val="24"/>
        </w:rPr>
        <w:t>C</w:t>
      </w:r>
      <w:r w:rsidR="00DC1EF2" w:rsidRPr="0067437C">
        <w:rPr>
          <w:spacing w:val="-2"/>
          <w:szCs w:val="24"/>
        </w:rPr>
        <w:t xml:space="preserve">opies of </w:t>
      </w:r>
      <w:r w:rsidRPr="0067437C">
        <w:rPr>
          <w:spacing w:val="-2"/>
          <w:szCs w:val="24"/>
        </w:rPr>
        <w:t xml:space="preserve">specific </w:t>
      </w:r>
      <w:r w:rsidR="00DC1EF2" w:rsidRPr="0067437C">
        <w:rPr>
          <w:spacing w:val="-2"/>
          <w:szCs w:val="24"/>
        </w:rPr>
        <w:t xml:space="preserve">documents are </w:t>
      </w:r>
      <w:r w:rsidR="00DC1EF2" w:rsidRPr="0067437C">
        <w:rPr>
          <w:rFonts w:cs="Courier New"/>
          <w:spacing w:val="-2"/>
          <w:szCs w:val="24"/>
        </w:rPr>
        <w:t>available at the Central Office</w:t>
      </w:r>
      <w:r w:rsidR="00C14299" w:rsidRPr="0067437C">
        <w:rPr>
          <w:rFonts w:cs="Courier New"/>
          <w:spacing w:val="-2"/>
          <w:szCs w:val="24"/>
        </w:rPr>
        <w:t>.</w:t>
      </w:r>
      <w:r w:rsidR="00087DB9" w:rsidRPr="0067437C">
        <w:t xml:space="preserve"> </w:t>
      </w:r>
      <w:r w:rsidR="00087DB9" w:rsidRPr="0067437C">
        <w:rPr>
          <w:rStyle w:val="ksbanormal"/>
          <w:rFonts w:ascii="Garamond" w:hAnsi="Garamond"/>
        </w:rPr>
        <w:t>Employees and students who fail to comply with Board policies may be subject to disciplinary action.</w:t>
      </w:r>
      <w:r w:rsidR="00087DB9" w:rsidRPr="0067437C">
        <w:t xml:space="preserve"> </w:t>
      </w:r>
      <w:r w:rsidR="00DC1EF2" w:rsidRPr="0067437C">
        <w:rPr>
          <w:rFonts w:cs="Courier New"/>
          <w:spacing w:val="-2"/>
          <w:szCs w:val="24"/>
        </w:rPr>
        <w:t>Policies and procedures also are available online via the District’s web site or through this Internet address:</w:t>
      </w:r>
    </w:p>
    <w:p w14:paraId="1B593586" w14:textId="77777777" w:rsidR="00DC1EF2" w:rsidRPr="0067437C" w:rsidRDefault="00125EAD" w:rsidP="00BE2619">
      <w:pPr>
        <w:pStyle w:val="BodyText"/>
        <w:spacing w:after="120"/>
        <w:ind w:left="1627" w:right="43"/>
        <w:jc w:val="center"/>
        <w:rPr>
          <w:rFonts w:cs="Courier New"/>
          <w:spacing w:val="-2"/>
          <w:szCs w:val="24"/>
        </w:rPr>
      </w:pPr>
      <w:hyperlink r:id="rId16" w:history="1">
        <w:r w:rsidR="00720144" w:rsidRPr="0067437C">
          <w:rPr>
            <w:rStyle w:val="Hyperlink"/>
            <w:rFonts w:cs="Courier New"/>
            <w:spacing w:val="-2"/>
            <w:szCs w:val="24"/>
          </w:rPr>
          <w:t>www.campbellcountyschools.org</w:t>
        </w:r>
      </w:hyperlink>
    </w:p>
    <w:p w14:paraId="48670B8E" w14:textId="77777777" w:rsidR="00DC1EF2" w:rsidRPr="0067437C" w:rsidRDefault="00DC1EF2" w:rsidP="00BE2619">
      <w:pPr>
        <w:pStyle w:val="BodyText"/>
        <w:spacing w:after="120"/>
        <w:ind w:left="1627" w:right="43"/>
        <w:rPr>
          <w:spacing w:val="-2"/>
          <w:szCs w:val="24"/>
        </w:rPr>
      </w:pPr>
      <w:r w:rsidRPr="0067437C">
        <w:rPr>
          <w:rFonts w:cs="Courier New"/>
          <w:spacing w:val="-2"/>
          <w:szCs w:val="24"/>
        </w:rPr>
        <w:t>Substitutes are</w:t>
      </w:r>
      <w:r w:rsidRPr="0067437C">
        <w:rPr>
          <w:spacing w:val="-2"/>
          <w:szCs w:val="24"/>
        </w:rPr>
        <w:t xml:space="preserve"> expected to be familiar with policies related to his/her job responsibilities. </w:t>
      </w:r>
      <w:r w:rsidRPr="0067437C">
        <w:rPr>
          <w:b/>
          <w:spacing w:val="-2"/>
          <w:szCs w:val="24"/>
        </w:rPr>
        <w:t>01.5</w:t>
      </w:r>
    </w:p>
    <w:p w14:paraId="34331111" w14:textId="77777777" w:rsidR="00DC1EF2" w:rsidRPr="0067437C" w:rsidRDefault="00DC1EF2" w:rsidP="00BE2619">
      <w:pPr>
        <w:pStyle w:val="BodyText"/>
        <w:spacing w:after="120"/>
        <w:ind w:left="1627" w:right="43"/>
        <w:rPr>
          <w:spacing w:val="-2"/>
          <w:szCs w:val="24"/>
        </w:rPr>
      </w:pPr>
      <w:r w:rsidRPr="0067437C">
        <w:rPr>
          <w:spacing w:val="-2"/>
          <w:szCs w:val="24"/>
        </w:rPr>
        <w:t xml:space="preserve">School council policies, which are also available from the Principal, may also apply in some instances. </w:t>
      </w:r>
      <w:r w:rsidRPr="0067437C">
        <w:rPr>
          <w:b/>
          <w:spacing w:val="-2"/>
          <w:szCs w:val="24"/>
        </w:rPr>
        <w:t>02.4241</w:t>
      </w:r>
    </w:p>
    <w:p w14:paraId="262281C8" w14:textId="77777777" w:rsidR="00BE2619" w:rsidRPr="0067437C" w:rsidRDefault="00DC1EF2" w:rsidP="00BE2619">
      <w:pPr>
        <w:pStyle w:val="BodyText"/>
        <w:spacing w:after="120"/>
        <w:ind w:left="1627" w:right="43"/>
        <w:rPr>
          <w:rFonts w:cs="Arial"/>
          <w:spacing w:val="-2"/>
          <w:szCs w:val="24"/>
        </w:rPr>
      </w:pPr>
      <w:r w:rsidRPr="0067437C">
        <w:rPr>
          <w:rFonts w:cs="Arial"/>
          <w:spacing w:val="-2"/>
          <w:szCs w:val="24"/>
        </w:rPr>
        <w:t xml:space="preserve">In this handbook, </w:t>
      </w:r>
      <w:r w:rsidRPr="0067437C">
        <w:rPr>
          <w:rFonts w:cs="Arial"/>
          <w:b/>
          <w:spacing w:val="-2"/>
          <w:szCs w:val="24"/>
        </w:rPr>
        <w:t>bolded numerical codes</w:t>
      </w:r>
      <w:r w:rsidRPr="0067437C">
        <w:rPr>
          <w:rFonts w:cs="Arial"/>
          <w:spacing w:val="-2"/>
          <w:szCs w:val="24"/>
        </w:rPr>
        <w:t xml:space="preserve"> refer to the Board policy or administrative procedure that addresses a particular item. Substitute employees with questions should contact the school Principal or designee.</w:t>
      </w:r>
    </w:p>
    <w:p w14:paraId="14D9AFDF" w14:textId="77777777" w:rsidR="00D613DF" w:rsidRPr="0067437C" w:rsidRDefault="00BE2619" w:rsidP="00BE2619">
      <w:pPr>
        <w:pStyle w:val="Heading1"/>
        <w:spacing w:before="0" w:after="240"/>
        <w:ind w:left="1627"/>
        <w:rPr>
          <w:sz w:val="28"/>
        </w:rPr>
      </w:pPr>
      <w:r w:rsidRPr="0067437C">
        <w:rPr>
          <w:spacing w:val="-2"/>
          <w:szCs w:val="24"/>
        </w:rPr>
        <w:br w:type="page"/>
      </w:r>
      <w:bookmarkStart w:id="56" w:name="_Toc106028203"/>
      <w:r w:rsidR="00D613DF" w:rsidRPr="0067437C">
        <w:rPr>
          <w:sz w:val="28"/>
        </w:rPr>
        <w:lastRenderedPageBreak/>
        <w:t>District Mission</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7E3CCC29" w14:textId="77777777" w:rsidR="00720144" w:rsidRPr="0067437C" w:rsidRDefault="00720144" w:rsidP="00720144">
      <w:pPr>
        <w:pStyle w:val="Picture"/>
        <w:spacing w:after="80"/>
        <w:ind w:left="1627"/>
      </w:pPr>
      <w:bookmarkStart w:id="57" w:name="_Toc193706248"/>
      <w:bookmarkStart w:id="58" w:name="_Toc236632644"/>
      <w:bookmarkStart w:id="59" w:name="_Toc164042958"/>
      <w:bookmarkStart w:id="60" w:name="_Toc480606709"/>
      <w:bookmarkStart w:id="61" w:name="_Toc480345525"/>
      <w:bookmarkStart w:id="62" w:name="_Toc480254691"/>
      <w:bookmarkStart w:id="63" w:name="_Toc480016064"/>
      <w:bookmarkStart w:id="64" w:name="_Toc480016006"/>
      <w:bookmarkStart w:id="65" w:name="_Toc480009418"/>
      <w:bookmarkStart w:id="66" w:name="_Toc479992775"/>
      <w:bookmarkStart w:id="67" w:name="_Toc479991167"/>
      <w:bookmarkStart w:id="68" w:name="_Toc479739453"/>
      <w:bookmarkStart w:id="69" w:name="_Toc478789097"/>
      <w:r w:rsidRPr="0067437C">
        <w:t>The mission of the Campbell County School District, in partnership with students, staff, parents, and community, is to</w:t>
      </w:r>
      <w:r w:rsidRPr="0067437C">
        <w:rPr>
          <w:szCs w:val="24"/>
        </w:rPr>
        <w:t xml:space="preserve"> do “whatever it takes” to ensure our students’ success in college, career, and life</w:t>
      </w:r>
      <w:r w:rsidRPr="0067437C">
        <w:rPr>
          <w:spacing w:val="-2"/>
          <w:szCs w:val="24"/>
        </w:rPr>
        <w:t>.</w:t>
      </w:r>
    </w:p>
    <w:p w14:paraId="7D712C0A" w14:textId="77777777" w:rsidR="00DC1EF2" w:rsidRPr="0067437C" w:rsidRDefault="00DC1EF2" w:rsidP="00BE2619">
      <w:pPr>
        <w:pStyle w:val="Heading1"/>
        <w:spacing w:before="0" w:after="240"/>
        <w:ind w:left="1627" w:right="43"/>
        <w:rPr>
          <w:sz w:val="28"/>
          <w:szCs w:val="28"/>
        </w:rPr>
      </w:pPr>
      <w:bookmarkStart w:id="70" w:name="_Toc106028204"/>
      <w:r w:rsidRPr="0067437C">
        <w:rPr>
          <w:sz w:val="28"/>
          <w:szCs w:val="28"/>
        </w:rPr>
        <w:t>Future Policy Changes</w:t>
      </w:r>
      <w:bookmarkEnd w:id="57"/>
      <w:bookmarkEnd w:id="58"/>
      <w:bookmarkEnd w:id="70"/>
    </w:p>
    <w:p w14:paraId="79B3723E" w14:textId="77777777" w:rsidR="00DC1EF2" w:rsidRPr="0067437C" w:rsidRDefault="00DC1EF2" w:rsidP="00BE2619">
      <w:pPr>
        <w:pStyle w:val="BodyText"/>
        <w:ind w:left="1620" w:right="40"/>
        <w:rPr>
          <w:szCs w:val="24"/>
        </w:rPr>
      </w:pPr>
      <w:r w:rsidRPr="0067437C">
        <w:rPr>
          <w:szCs w:val="24"/>
        </w:rPr>
        <w:t xml:space="preserve">Although every effort will be made to update the handbook on a timely basis, the </w:t>
      </w:r>
      <w:r w:rsidR="008D36D1" w:rsidRPr="0067437C">
        <w:rPr>
          <w:szCs w:val="24"/>
        </w:rPr>
        <w:t>District</w:t>
      </w:r>
      <w:r w:rsidRPr="0067437C">
        <w:rPr>
          <w:szCs w:val="24"/>
        </w:rPr>
        <w:t xml:space="preserve"> reserve</w:t>
      </w:r>
      <w:r w:rsidR="008D36D1" w:rsidRPr="0067437C">
        <w:rPr>
          <w:szCs w:val="24"/>
        </w:rPr>
        <w:t>s</w:t>
      </w:r>
      <w:r w:rsidRPr="0067437C">
        <w:rPr>
          <w:szCs w:val="24"/>
        </w:rPr>
        <w:t xml:space="preserve">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7432A30A" w14:textId="77777777" w:rsidR="00C8331C" w:rsidRPr="0067437C" w:rsidRDefault="00C8331C" w:rsidP="00BE2619">
      <w:pPr>
        <w:pStyle w:val="Heading1"/>
        <w:spacing w:after="240"/>
        <w:ind w:left="1620"/>
        <w:rPr>
          <w:sz w:val="28"/>
          <w:szCs w:val="28"/>
        </w:rPr>
      </w:pPr>
      <w:bookmarkStart w:id="71" w:name="_Toc106028205"/>
      <w:r w:rsidRPr="0067437C">
        <w:rPr>
          <w:sz w:val="28"/>
          <w:szCs w:val="28"/>
        </w:rPr>
        <w:t>Central Office Personnel and School Administrators</w:t>
      </w:r>
      <w:bookmarkEnd w:id="59"/>
      <w:bookmarkEnd w:id="71"/>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6"/>
        <w:gridCol w:w="3804"/>
        <w:gridCol w:w="1330"/>
      </w:tblGrid>
      <w:tr w:rsidR="00720144" w:rsidRPr="0067437C" w14:paraId="1DFCDF90" w14:textId="77777777" w:rsidTr="0028790E">
        <w:tc>
          <w:tcPr>
            <w:tcW w:w="3159" w:type="dxa"/>
            <w:shd w:val="clear" w:color="auto" w:fill="BFBFBF"/>
          </w:tcPr>
          <w:p w14:paraId="55A5B3D6" w14:textId="77777777" w:rsidR="00720144" w:rsidRPr="0067437C" w:rsidRDefault="00720144" w:rsidP="00720144">
            <w:pPr>
              <w:spacing w:before="40" w:after="40"/>
              <w:jc w:val="center"/>
              <w:rPr>
                <w:b/>
                <w:sz w:val="22"/>
              </w:rPr>
            </w:pPr>
            <w:r w:rsidRPr="0067437C">
              <w:rPr>
                <w:b/>
                <w:sz w:val="22"/>
              </w:rPr>
              <w:t>Person/Address</w:t>
            </w:r>
          </w:p>
        </w:tc>
        <w:tc>
          <w:tcPr>
            <w:tcW w:w="3837" w:type="dxa"/>
            <w:shd w:val="clear" w:color="auto" w:fill="BFBFBF"/>
          </w:tcPr>
          <w:p w14:paraId="50F106A9" w14:textId="77777777" w:rsidR="00720144" w:rsidRPr="0067437C" w:rsidRDefault="00720144" w:rsidP="00720144">
            <w:pPr>
              <w:spacing w:before="40" w:after="40"/>
              <w:jc w:val="center"/>
              <w:rPr>
                <w:b/>
                <w:sz w:val="22"/>
              </w:rPr>
            </w:pPr>
            <w:r w:rsidRPr="0067437C">
              <w:rPr>
                <w:b/>
                <w:sz w:val="22"/>
              </w:rPr>
              <w:t>Telephone/E-mail</w:t>
            </w:r>
          </w:p>
        </w:tc>
        <w:tc>
          <w:tcPr>
            <w:tcW w:w="1450" w:type="dxa"/>
            <w:shd w:val="clear" w:color="auto" w:fill="BFBFBF"/>
          </w:tcPr>
          <w:p w14:paraId="49996D24" w14:textId="77777777" w:rsidR="00720144" w:rsidRPr="0067437C" w:rsidRDefault="00720144" w:rsidP="00720144">
            <w:pPr>
              <w:spacing w:before="40" w:after="40"/>
              <w:jc w:val="center"/>
              <w:rPr>
                <w:b/>
                <w:sz w:val="22"/>
              </w:rPr>
            </w:pPr>
            <w:r w:rsidRPr="0067437C">
              <w:rPr>
                <w:b/>
                <w:sz w:val="22"/>
              </w:rPr>
              <w:t>Fax</w:t>
            </w:r>
          </w:p>
        </w:tc>
      </w:tr>
      <w:tr w:rsidR="00720144" w:rsidRPr="0067437C" w14:paraId="5AF36698" w14:textId="77777777" w:rsidTr="0058101E">
        <w:tc>
          <w:tcPr>
            <w:tcW w:w="3159" w:type="dxa"/>
          </w:tcPr>
          <w:p w14:paraId="091956DB" w14:textId="77777777" w:rsidR="00720144" w:rsidRPr="0067437C" w:rsidRDefault="00720144" w:rsidP="00720144">
            <w:pPr>
              <w:spacing w:before="40"/>
              <w:jc w:val="center"/>
              <w:rPr>
                <w:bCs/>
                <w:sz w:val="22"/>
              </w:rPr>
            </w:pPr>
            <w:r w:rsidRPr="0067437C">
              <w:rPr>
                <w:b/>
                <w:sz w:val="22"/>
              </w:rPr>
              <w:t>Superintendent</w:t>
            </w:r>
          </w:p>
          <w:p w14:paraId="2C25C43C" w14:textId="220CD0AB" w:rsidR="001E6D46" w:rsidRPr="0067437C" w:rsidRDefault="00E85413" w:rsidP="00720144">
            <w:pPr>
              <w:spacing w:before="40"/>
              <w:jc w:val="center"/>
              <w:rPr>
                <w:bCs/>
                <w:sz w:val="22"/>
              </w:rPr>
            </w:pPr>
            <w:r w:rsidRPr="0067437C">
              <w:rPr>
                <w:bCs/>
                <w:sz w:val="22"/>
              </w:rPr>
              <w:t xml:space="preserve">Dr. </w:t>
            </w:r>
            <w:r w:rsidR="00691CA7" w:rsidRPr="0067437C">
              <w:rPr>
                <w:bCs/>
                <w:sz w:val="22"/>
              </w:rPr>
              <w:t>Shelli Wilson</w:t>
            </w:r>
          </w:p>
          <w:p w14:paraId="3FE5FFDF" w14:textId="77777777" w:rsidR="00720144" w:rsidRPr="0067437C" w:rsidRDefault="00720144" w:rsidP="00720144">
            <w:pPr>
              <w:spacing w:before="40"/>
              <w:jc w:val="center"/>
              <w:rPr>
                <w:bCs/>
                <w:sz w:val="22"/>
              </w:rPr>
            </w:pPr>
            <w:r w:rsidRPr="0067437C">
              <w:rPr>
                <w:bCs/>
                <w:sz w:val="22"/>
              </w:rPr>
              <w:t>101 Orchard Lane</w:t>
            </w:r>
          </w:p>
          <w:p w14:paraId="7595F230" w14:textId="77777777" w:rsidR="00720144" w:rsidRPr="0067437C" w:rsidRDefault="00720144" w:rsidP="00720144">
            <w:pPr>
              <w:spacing w:before="40" w:after="40"/>
              <w:jc w:val="center"/>
              <w:rPr>
                <w:bCs/>
                <w:sz w:val="22"/>
              </w:rPr>
            </w:pPr>
            <w:r w:rsidRPr="0067437C">
              <w:rPr>
                <w:bCs/>
                <w:sz w:val="22"/>
              </w:rPr>
              <w:t>Alexandria, Ky. 41001</w:t>
            </w:r>
          </w:p>
        </w:tc>
        <w:tc>
          <w:tcPr>
            <w:tcW w:w="3837" w:type="dxa"/>
          </w:tcPr>
          <w:p w14:paraId="14791606" w14:textId="77777777" w:rsidR="00720144" w:rsidRPr="0067437C" w:rsidRDefault="00720144" w:rsidP="00720144">
            <w:pPr>
              <w:spacing w:before="40" w:after="40"/>
              <w:jc w:val="center"/>
              <w:rPr>
                <w:bCs/>
                <w:sz w:val="22"/>
              </w:rPr>
            </w:pPr>
            <w:r w:rsidRPr="0067437C">
              <w:rPr>
                <w:bCs/>
                <w:sz w:val="22"/>
              </w:rPr>
              <w:t>859-635-2173</w:t>
            </w:r>
          </w:p>
          <w:p w14:paraId="044E9DF4" w14:textId="7A5A47BD" w:rsidR="00720144" w:rsidRPr="0067437C" w:rsidRDefault="00691CA7" w:rsidP="006801DB">
            <w:pPr>
              <w:spacing w:before="40" w:after="40"/>
              <w:jc w:val="center"/>
              <w:rPr>
                <w:bCs/>
                <w:sz w:val="22"/>
                <w:szCs w:val="22"/>
              </w:rPr>
            </w:pPr>
            <w:r w:rsidRPr="0067437C">
              <w:rPr>
                <w:bCs/>
                <w:sz w:val="22"/>
                <w:szCs w:val="22"/>
              </w:rPr>
              <w:t>shelli.wilson</w:t>
            </w:r>
            <w:r w:rsidR="00A31C49" w:rsidRPr="0067437C">
              <w:rPr>
                <w:bCs/>
                <w:sz w:val="22"/>
                <w:szCs w:val="22"/>
              </w:rPr>
              <w:t>@campbell.kyschools.us</w:t>
            </w:r>
          </w:p>
        </w:tc>
        <w:tc>
          <w:tcPr>
            <w:tcW w:w="1450" w:type="dxa"/>
          </w:tcPr>
          <w:p w14:paraId="570E4ED7" w14:textId="77777777" w:rsidR="00720144" w:rsidRPr="0067437C" w:rsidRDefault="00720144" w:rsidP="00720144">
            <w:pPr>
              <w:spacing w:before="40" w:after="40"/>
              <w:jc w:val="center"/>
              <w:rPr>
                <w:bCs/>
                <w:sz w:val="22"/>
              </w:rPr>
            </w:pPr>
            <w:r w:rsidRPr="0067437C">
              <w:rPr>
                <w:bCs/>
                <w:sz w:val="22"/>
              </w:rPr>
              <w:t>859-448-2439</w:t>
            </w:r>
          </w:p>
        </w:tc>
      </w:tr>
      <w:tr w:rsidR="00720144" w:rsidRPr="0067437C" w14:paraId="253BADC8" w14:textId="77777777" w:rsidTr="0058101E">
        <w:tc>
          <w:tcPr>
            <w:tcW w:w="3159" w:type="dxa"/>
          </w:tcPr>
          <w:p w14:paraId="46B3C2EA" w14:textId="77777777" w:rsidR="00720144" w:rsidRPr="0067437C" w:rsidRDefault="00720144" w:rsidP="00720144">
            <w:pPr>
              <w:spacing w:before="40"/>
              <w:jc w:val="center"/>
              <w:rPr>
                <w:b/>
                <w:sz w:val="22"/>
              </w:rPr>
            </w:pPr>
            <w:r w:rsidRPr="0067437C">
              <w:rPr>
                <w:b/>
                <w:sz w:val="22"/>
              </w:rPr>
              <w:t>Associate Superintendent</w:t>
            </w:r>
          </w:p>
          <w:p w14:paraId="794961D9" w14:textId="5965E273" w:rsidR="00720144" w:rsidRPr="0067437C" w:rsidRDefault="00E240E8" w:rsidP="00720144">
            <w:pPr>
              <w:spacing w:before="40"/>
              <w:jc w:val="center"/>
              <w:rPr>
                <w:bCs/>
                <w:sz w:val="22"/>
              </w:rPr>
            </w:pPr>
            <w:r w:rsidRPr="0067437C">
              <w:rPr>
                <w:bCs/>
                <w:sz w:val="22"/>
              </w:rPr>
              <w:t>Adam Ritter</w:t>
            </w:r>
          </w:p>
          <w:p w14:paraId="0F3BAFAE" w14:textId="77777777" w:rsidR="00720144" w:rsidRPr="0067437C" w:rsidRDefault="00720144" w:rsidP="00720144">
            <w:pPr>
              <w:spacing w:before="40"/>
              <w:jc w:val="center"/>
              <w:rPr>
                <w:bCs/>
                <w:sz w:val="22"/>
              </w:rPr>
            </w:pPr>
            <w:r w:rsidRPr="0067437C">
              <w:rPr>
                <w:bCs/>
                <w:sz w:val="22"/>
              </w:rPr>
              <w:t>101 Orchard Lane</w:t>
            </w:r>
          </w:p>
          <w:p w14:paraId="7FCF64C6" w14:textId="77777777" w:rsidR="00720144" w:rsidRPr="0067437C" w:rsidRDefault="00720144" w:rsidP="00720144">
            <w:pPr>
              <w:spacing w:before="40" w:after="40"/>
              <w:jc w:val="center"/>
              <w:rPr>
                <w:bCs/>
                <w:sz w:val="22"/>
              </w:rPr>
            </w:pPr>
            <w:r w:rsidRPr="0067437C">
              <w:rPr>
                <w:bCs/>
                <w:sz w:val="22"/>
              </w:rPr>
              <w:t>Alexandria, Ky. 41001</w:t>
            </w:r>
          </w:p>
        </w:tc>
        <w:tc>
          <w:tcPr>
            <w:tcW w:w="3837" w:type="dxa"/>
          </w:tcPr>
          <w:p w14:paraId="5259F378" w14:textId="77777777" w:rsidR="00720144" w:rsidRPr="0067437C" w:rsidRDefault="00720144" w:rsidP="00720144">
            <w:pPr>
              <w:spacing w:before="40" w:after="40"/>
              <w:jc w:val="center"/>
              <w:rPr>
                <w:bCs/>
                <w:sz w:val="22"/>
              </w:rPr>
            </w:pPr>
            <w:r w:rsidRPr="0067437C">
              <w:rPr>
                <w:bCs/>
                <w:sz w:val="22"/>
              </w:rPr>
              <w:t>859-635-2173</w:t>
            </w:r>
          </w:p>
          <w:p w14:paraId="5FDE2007" w14:textId="0A9793B1" w:rsidR="00720144" w:rsidRPr="0067437C" w:rsidRDefault="00E240E8" w:rsidP="00720144">
            <w:pPr>
              <w:spacing w:before="40" w:after="40"/>
              <w:jc w:val="center"/>
              <w:rPr>
                <w:bCs/>
                <w:sz w:val="22"/>
              </w:rPr>
            </w:pPr>
            <w:r w:rsidRPr="0067437C">
              <w:rPr>
                <w:bCs/>
                <w:sz w:val="22"/>
                <w:szCs w:val="22"/>
              </w:rPr>
              <w:t>adam.ritter</w:t>
            </w:r>
            <w:r w:rsidR="00720144" w:rsidRPr="0067437C">
              <w:rPr>
                <w:bCs/>
                <w:sz w:val="22"/>
                <w:szCs w:val="22"/>
              </w:rPr>
              <w:t>@campbell.kyschools.us</w:t>
            </w:r>
          </w:p>
        </w:tc>
        <w:tc>
          <w:tcPr>
            <w:tcW w:w="1450" w:type="dxa"/>
          </w:tcPr>
          <w:p w14:paraId="677F99C9" w14:textId="77777777" w:rsidR="00720144" w:rsidRPr="0067437C" w:rsidRDefault="00720144" w:rsidP="00720144">
            <w:pPr>
              <w:spacing w:before="40" w:after="40"/>
              <w:jc w:val="center"/>
              <w:rPr>
                <w:bCs/>
                <w:sz w:val="22"/>
              </w:rPr>
            </w:pPr>
            <w:r w:rsidRPr="0067437C">
              <w:rPr>
                <w:bCs/>
                <w:sz w:val="22"/>
              </w:rPr>
              <w:t>859-448-2439</w:t>
            </w:r>
          </w:p>
        </w:tc>
      </w:tr>
      <w:tr w:rsidR="00720144" w:rsidRPr="0067437C" w14:paraId="60A94490" w14:textId="77777777" w:rsidTr="0058101E">
        <w:tc>
          <w:tcPr>
            <w:tcW w:w="3159" w:type="dxa"/>
          </w:tcPr>
          <w:p w14:paraId="7D868B7F" w14:textId="77777777" w:rsidR="00720144" w:rsidRPr="0067437C" w:rsidRDefault="00720144" w:rsidP="00720144">
            <w:pPr>
              <w:spacing w:before="40"/>
              <w:jc w:val="center"/>
              <w:rPr>
                <w:b/>
                <w:sz w:val="22"/>
              </w:rPr>
            </w:pPr>
            <w:r w:rsidRPr="0067437C">
              <w:rPr>
                <w:b/>
                <w:sz w:val="22"/>
              </w:rPr>
              <w:t>Assistant Superintendent of Operations</w:t>
            </w:r>
          </w:p>
          <w:p w14:paraId="2DA29008" w14:textId="77777777" w:rsidR="00246F6F" w:rsidRPr="0067437C" w:rsidRDefault="0001468C" w:rsidP="00720144">
            <w:pPr>
              <w:spacing w:before="40"/>
              <w:jc w:val="center"/>
              <w:rPr>
                <w:sz w:val="22"/>
              </w:rPr>
            </w:pPr>
            <w:r w:rsidRPr="0067437C">
              <w:rPr>
                <w:sz w:val="22"/>
              </w:rPr>
              <w:t>Mark Krummen</w:t>
            </w:r>
          </w:p>
          <w:p w14:paraId="507C575A" w14:textId="77777777" w:rsidR="00720144" w:rsidRPr="0067437C" w:rsidRDefault="00720144" w:rsidP="00720144">
            <w:pPr>
              <w:spacing w:before="40"/>
              <w:jc w:val="center"/>
              <w:rPr>
                <w:sz w:val="22"/>
              </w:rPr>
            </w:pPr>
            <w:r w:rsidRPr="0067437C">
              <w:rPr>
                <w:sz w:val="22"/>
              </w:rPr>
              <w:t>101 Orchard Lane</w:t>
            </w:r>
          </w:p>
          <w:p w14:paraId="4D2FE65F" w14:textId="77777777" w:rsidR="00720144" w:rsidRPr="0067437C" w:rsidRDefault="00720144" w:rsidP="00720144">
            <w:pPr>
              <w:spacing w:before="40"/>
              <w:jc w:val="center"/>
              <w:rPr>
                <w:b/>
                <w:sz w:val="22"/>
              </w:rPr>
            </w:pPr>
            <w:r w:rsidRPr="0067437C">
              <w:rPr>
                <w:sz w:val="22"/>
              </w:rPr>
              <w:t>Alexandria, Ky. 41001</w:t>
            </w:r>
          </w:p>
        </w:tc>
        <w:tc>
          <w:tcPr>
            <w:tcW w:w="3837" w:type="dxa"/>
          </w:tcPr>
          <w:p w14:paraId="41A599B6" w14:textId="77777777" w:rsidR="00720144" w:rsidRPr="0067437C" w:rsidRDefault="003903BB" w:rsidP="00720144">
            <w:pPr>
              <w:spacing w:before="40" w:after="40"/>
              <w:jc w:val="center"/>
              <w:rPr>
                <w:bCs/>
                <w:sz w:val="22"/>
              </w:rPr>
            </w:pPr>
            <w:r w:rsidRPr="0067437C">
              <w:rPr>
                <w:bCs/>
                <w:sz w:val="22"/>
              </w:rPr>
              <w:t>859-635-2173</w:t>
            </w:r>
          </w:p>
          <w:p w14:paraId="0906B4BC" w14:textId="77777777" w:rsidR="00720144" w:rsidRPr="0067437C" w:rsidRDefault="0001468C" w:rsidP="00720144">
            <w:pPr>
              <w:spacing w:before="40" w:after="40"/>
              <w:jc w:val="center"/>
              <w:rPr>
                <w:bCs/>
                <w:sz w:val="22"/>
              </w:rPr>
            </w:pPr>
            <w:r w:rsidRPr="0067437C">
              <w:rPr>
                <w:bCs/>
                <w:sz w:val="22"/>
              </w:rPr>
              <w:t>mark.krummen</w:t>
            </w:r>
            <w:r w:rsidR="00720144" w:rsidRPr="0067437C">
              <w:rPr>
                <w:bCs/>
                <w:sz w:val="22"/>
              </w:rPr>
              <w:t>@campbell.kyschools.us</w:t>
            </w:r>
          </w:p>
        </w:tc>
        <w:tc>
          <w:tcPr>
            <w:tcW w:w="1450" w:type="dxa"/>
          </w:tcPr>
          <w:p w14:paraId="61504D10" w14:textId="77777777" w:rsidR="00720144" w:rsidRPr="0067437C" w:rsidRDefault="00720144" w:rsidP="00720144">
            <w:pPr>
              <w:spacing w:before="40" w:after="40"/>
              <w:jc w:val="center"/>
              <w:rPr>
                <w:bCs/>
                <w:sz w:val="22"/>
              </w:rPr>
            </w:pPr>
            <w:r w:rsidRPr="0067437C">
              <w:rPr>
                <w:bCs/>
                <w:sz w:val="22"/>
              </w:rPr>
              <w:t>859-448-2439</w:t>
            </w:r>
          </w:p>
        </w:tc>
      </w:tr>
      <w:tr w:rsidR="00246F6F" w:rsidRPr="0067437C" w14:paraId="13A46775" w14:textId="77777777" w:rsidTr="0058101E">
        <w:tc>
          <w:tcPr>
            <w:tcW w:w="3159" w:type="dxa"/>
            <w:tcBorders>
              <w:top w:val="single" w:sz="4" w:space="0" w:color="auto"/>
              <w:left w:val="single" w:sz="4" w:space="0" w:color="auto"/>
              <w:bottom w:val="single" w:sz="4" w:space="0" w:color="auto"/>
              <w:right w:val="single" w:sz="4" w:space="0" w:color="auto"/>
            </w:tcBorders>
          </w:tcPr>
          <w:p w14:paraId="58B83BC7" w14:textId="77777777" w:rsidR="00246F6F" w:rsidRPr="0067437C" w:rsidRDefault="00246F6F" w:rsidP="00720144">
            <w:pPr>
              <w:spacing w:before="40"/>
              <w:jc w:val="center"/>
              <w:rPr>
                <w:b/>
                <w:sz w:val="22"/>
              </w:rPr>
            </w:pPr>
            <w:r w:rsidRPr="0067437C">
              <w:rPr>
                <w:b/>
                <w:sz w:val="22"/>
              </w:rPr>
              <w:t>Student Services Director</w:t>
            </w:r>
          </w:p>
          <w:p w14:paraId="2EDA179D" w14:textId="77777777" w:rsidR="00246F6F" w:rsidRPr="0067437C" w:rsidRDefault="00246F6F" w:rsidP="00720144">
            <w:pPr>
              <w:spacing w:before="40"/>
              <w:jc w:val="center"/>
              <w:rPr>
                <w:sz w:val="22"/>
              </w:rPr>
            </w:pPr>
            <w:r w:rsidRPr="0067437C">
              <w:rPr>
                <w:sz w:val="22"/>
              </w:rPr>
              <w:t>Sam Jones</w:t>
            </w:r>
          </w:p>
          <w:p w14:paraId="7FC89F19" w14:textId="77777777" w:rsidR="00246F6F" w:rsidRPr="0067437C" w:rsidRDefault="00246F6F" w:rsidP="00720144">
            <w:pPr>
              <w:spacing w:before="40"/>
              <w:jc w:val="center"/>
              <w:rPr>
                <w:sz w:val="22"/>
              </w:rPr>
            </w:pPr>
            <w:r w:rsidRPr="0067437C">
              <w:rPr>
                <w:sz w:val="22"/>
              </w:rPr>
              <w:t>101 Orchard Lane</w:t>
            </w:r>
          </w:p>
          <w:p w14:paraId="4E8C83B5" w14:textId="77777777" w:rsidR="00246F6F" w:rsidRPr="0067437C" w:rsidRDefault="00246F6F" w:rsidP="00720144">
            <w:pPr>
              <w:spacing w:before="40"/>
              <w:jc w:val="center"/>
              <w:rPr>
                <w:sz w:val="22"/>
              </w:rPr>
            </w:pPr>
            <w:r w:rsidRPr="0067437C">
              <w:rPr>
                <w:sz w:val="22"/>
              </w:rPr>
              <w:t>Alexandria, Ky. 41001</w:t>
            </w:r>
          </w:p>
        </w:tc>
        <w:tc>
          <w:tcPr>
            <w:tcW w:w="3837" w:type="dxa"/>
            <w:tcBorders>
              <w:top w:val="single" w:sz="4" w:space="0" w:color="auto"/>
              <w:left w:val="single" w:sz="4" w:space="0" w:color="auto"/>
              <w:bottom w:val="single" w:sz="4" w:space="0" w:color="auto"/>
              <w:right w:val="single" w:sz="4" w:space="0" w:color="auto"/>
            </w:tcBorders>
          </w:tcPr>
          <w:p w14:paraId="7FA599E1" w14:textId="77777777" w:rsidR="00246F6F" w:rsidRPr="0067437C" w:rsidRDefault="00246F6F" w:rsidP="00720144">
            <w:pPr>
              <w:spacing w:before="40" w:after="40"/>
              <w:jc w:val="center"/>
              <w:rPr>
                <w:bCs/>
                <w:sz w:val="22"/>
              </w:rPr>
            </w:pPr>
            <w:r w:rsidRPr="0067437C">
              <w:rPr>
                <w:bCs/>
                <w:sz w:val="22"/>
              </w:rPr>
              <w:t>859-635-2173</w:t>
            </w:r>
          </w:p>
          <w:p w14:paraId="0F0D58DC" w14:textId="77777777" w:rsidR="00246F6F" w:rsidRPr="0067437C" w:rsidRDefault="00246F6F" w:rsidP="00720144">
            <w:pPr>
              <w:spacing w:before="40" w:after="40"/>
              <w:jc w:val="center"/>
              <w:rPr>
                <w:bCs/>
                <w:sz w:val="22"/>
              </w:rPr>
            </w:pPr>
            <w:r w:rsidRPr="0067437C">
              <w:rPr>
                <w:bCs/>
                <w:sz w:val="22"/>
              </w:rPr>
              <w:t>sam.jones@campbell.kyschools.us</w:t>
            </w:r>
          </w:p>
        </w:tc>
        <w:tc>
          <w:tcPr>
            <w:tcW w:w="1450" w:type="dxa"/>
            <w:tcBorders>
              <w:top w:val="single" w:sz="4" w:space="0" w:color="auto"/>
              <w:left w:val="single" w:sz="4" w:space="0" w:color="auto"/>
              <w:bottom w:val="single" w:sz="4" w:space="0" w:color="auto"/>
              <w:right w:val="single" w:sz="4" w:space="0" w:color="auto"/>
            </w:tcBorders>
          </w:tcPr>
          <w:p w14:paraId="0E1696D0" w14:textId="77777777" w:rsidR="00246F6F" w:rsidRPr="0067437C" w:rsidRDefault="00246F6F" w:rsidP="00720144">
            <w:pPr>
              <w:spacing w:before="40" w:after="40"/>
              <w:jc w:val="center"/>
              <w:rPr>
                <w:bCs/>
                <w:sz w:val="22"/>
              </w:rPr>
            </w:pPr>
            <w:r w:rsidRPr="0067437C">
              <w:rPr>
                <w:bCs/>
                <w:sz w:val="22"/>
              </w:rPr>
              <w:t>859-448-2439</w:t>
            </w:r>
          </w:p>
        </w:tc>
      </w:tr>
      <w:tr w:rsidR="00720144" w:rsidRPr="0067437C" w14:paraId="2E1AE781" w14:textId="77777777" w:rsidTr="0058101E">
        <w:tc>
          <w:tcPr>
            <w:tcW w:w="3159" w:type="dxa"/>
            <w:tcBorders>
              <w:top w:val="single" w:sz="4" w:space="0" w:color="auto"/>
              <w:left w:val="single" w:sz="4" w:space="0" w:color="auto"/>
              <w:bottom w:val="single" w:sz="4" w:space="0" w:color="auto"/>
              <w:right w:val="single" w:sz="4" w:space="0" w:color="auto"/>
            </w:tcBorders>
          </w:tcPr>
          <w:p w14:paraId="2521A855" w14:textId="77777777" w:rsidR="00720144" w:rsidRPr="0067437C" w:rsidRDefault="00720144" w:rsidP="00720144">
            <w:pPr>
              <w:spacing w:before="40"/>
              <w:jc w:val="center"/>
              <w:rPr>
                <w:b/>
                <w:sz w:val="22"/>
              </w:rPr>
            </w:pPr>
            <w:r w:rsidRPr="0067437C">
              <w:rPr>
                <w:b/>
                <w:sz w:val="22"/>
              </w:rPr>
              <w:t>Director of Special Education/504/Preschool</w:t>
            </w:r>
          </w:p>
          <w:p w14:paraId="17437A88" w14:textId="3F00B0C4" w:rsidR="00720144" w:rsidRPr="0067437C" w:rsidRDefault="00E240E8" w:rsidP="00720144">
            <w:pPr>
              <w:spacing w:before="40"/>
              <w:jc w:val="center"/>
              <w:rPr>
                <w:sz w:val="22"/>
              </w:rPr>
            </w:pPr>
            <w:r w:rsidRPr="0067437C">
              <w:rPr>
                <w:sz w:val="22"/>
              </w:rPr>
              <w:t>Laura Clarke</w:t>
            </w:r>
          </w:p>
          <w:p w14:paraId="12C068FC" w14:textId="77777777" w:rsidR="00720144" w:rsidRPr="0067437C" w:rsidRDefault="00720144" w:rsidP="00720144">
            <w:pPr>
              <w:spacing w:before="40"/>
              <w:jc w:val="center"/>
              <w:rPr>
                <w:sz w:val="22"/>
              </w:rPr>
            </w:pPr>
            <w:r w:rsidRPr="0067437C">
              <w:rPr>
                <w:sz w:val="22"/>
              </w:rPr>
              <w:t>101 Orchard Lane</w:t>
            </w:r>
          </w:p>
          <w:p w14:paraId="7A883A26" w14:textId="77777777" w:rsidR="00720144" w:rsidRPr="0067437C" w:rsidRDefault="00720144" w:rsidP="00720144">
            <w:pPr>
              <w:spacing w:before="40"/>
              <w:jc w:val="center"/>
              <w:rPr>
                <w:b/>
                <w:sz w:val="22"/>
              </w:rPr>
            </w:pPr>
            <w:r w:rsidRPr="0067437C">
              <w:rPr>
                <w:sz w:val="22"/>
              </w:rPr>
              <w:t>Alexandria, Ky. 41001</w:t>
            </w:r>
          </w:p>
        </w:tc>
        <w:tc>
          <w:tcPr>
            <w:tcW w:w="3837" w:type="dxa"/>
            <w:tcBorders>
              <w:top w:val="single" w:sz="4" w:space="0" w:color="auto"/>
              <w:left w:val="single" w:sz="4" w:space="0" w:color="auto"/>
              <w:bottom w:val="single" w:sz="4" w:space="0" w:color="auto"/>
              <w:right w:val="single" w:sz="4" w:space="0" w:color="auto"/>
            </w:tcBorders>
          </w:tcPr>
          <w:p w14:paraId="572BC342" w14:textId="77777777" w:rsidR="00720144" w:rsidRPr="0067437C" w:rsidRDefault="00720144" w:rsidP="00720144">
            <w:pPr>
              <w:spacing w:before="40" w:after="40"/>
              <w:jc w:val="center"/>
              <w:rPr>
                <w:bCs/>
                <w:sz w:val="22"/>
              </w:rPr>
            </w:pPr>
            <w:r w:rsidRPr="0067437C">
              <w:rPr>
                <w:bCs/>
                <w:sz w:val="22"/>
              </w:rPr>
              <w:t>859-635-2173</w:t>
            </w:r>
          </w:p>
          <w:p w14:paraId="44EE93C4" w14:textId="6ACAFCD4" w:rsidR="00720144" w:rsidRPr="0067437C" w:rsidRDefault="00E240E8" w:rsidP="00720144">
            <w:pPr>
              <w:spacing w:before="40" w:after="40"/>
              <w:jc w:val="center"/>
              <w:rPr>
                <w:bCs/>
                <w:sz w:val="22"/>
              </w:rPr>
            </w:pPr>
            <w:r w:rsidRPr="0067437C">
              <w:rPr>
                <w:bCs/>
                <w:sz w:val="22"/>
              </w:rPr>
              <w:t>laura.clarke</w:t>
            </w:r>
            <w:r w:rsidR="00720144" w:rsidRPr="0067437C">
              <w:rPr>
                <w:bCs/>
                <w:sz w:val="22"/>
              </w:rPr>
              <w:t>@campbell.kyschools.us</w:t>
            </w:r>
          </w:p>
        </w:tc>
        <w:tc>
          <w:tcPr>
            <w:tcW w:w="1450" w:type="dxa"/>
            <w:tcBorders>
              <w:top w:val="single" w:sz="4" w:space="0" w:color="auto"/>
              <w:left w:val="single" w:sz="4" w:space="0" w:color="auto"/>
              <w:bottom w:val="single" w:sz="4" w:space="0" w:color="auto"/>
              <w:right w:val="single" w:sz="4" w:space="0" w:color="auto"/>
            </w:tcBorders>
          </w:tcPr>
          <w:p w14:paraId="0FA7A969" w14:textId="77777777" w:rsidR="00720144" w:rsidRPr="0067437C" w:rsidRDefault="00720144" w:rsidP="00720144">
            <w:pPr>
              <w:spacing w:before="40" w:after="40"/>
              <w:jc w:val="center"/>
              <w:rPr>
                <w:bCs/>
                <w:sz w:val="22"/>
              </w:rPr>
            </w:pPr>
            <w:r w:rsidRPr="0067437C">
              <w:rPr>
                <w:bCs/>
                <w:sz w:val="22"/>
              </w:rPr>
              <w:t>859-448-2439</w:t>
            </w:r>
          </w:p>
        </w:tc>
      </w:tr>
    </w:tbl>
    <w:p w14:paraId="593008D8" w14:textId="77777777" w:rsidR="006801DB" w:rsidRPr="0067437C" w:rsidRDefault="006801DB">
      <w:r w:rsidRPr="0067437C">
        <w:br w:type="page"/>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3837"/>
        <w:gridCol w:w="1375"/>
      </w:tblGrid>
      <w:tr w:rsidR="00720144" w:rsidRPr="0067437C" w14:paraId="68136CA0" w14:textId="77777777" w:rsidTr="005021A7">
        <w:tc>
          <w:tcPr>
            <w:tcW w:w="3008" w:type="dxa"/>
            <w:tcBorders>
              <w:top w:val="single" w:sz="4" w:space="0" w:color="auto"/>
              <w:left w:val="single" w:sz="4" w:space="0" w:color="auto"/>
              <w:bottom w:val="single" w:sz="4" w:space="0" w:color="auto"/>
              <w:right w:val="single" w:sz="4" w:space="0" w:color="auto"/>
            </w:tcBorders>
            <w:shd w:val="clear" w:color="auto" w:fill="BFBFBF"/>
          </w:tcPr>
          <w:p w14:paraId="22D01D2A" w14:textId="77777777" w:rsidR="00720144" w:rsidRPr="0067437C" w:rsidRDefault="006801DB" w:rsidP="00720144">
            <w:pPr>
              <w:spacing w:before="40"/>
              <w:jc w:val="center"/>
              <w:rPr>
                <w:b/>
                <w:sz w:val="22"/>
              </w:rPr>
            </w:pPr>
            <w:r w:rsidRPr="0067437C">
              <w:rPr>
                <w:b/>
                <w:sz w:val="22"/>
              </w:rPr>
              <w:lastRenderedPageBreak/>
              <w:t>Person/Address</w:t>
            </w:r>
          </w:p>
        </w:tc>
        <w:tc>
          <w:tcPr>
            <w:tcW w:w="3837" w:type="dxa"/>
            <w:tcBorders>
              <w:top w:val="single" w:sz="4" w:space="0" w:color="auto"/>
              <w:left w:val="single" w:sz="4" w:space="0" w:color="auto"/>
              <w:bottom w:val="single" w:sz="4" w:space="0" w:color="auto"/>
              <w:right w:val="single" w:sz="4" w:space="0" w:color="auto"/>
            </w:tcBorders>
            <w:shd w:val="clear" w:color="auto" w:fill="BFBFBF"/>
          </w:tcPr>
          <w:p w14:paraId="24FB8DCE" w14:textId="77777777" w:rsidR="00720144" w:rsidRPr="0067437C" w:rsidRDefault="006801DB" w:rsidP="00720144">
            <w:pPr>
              <w:spacing w:before="40" w:after="40"/>
              <w:jc w:val="center"/>
              <w:rPr>
                <w:b/>
                <w:bCs/>
                <w:sz w:val="22"/>
              </w:rPr>
            </w:pPr>
            <w:r w:rsidRPr="0067437C">
              <w:rPr>
                <w:b/>
                <w:bCs/>
                <w:sz w:val="22"/>
              </w:rPr>
              <w:t>Telephone/E-mail</w:t>
            </w:r>
          </w:p>
        </w:tc>
        <w:tc>
          <w:tcPr>
            <w:tcW w:w="1375" w:type="dxa"/>
            <w:tcBorders>
              <w:top w:val="single" w:sz="4" w:space="0" w:color="auto"/>
              <w:left w:val="single" w:sz="4" w:space="0" w:color="auto"/>
              <w:bottom w:val="single" w:sz="4" w:space="0" w:color="auto"/>
              <w:right w:val="single" w:sz="4" w:space="0" w:color="auto"/>
            </w:tcBorders>
            <w:shd w:val="clear" w:color="auto" w:fill="BFBFBF"/>
          </w:tcPr>
          <w:p w14:paraId="617BDE7E" w14:textId="77777777" w:rsidR="00720144" w:rsidRPr="0067437C" w:rsidRDefault="006801DB" w:rsidP="00720144">
            <w:pPr>
              <w:spacing w:before="40" w:after="40"/>
              <w:jc w:val="center"/>
              <w:rPr>
                <w:b/>
                <w:bCs/>
                <w:sz w:val="22"/>
              </w:rPr>
            </w:pPr>
            <w:r w:rsidRPr="0067437C">
              <w:rPr>
                <w:b/>
                <w:bCs/>
                <w:sz w:val="22"/>
              </w:rPr>
              <w:t>FAX</w:t>
            </w:r>
          </w:p>
        </w:tc>
      </w:tr>
      <w:tr w:rsidR="00246F6F" w:rsidRPr="0067437C" w14:paraId="1ACAFE56" w14:textId="77777777" w:rsidTr="005021A7">
        <w:tc>
          <w:tcPr>
            <w:tcW w:w="3008" w:type="dxa"/>
            <w:tcBorders>
              <w:top w:val="single" w:sz="4" w:space="0" w:color="auto"/>
              <w:left w:val="single" w:sz="4" w:space="0" w:color="auto"/>
              <w:bottom w:val="single" w:sz="4" w:space="0" w:color="auto"/>
              <w:right w:val="single" w:sz="4" w:space="0" w:color="auto"/>
            </w:tcBorders>
          </w:tcPr>
          <w:p w14:paraId="4C3B22B2" w14:textId="77777777" w:rsidR="00246F6F" w:rsidRPr="0067437C" w:rsidRDefault="00246F6F" w:rsidP="00F275BB">
            <w:pPr>
              <w:spacing w:before="40"/>
              <w:jc w:val="center"/>
              <w:rPr>
                <w:b/>
                <w:sz w:val="22"/>
              </w:rPr>
            </w:pPr>
            <w:r w:rsidRPr="0067437C">
              <w:rPr>
                <w:b/>
                <w:sz w:val="22"/>
              </w:rPr>
              <w:t>Director of School Improvement and Community Education</w:t>
            </w:r>
          </w:p>
          <w:p w14:paraId="13AEE813" w14:textId="77777777" w:rsidR="00246F6F" w:rsidRPr="0067437C" w:rsidRDefault="00246F6F" w:rsidP="00F275BB">
            <w:pPr>
              <w:spacing w:before="40"/>
              <w:jc w:val="center"/>
              <w:rPr>
                <w:sz w:val="22"/>
              </w:rPr>
            </w:pPr>
            <w:r w:rsidRPr="0067437C">
              <w:rPr>
                <w:sz w:val="22"/>
              </w:rPr>
              <w:t>Connie Pohlgeers</w:t>
            </w:r>
          </w:p>
          <w:p w14:paraId="3809D979" w14:textId="77777777" w:rsidR="00246F6F" w:rsidRPr="0067437C" w:rsidRDefault="00246F6F" w:rsidP="00F275BB">
            <w:pPr>
              <w:spacing w:before="40"/>
              <w:jc w:val="center"/>
              <w:rPr>
                <w:sz w:val="22"/>
              </w:rPr>
            </w:pPr>
            <w:r w:rsidRPr="0067437C">
              <w:rPr>
                <w:sz w:val="22"/>
              </w:rPr>
              <w:t>101 Orchard Lane</w:t>
            </w:r>
          </w:p>
          <w:p w14:paraId="6CE8D61D" w14:textId="77777777" w:rsidR="00246F6F" w:rsidRPr="0067437C" w:rsidRDefault="00246F6F" w:rsidP="00F275BB">
            <w:pPr>
              <w:spacing w:before="40"/>
              <w:jc w:val="center"/>
              <w:rPr>
                <w:b/>
                <w:sz w:val="22"/>
              </w:rPr>
            </w:pPr>
            <w:r w:rsidRPr="0067437C">
              <w:rPr>
                <w:sz w:val="22"/>
              </w:rPr>
              <w:t>Alexandria, Ky. 41001</w:t>
            </w:r>
          </w:p>
        </w:tc>
        <w:tc>
          <w:tcPr>
            <w:tcW w:w="3837" w:type="dxa"/>
            <w:tcBorders>
              <w:top w:val="single" w:sz="4" w:space="0" w:color="auto"/>
              <w:left w:val="single" w:sz="4" w:space="0" w:color="auto"/>
              <w:bottom w:val="single" w:sz="4" w:space="0" w:color="auto"/>
              <w:right w:val="single" w:sz="4" w:space="0" w:color="auto"/>
            </w:tcBorders>
          </w:tcPr>
          <w:p w14:paraId="3B6B0A9A" w14:textId="77777777" w:rsidR="00246F6F" w:rsidRPr="0067437C" w:rsidRDefault="00246F6F" w:rsidP="00F275BB">
            <w:pPr>
              <w:spacing w:before="40" w:after="40"/>
              <w:jc w:val="center"/>
              <w:rPr>
                <w:bCs/>
                <w:sz w:val="22"/>
              </w:rPr>
            </w:pPr>
            <w:r w:rsidRPr="0067437C">
              <w:rPr>
                <w:bCs/>
                <w:sz w:val="22"/>
              </w:rPr>
              <w:t>859-635-2173</w:t>
            </w:r>
          </w:p>
          <w:p w14:paraId="1482775C" w14:textId="77777777" w:rsidR="00246F6F" w:rsidRPr="0067437C" w:rsidRDefault="00246F6F" w:rsidP="001E6D46">
            <w:pPr>
              <w:spacing w:before="40" w:after="40"/>
              <w:jc w:val="center"/>
              <w:rPr>
                <w:bCs/>
                <w:sz w:val="22"/>
              </w:rPr>
            </w:pPr>
            <w:r w:rsidRPr="0067437C">
              <w:rPr>
                <w:bCs/>
                <w:sz w:val="22"/>
              </w:rPr>
              <w:t>connie.pohlgeers@campbell.kyschools.us</w:t>
            </w:r>
          </w:p>
        </w:tc>
        <w:tc>
          <w:tcPr>
            <w:tcW w:w="1375" w:type="dxa"/>
            <w:tcBorders>
              <w:top w:val="single" w:sz="4" w:space="0" w:color="auto"/>
              <w:left w:val="single" w:sz="4" w:space="0" w:color="auto"/>
              <w:bottom w:val="single" w:sz="4" w:space="0" w:color="auto"/>
              <w:right w:val="single" w:sz="4" w:space="0" w:color="auto"/>
            </w:tcBorders>
          </w:tcPr>
          <w:p w14:paraId="6C29CDD9" w14:textId="77777777" w:rsidR="00246F6F" w:rsidRPr="0067437C" w:rsidRDefault="00246F6F" w:rsidP="00F275BB">
            <w:pPr>
              <w:spacing w:before="40" w:after="40"/>
              <w:jc w:val="center"/>
              <w:rPr>
                <w:bCs/>
                <w:sz w:val="22"/>
              </w:rPr>
            </w:pPr>
            <w:r w:rsidRPr="0067437C">
              <w:rPr>
                <w:bCs/>
                <w:sz w:val="22"/>
              </w:rPr>
              <w:t>859-448-2439</w:t>
            </w:r>
          </w:p>
        </w:tc>
      </w:tr>
      <w:tr w:rsidR="006801DB" w:rsidRPr="0067437C" w14:paraId="337CEA03" w14:textId="77777777" w:rsidTr="005021A7">
        <w:tc>
          <w:tcPr>
            <w:tcW w:w="3008" w:type="dxa"/>
            <w:tcBorders>
              <w:top w:val="single" w:sz="4" w:space="0" w:color="auto"/>
              <w:left w:val="single" w:sz="4" w:space="0" w:color="auto"/>
              <w:bottom w:val="single" w:sz="4" w:space="0" w:color="auto"/>
              <w:right w:val="single" w:sz="4" w:space="0" w:color="auto"/>
            </w:tcBorders>
          </w:tcPr>
          <w:p w14:paraId="788BF07F" w14:textId="77777777" w:rsidR="006801DB" w:rsidRPr="0067437C" w:rsidRDefault="006801DB" w:rsidP="006801DB">
            <w:pPr>
              <w:spacing w:before="40"/>
              <w:jc w:val="center"/>
              <w:rPr>
                <w:b/>
                <w:sz w:val="22"/>
              </w:rPr>
            </w:pPr>
            <w:r w:rsidRPr="0067437C">
              <w:rPr>
                <w:b/>
                <w:sz w:val="22"/>
              </w:rPr>
              <w:t xml:space="preserve">District Personnel </w:t>
            </w:r>
          </w:p>
          <w:p w14:paraId="2B962E60" w14:textId="265C6319" w:rsidR="006801DB" w:rsidRPr="0067437C" w:rsidRDefault="00122656" w:rsidP="006801DB">
            <w:pPr>
              <w:spacing w:before="40"/>
              <w:jc w:val="center"/>
              <w:rPr>
                <w:sz w:val="22"/>
              </w:rPr>
            </w:pPr>
            <w:r w:rsidRPr="0067437C">
              <w:rPr>
                <w:sz w:val="22"/>
              </w:rPr>
              <w:t>Kirby Thompson</w:t>
            </w:r>
          </w:p>
          <w:p w14:paraId="3B7DE4A1" w14:textId="77777777" w:rsidR="006801DB" w:rsidRPr="0067437C" w:rsidRDefault="006801DB" w:rsidP="006801DB">
            <w:pPr>
              <w:spacing w:before="40"/>
              <w:jc w:val="center"/>
              <w:rPr>
                <w:sz w:val="22"/>
              </w:rPr>
            </w:pPr>
            <w:r w:rsidRPr="0067437C">
              <w:rPr>
                <w:sz w:val="22"/>
              </w:rPr>
              <w:t>101 Orchard Lane</w:t>
            </w:r>
          </w:p>
          <w:p w14:paraId="67B8C077" w14:textId="77777777" w:rsidR="006801DB" w:rsidRPr="0067437C" w:rsidRDefault="006801DB" w:rsidP="006801DB">
            <w:pPr>
              <w:spacing w:before="40"/>
              <w:jc w:val="center"/>
              <w:rPr>
                <w:b/>
                <w:sz w:val="22"/>
              </w:rPr>
            </w:pPr>
            <w:r w:rsidRPr="0067437C">
              <w:rPr>
                <w:sz w:val="22"/>
              </w:rPr>
              <w:t>Alexandria, Ky. 41001</w:t>
            </w:r>
          </w:p>
        </w:tc>
        <w:tc>
          <w:tcPr>
            <w:tcW w:w="3837" w:type="dxa"/>
            <w:tcBorders>
              <w:top w:val="single" w:sz="4" w:space="0" w:color="auto"/>
              <w:left w:val="single" w:sz="4" w:space="0" w:color="auto"/>
              <w:bottom w:val="single" w:sz="4" w:space="0" w:color="auto"/>
              <w:right w:val="single" w:sz="4" w:space="0" w:color="auto"/>
            </w:tcBorders>
          </w:tcPr>
          <w:p w14:paraId="35BC761D" w14:textId="77777777" w:rsidR="006801DB" w:rsidRPr="0067437C" w:rsidRDefault="006801DB" w:rsidP="006801DB">
            <w:pPr>
              <w:spacing w:before="40" w:after="40"/>
              <w:jc w:val="center"/>
              <w:rPr>
                <w:bCs/>
                <w:sz w:val="22"/>
              </w:rPr>
            </w:pPr>
            <w:r w:rsidRPr="0067437C">
              <w:rPr>
                <w:bCs/>
                <w:sz w:val="22"/>
              </w:rPr>
              <w:t>859-635-2173</w:t>
            </w:r>
          </w:p>
          <w:p w14:paraId="1A0C0B0F" w14:textId="2C4602AB" w:rsidR="006801DB" w:rsidRPr="0067437C" w:rsidRDefault="00122656" w:rsidP="006801DB">
            <w:pPr>
              <w:spacing w:before="40" w:after="40"/>
              <w:jc w:val="center"/>
              <w:rPr>
                <w:bCs/>
                <w:sz w:val="22"/>
              </w:rPr>
            </w:pPr>
            <w:r w:rsidRPr="0067437C">
              <w:rPr>
                <w:bCs/>
                <w:sz w:val="22"/>
              </w:rPr>
              <w:t>kirby.thompson</w:t>
            </w:r>
            <w:r w:rsidR="006801DB" w:rsidRPr="0067437C">
              <w:rPr>
                <w:bCs/>
                <w:sz w:val="22"/>
              </w:rPr>
              <w:t>@campbell.kyschools.us</w:t>
            </w:r>
          </w:p>
        </w:tc>
        <w:tc>
          <w:tcPr>
            <w:tcW w:w="1375" w:type="dxa"/>
            <w:tcBorders>
              <w:top w:val="single" w:sz="4" w:space="0" w:color="auto"/>
              <w:left w:val="single" w:sz="4" w:space="0" w:color="auto"/>
              <w:bottom w:val="single" w:sz="4" w:space="0" w:color="auto"/>
              <w:right w:val="single" w:sz="4" w:space="0" w:color="auto"/>
            </w:tcBorders>
          </w:tcPr>
          <w:p w14:paraId="5B10EDBA" w14:textId="77777777" w:rsidR="006801DB" w:rsidRPr="0067437C" w:rsidRDefault="006801DB" w:rsidP="00720144">
            <w:pPr>
              <w:spacing w:before="40" w:after="40"/>
              <w:jc w:val="center"/>
              <w:rPr>
                <w:bCs/>
                <w:sz w:val="22"/>
              </w:rPr>
            </w:pPr>
            <w:r w:rsidRPr="0067437C">
              <w:rPr>
                <w:bCs/>
                <w:sz w:val="22"/>
              </w:rPr>
              <w:t>859-448-2439</w:t>
            </w:r>
          </w:p>
        </w:tc>
      </w:tr>
      <w:tr w:rsidR="00720144" w:rsidRPr="0067437C" w14:paraId="78E372C6" w14:textId="77777777" w:rsidTr="005021A7">
        <w:tc>
          <w:tcPr>
            <w:tcW w:w="3008" w:type="dxa"/>
            <w:tcBorders>
              <w:top w:val="single" w:sz="4" w:space="0" w:color="auto"/>
              <w:left w:val="single" w:sz="4" w:space="0" w:color="auto"/>
              <w:bottom w:val="single" w:sz="4" w:space="0" w:color="auto"/>
              <w:right w:val="single" w:sz="4" w:space="0" w:color="auto"/>
            </w:tcBorders>
          </w:tcPr>
          <w:p w14:paraId="5A2A4F14" w14:textId="77777777" w:rsidR="00720144" w:rsidRPr="0067437C" w:rsidRDefault="00720144" w:rsidP="00720144">
            <w:pPr>
              <w:spacing w:before="40"/>
              <w:jc w:val="center"/>
              <w:rPr>
                <w:b/>
                <w:sz w:val="22"/>
              </w:rPr>
            </w:pPr>
            <w:r w:rsidRPr="0067437C">
              <w:rPr>
                <w:b/>
                <w:sz w:val="22"/>
              </w:rPr>
              <w:t>Chief Information Officer</w:t>
            </w:r>
          </w:p>
          <w:p w14:paraId="242891E0" w14:textId="77777777" w:rsidR="00720144" w:rsidRPr="0067437C" w:rsidRDefault="00EC00FD" w:rsidP="00720144">
            <w:pPr>
              <w:spacing w:before="40"/>
              <w:jc w:val="center"/>
              <w:rPr>
                <w:sz w:val="22"/>
              </w:rPr>
            </w:pPr>
            <w:r w:rsidRPr="0067437C">
              <w:rPr>
                <w:sz w:val="22"/>
              </w:rPr>
              <w:t>Christopher Walsh</w:t>
            </w:r>
          </w:p>
          <w:p w14:paraId="43710F86" w14:textId="77777777" w:rsidR="00720144" w:rsidRPr="0067437C" w:rsidRDefault="00720144" w:rsidP="00720144">
            <w:pPr>
              <w:spacing w:before="40"/>
              <w:jc w:val="center"/>
              <w:rPr>
                <w:sz w:val="22"/>
              </w:rPr>
            </w:pPr>
            <w:r w:rsidRPr="0067437C">
              <w:rPr>
                <w:sz w:val="22"/>
              </w:rPr>
              <w:t>101 Orchard Lane</w:t>
            </w:r>
          </w:p>
          <w:p w14:paraId="636D56A7" w14:textId="77777777" w:rsidR="00720144" w:rsidRPr="0067437C" w:rsidRDefault="00720144" w:rsidP="00720144">
            <w:pPr>
              <w:spacing w:before="40"/>
              <w:jc w:val="center"/>
              <w:rPr>
                <w:b/>
                <w:sz w:val="22"/>
              </w:rPr>
            </w:pPr>
            <w:r w:rsidRPr="0067437C">
              <w:rPr>
                <w:sz w:val="22"/>
              </w:rPr>
              <w:t>Alexandria, Ky. 41001</w:t>
            </w:r>
          </w:p>
        </w:tc>
        <w:tc>
          <w:tcPr>
            <w:tcW w:w="3837" w:type="dxa"/>
            <w:tcBorders>
              <w:top w:val="single" w:sz="4" w:space="0" w:color="auto"/>
              <w:left w:val="single" w:sz="4" w:space="0" w:color="auto"/>
              <w:bottom w:val="single" w:sz="4" w:space="0" w:color="auto"/>
              <w:right w:val="single" w:sz="4" w:space="0" w:color="auto"/>
            </w:tcBorders>
          </w:tcPr>
          <w:p w14:paraId="74A22FBD" w14:textId="77777777" w:rsidR="00720144" w:rsidRPr="0067437C" w:rsidRDefault="00720144" w:rsidP="00720144">
            <w:pPr>
              <w:spacing w:before="40" w:after="40"/>
              <w:jc w:val="center"/>
              <w:rPr>
                <w:bCs/>
                <w:sz w:val="22"/>
              </w:rPr>
            </w:pPr>
            <w:r w:rsidRPr="0067437C">
              <w:rPr>
                <w:bCs/>
                <w:sz w:val="22"/>
              </w:rPr>
              <w:t>859-635-2173</w:t>
            </w:r>
          </w:p>
          <w:p w14:paraId="0D0E5528" w14:textId="77777777" w:rsidR="00720144" w:rsidRPr="0067437C" w:rsidRDefault="00EC00FD" w:rsidP="00720144">
            <w:pPr>
              <w:spacing w:before="40" w:after="40"/>
              <w:jc w:val="center"/>
              <w:rPr>
                <w:bCs/>
                <w:sz w:val="22"/>
              </w:rPr>
            </w:pPr>
            <w:r w:rsidRPr="0067437C">
              <w:rPr>
                <w:bCs/>
                <w:sz w:val="22"/>
              </w:rPr>
              <w:t>chris.walsh</w:t>
            </w:r>
            <w:r w:rsidR="00720144" w:rsidRPr="0067437C">
              <w:rPr>
                <w:bCs/>
                <w:sz w:val="22"/>
              </w:rPr>
              <w:t>@campbell.kyschools.us</w:t>
            </w:r>
          </w:p>
        </w:tc>
        <w:tc>
          <w:tcPr>
            <w:tcW w:w="1375" w:type="dxa"/>
            <w:tcBorders>
              <w:top w:val="single" w:sz="4" w:space="0" w:color="auto"/>
              <w:left w:val="single" w:sz="4" w:space="0" w:color="auto"/>
              <w:bottom w:val="single" w:sz="4" w:space="0" w:color="auto"/>
              <w:right w:val="single" w:sz="4" w:space="0" w:color="auto"/>
            </w:tcBorders>
          </w:tcPr>
          <w:p w14:paraId="79E59DCB" w14:textId="77777777" w:rsidR="00720144" w:rsidRPr="0067437C" w:rsidRDefault="00720144" w:rsidP="00720144">
            <w:pPr>
              <w:spacing w:before="40" w:after="40"/>
              <w:jc w:val="center"/>
              <w:rPr>
                <w:bCs/>
                <w:sz w:val="22"/>
              </w:rPr>
            </w:pPr>
            <w:r w:rsidRPr="0067437C">
              <w:rPr>
                <w:bCs/>
                <w:sz w:val="22"/>
              </w:rPr>
              <w:t>859-448-2439</w:t>
            </w:r>
          </w:p>
        </w:tc>
      </w:tr>
      <w:tr w:rsidR="00720144" w:rsidRPr="0067437C" w14:paraId="43ED6B1D" w14:textId="77777777" w:rsidTr="005021A7">
        <w:tc>
          <w:tcPr>
            <w:tcW w:w="3008" w:type="dxa"/>
            <w:tcBorders>
              <w:top w:val="single" w:sz="4" w:space="0" w:color="auto"/>
              <w:left w:val="single" w:sz="4" w:space="0" w:color="auto"/>
              <w:bottom w:val="single" w:sz="4" w:space="0" w:color="auto"/>
              <w:right w:val="single" w:sz="4" w:space="0" w:color="auto"/>
            </w:tcBorders>
          </w:tcPr>
          <w:p w14:paraId="48B703D9" w14:textId="77777777" w:rsidR="00720144" w:rsidRPr="0067437C" w:rsidRDefault="00720144" w:rsidP="00720144">
            <w:pPr>
              <w:spacing w:before="40"/>
              <w:jc w:val="center"/>
              <w:rPr>
                <w:b/>
                <w:sz w:val="22"/>
              </w:rPr>
            </w:pPr>
            <w:r w:rsidRPr="0067437C">
              <w:rPr>
                <w:b/>
                <w:sz w:val="22"/>
              </w:rPr>
              <w:t>Administrative Assistant to Superintendent/Office Manager</w:t>
            </w:r>
          </w:p>
          <w:p w14:paraId="301B87A8" w14:textId="02FDE010" w:rsidR="00720144" w:rsidRPr="0067437C" w:rsidRDefault="00122656" w:rsidP="00720144">
            <w:pPr>
              <w:spacing w:before="40"/>
              <w:jc w:val="center"/>
              <w:rPr>
                <w:sz w:val="22"/>
              </w:rPr>
            </w:pPr>
            <w:r w:rsidRPr="0067437C">
              <w:rPr>
                <w:sz w:val="22"/>
              </w:rPr>
              <w:t>Kelly Wise</w:t>
            </w:r>
          </w:p>
          <w:p w14:paraId="2B2FFA1F" w14:textId="77777777" w:rsidR="00720144" w:rsidRPr="0067437C" w:rsidRDefault="00720144" w:rsidP="00720144">
            <w:pPr>
              <w:spacing w:before="40"/>
              <w:jc w:val="center"/>
              <w:rPr>
                <w:sz w:val="22"/>
              </w:rPr>
            </w:pPr>
            <w:r w:rsidRPr="0067437C">
              <w:rPr>
                <w:sz w:val="22"/>
              </w:rPr>
              <w:t>101 Orchard Lane</w:t>
            </w:r>
          </w:p>
          <w:p w14:paraId="6A9B32AD" w14:textId="77777777" w:rsidR="00720144" w:rsidRPr="0067437C" w:rsidRDefault="00720144" w:rsidP="00720144">
            <w:pPr>
              <w:spacing w:before="40"/>
              <w:jc w:val="center"/>
              <w:rPr>
                <w:b/>
                <w:sz w:val="22"/>
              </w:rPr>
            </w:pPr>
            <w:r w:rsidRPr="0067437C">
              <w:rPr>
                <w:sz w:val="22"/>
              </w:rPr>
              <w:t>Alexandria, Ky. 41001</w:t>
            </w:r>
          </w:p>
        </w:tc>
        <w:tc>
          <w:tcPr>
            <w:tcW w:w="3837" w:type="dxa"/>
            <w:tcBorders>
              <w:top w:val="single" w:sz="4" w:space="0" w:color="auto"/>
              <w:left w:val="single" w:sz="4" w:space="0" w:color="auto"/>
              <w:bottom w:val="single" w:sz="4" w:space="0" w:color="auto"/>
              <w:right w:val="single" w:sz="4" w:space="0" w:color="auto"/>
            </w:tcBorders>
          </w:tcPr>
          <w:p w14:paraId="5EF4189F" w14:textId="77777777" w:rsidR="00720144" w:rsidRPr="0067437C" w:rsidRDefault="00720144" w:rsidP="00720144">
            <w:pPr>
              <w:spacing w:before="40" w:after="40"/>
              <w:jc w:val="center"/>
              <w:rPr>
                <w:bCs/>
                <w:sz w:val="22"/>
              </w:rPr>
            </w:pPr>
            <w:r w:rsidRPr="0067437C">
              <w:rPr>
                <w:bCs/>
                <w:sz w:val="22"/>
              </w:rPr>
              <w:t>859-635-2173</w:t>
            </w:r>
          </w:p>
          <w:p w14:paraId="55617CAD" w14:textId="69A72A18" w:rsidR="00720144" w:rsidRPr="0067437C" w:rsidRDefault="00122656" w:rsidP="00720144">
            <w:pPr>
              <w:spacing w:before="40" w:after="40"/>
              <w:jc w:val="center"/>
              <w:rPr>
                <w:bCs/>
                <w:sz w:val="22"/>
              </w:rPr>
            </w:pPr>
            <w:r w:rsidRPr="0067437C">
              <w:rPr>
                <w:bCs/>
                <w:sz w:val="22"/>
              </w:rPr>
              <w:t>kelly.wise</w:t>
            </w:r>
            <w:r w:rsidR="00720144" w:rsidRPr="0067437C">
              <w:rPr>
                <w:bCs/>
                <w:sz w:val="22"/>
              </w:rPr>
              <w:t>@campbell.kyschools.us</w:t>
            </w:r>
          </w:p>
        </w:tc>
        <w:tc>
          <w:tcPr>
            <w:tcW w:w="1375" w:type="dxa"/>
            <w:tcBorders>
              <w:top w:val="single" w:sz="4" w:space="0" w:color="auto"/>
              <w:left w:val="single" w:sz="4" w:space="0" w:color="auto"/>
              <w:bottom w:val="single" w:sz="4" w:space="0" w:color="auto"/>
              <w:right w:val="single" w:sz="4" w:space="0" w:color="auto"/>
            </w:tcBorders>
          </w:tcPr>
          <w:p w14:paraId="17F8EECA" w14:textId="77777777" w:rsidR="00720144" w:rsidRPr="0067437C" w:rsidRDefault="00720144" w:rsidP="00720144">
            <w:pPr>
              <w:spacing w:before="40" w:after="40"/>
              <w:jc w:val="center"/>
              <w:rPr>
                <w:bCs/>
                <w:sz w:val="22"/>
              </w:rPr>
            </w:pPr>
            <w:r w:rsidRPr="0067437C">
              <w:rPr>
                <w:bCs/>
                <w:sz w:val="22"/>
              </w:rPr>
              <w:t>859-448-2439</w:t>
            </w:r>
          </w:p>
        </w:tc>
      </w:tr>
      <w:tr w:rsidR="00720144" w:rsidRPr="0067437C" w14:paraId="757FE9A1" w14:textId="77777777" w:rsidTr="005021A7">
        <w:tc>
          <w:tcPr>
            <w:tcW w:w="3008" w:type="dxa"/>
            <w:tcBorders>
              <w:top w:val="single" w:sz="4" w:space="0" w:color="auto"/>
              <w:left w:val="single" w:sz="4" w:space="0" w:color="auto"/>
              <w:bottom w:val="single" w:sz="4" w:space="0" w:color="auto"/>
              <w:right w:val="single" w:sz="4" w:space="0" w:color="auto"/>
            </w:tcBorders>
          </w:tcPr>
          <w:p w14:paraId="06330610" w14:textId="77777777" w:rsidR="00720144" w:rsidRPr="0067437C" w:rsidRDefault="00720144" w:rsidP="00720144">
            <w:pPr>
              <w:spacing w:before="40"/>
              <w:jc w:val="center"/>
              <w:rPr>
                <w:b/>
                <w:sz w:val="22"/>
              </w:rPr>
            </w:pPr>
            <w:r w:rsidRPr="0067437C">
              <w:rPr>
                <w:b/>
                <w:sz w:val="22"/>
              </w:rPr>
              <w:t xml:space="preserve">Facilities </w:t>
            </w:r>
          </w:p>
          <w:p w14:paraId="6E7C5513" w14:textId="77777777" w:rsidR="00720144" w:rsidRPr="0067437C" w:rsidRDefault="00720144" w:rsidP="00720144">
            <w:pPr>
              <w:spacing w:before="40"/>
              <w:jc w:val="center"/>
              <w:rPr>
                <w:sz w:val="22"/>
              </w:rPr>
            </w:pPr>
            <w:r w:rsidRPr="0067437C">
              <w:rPr>
                <w:sz w:val="22"/>
              </w:rPr>
              <w:t>Sharon Alexander</w:t>
            </w:r>
          </w:p>
          <w:p w14:paraId="32D89BC3" w14:textId="77777777" w:rsidR="00720144" w:rsidRPr="0067437C" w:rsidRDefault="00720144" w:rsidP="00720144">
            <w:pPr>
              <w:spacing w:before="40"/>
              <w:jc w:val="center"/>
              <w:rPr>
                <w:sz w:val="22"/>
              </w:rPr>
            </w:pPr>
            <w:r w:rsidRPr="0067437C">
              <w:rPr>
                <w:sz w:val="22"/>
              </w:rPr>
              <w:t>101 Orchard Lane</w:t>
            </w:r>
          </w:p>
          <w:p w14:paraId="3ADC4402" w14:textId="77777777" w:rsidR="00720144" w:rsidRPr="0067437C" w:rsidRDefault="00720144" w:rsidP="00720144">
            <w:pPr>
              <w:spacing w:before="40"/>
              <w:jc w:val="center"/>
              <w:rPr>
                <w:b/>
                <w:sz w:val="22"/>
              </w:rPr>
            </w:pPr>
            <w:r w:rsidRPr="0067437C">
              <w:rPr>
                <w:sz w:val="22"/>
              </w:rPr>
              <w:t>Alexandria, Ky. 41001</w:t>
            </w:r>
          </w:p>
        </w:tc>
        <w:tc>
          <w:tcPr>
            <w:tcW w:w="3837" w:type="dxa"/>
            <w:tcBorders>
              <w:top w:val="single" w:sz="4" w:space="0" w:color="auto"/>
              <w:left w:val="single" w:sz="4" w:space="0" w:color="auto"/>
              <w:bottom w:val="single" w:sz="4" w:space="0" w:color="auto"/>
              <w:right w:val="single" w:sz="4" w:space="0" w:color="auto"/>
            </w:tcBorders>
          </w:tcPr>
          <w:p w14:paraId="2F29D519" w14:textId="77777777" w:rsidR="00720144" w:rsidRPr="0067437C" w:rsidRDefault="00720144" w:rsidP="00720144">
            <w:pPr>
              <w:spacing w:before="40" w:after="40"/>
              <w:jc w:val="center"/>
              <w:rPr>
                <w:bCs/>
                <w:sz w:val="22"/>
              </w:rPr>
            </w:pPr>
            <w:r w:rsidRPr="0067437C">
              <w:rPr>
                <w:bCs/>
                <w:sz w:val="22"/>
              </w:rPr>
              <w:t>859-635-2173</w:t>
            </w:r>
          </w:p>
          <w:p w14:paraId="72E0E7C9" w14:textId="77777777" w:rsidR="00720144" w:rsidRPr="0067437C" w:rsidRDefault="00720144" w:rsidP="00720144">
            <w:pPr>
              <w:spacing w:before="40" w:after="40"/>
              <w:jc w:val="center"/>
              <w:rPr>
                <w:bCs/>
                <w:sz w:val="22"/>
              </w:rPr>
            </w:pPr>
            <w:r w:rsidRPr="0067437C">
              <w:rPr>
                <w:bCs/>
                <w:sz w:val="22"/>
              </w:rPr>
              <w:t>sharon.alexander@campbell.kyschools.us</w:t>
            </w:r>
          </w:p>
        </w:tc>
        <w:tc>
          <w:tcPr>
            <w:tcW w:w="1375" w:type="dxa"/>
            <w:tcBorders>
              <w:top w:val="single" w:sz="4" w:space="0" w:color="auto"/>
              <w:left w:val="single" w:sz="4" w:space="0" w:color="auto"/>
              <w:bottom w:val="single" w:sz="4" w:space="0" w:color="auto"/>
              <w:right w:val="single" w:sz="4" w:space="0" w:color="auto"/>
            </w:tcBorders>
          </w:tcPr>
          <w:p w14:paraId="392903B4" w14:textId="77777777" w:rsidR="00720144" w:rsidRPr="0067437C" w:rsidRDefault="00720144" w:rsidP="00720144">
            <w:pPr>
              <w:spacing w:before="40" w:after="40"/>
              <w:jc w:val="center"/>
              <w:rPr>
                <w:bCs/>
                <w:sz w:val="22"/>
              </w:rPr>
            </w:pPr>
            <w:r w:rsidRPr="0067437C">
              <w:rPr>
                <w:bCs/>
                <w:sz w:val="22"/>
              </w:rPr>
              <w:t>859-448-2431</w:t>
            </w:r>
          </w:p>
        </w:tc>
      </w:tr>
      <w:tr w:rsidR="00720144" w:rsidRPr="0067437C" w14:paraId="1525DC32" w14:textId="77777777" w:rsidTr="005021A7">
        <w:tc>
          <w:tcPr>
            <w:tcW w:w="3008" w:type="dxa"/>
            <w:tcBorders>
              <w:top w:val="single" w:sz="4" w:space="0" w:color="auto"/>
              <w:left w:val="single" w:sz="4" w:space="0" w:color="auto"/>
              <w:bottom w:val="single" w:sz="4" w:space="0" w:color="auto"/>
              <w:right w:val="single" w:sz="4" w:space="0" w:color="auto"/>
            </w:tcBorders>
          </w:tcPr>
          <w:p w14:paraId="4732AC24" w14:textId="77777777" w:rsidR="00720144" w:rsidRPr="0067437C" w:rsidRDefault="00720144" w:rsidP="00720144">
            <w:pPr>
              <w:spacing w:before="40"/>
              <w:jc w:val="center"/>
              <w:rPr>
                <w:b/>
                <w:sz w:val="22"/>
              </w:rPr>
            </w:pPr>
            <w:r w:rsidRPr="0067437C">
              <w:rPr>
                <w:b/>
                <w:sz w:val="22"/>
              </w:rPr>
              <w:t xml:space="preserve">Finance and Business </w:t>
            </w:r>
          </w:p>
          <w:p w14:paraId="7E02B538" w14:textId="77777777" w:rsidR="00720144" w:rsidRPr="0067437C" w:rsidRDefault="006221F6" w:rsidP="00720144">
            <w:pPr>
              <w:spacing w:before="40"/>
              <w:jc w:val="center"/>
              <w:rPr>
                <w:b/>
                <w:sz w:val="22"/>
              </w:rPr>
            </w:pPr>
            <w:r w:rsidRPr="0067437C">
              <w:rPr>
                <w:b/>
                <w:sz w:val="22"/>
              </w:rPr>
              <w:t>Tracey Jolly</w:t>
            </w:r>
          </w:p>
          <w:p w14:paraId="48EF24DF" w14:textId="77777777" w:rsidR="00720144" w:rsidRPr="0067437C" w:rsidRDefault="00720144" w:rsidP="00720144">
            <w:pPr>
              <w:spacing w:before="40"/>
              <w:jc w:val="center"/>
              <w:rPr>
                <w:sz w:val="22"/>
              </w:rPr>
            </w:pPr>
            <w:r w:rsidRPr="0067437C">
              <w:rPr>
                <w:sz w:val="22"/>
              </w:rPr>
              <w:t>101 Orchard Lane</w:t>
            </w:r>
          </w:p>
          <w:p w14:paraId="19665ED9" w14:textId="77777777" w:rsidR="00720144" w:rsidRPr="0067437C" w:rsidRDefault="00720144" w:rsidP="00720144">
            <w:pPr>
              <w:spacing w:before="40"/>
              <w:jc w:val="center"/>
              <w:rPr>
                <w:b/>
                <w:sz w:val="22"/>
              </w:rPr>
            </w:pPr>
            <w:r w:rsidRPr="0067437C">
              <w:rPr>
                <w:sz w:val="22"/>
              </w:rPr>
              <w:t>Alexandria, Ky. 41001</w:t>
            </w:r>
          </w:p>
        </w:tc>
        <w:tc>
          <w:tcPr>
            <w:tcW w:w="3837" w:type="dxa"/>
            <w:tcBorders>
              <w:top w:val="single" w:sz="4" w:space="0" w:color="auto"/>
              <w:left w:val="single" w:sz="4" w:space="0" w:color="auto"/>
              <w:bottom w:val="single" w:sz="4" w:space="0" w:color="auto"/>
              <w:right w:val="single" w:sz="4" w:space="0" w:color="auto"/>
            </w:tcBorders>
          </w:tcPr>
          <w:p w14:paraId="07516A86" w14:textId="77777777" w:rsidR="00720144" w:rsidRPr="0067437C" w:rsidRDefault="00720144" w:rsidP="00720144">
            <w:pPr>
              <w:spacing w:before="40" w:after="40"/>
              <w:jc w:val="center"/>
              <w:rPr>
                <w:bCs/>
                <w:sz w:val="22"/>
              </w:rPr>
            </w:pPr>
            <w:r w:rsidRPr="0067437C">
              <w:rPr>
                <w:bCs/>
                <w:sz w:val="22"/>
              </w:rPr>
              <w:t>859-635-2173</w:t>
            </w:r>
          </w:p>
          <w:p w14:paraId="5970594A" w14:textId="77777777" w:rsidR="00720144" w:rsidRPr="0067437C" w:rsidRDefault="006221F6" w:rsidP="00720144">
            <w:pPr>
              <w:spacing w:before="40" w:after="40"/>
              <w:jc w:val="center"/>
              <w:rPr>
                <w:bCs/>
                <w:sz w:val="22"/>
              </w:rPr>
            </w:pPr>
            <w:r w:rsidRPr="0067437C">
              <w:rPr>
                <w:bCs/>
                <w:sz w:val="22"/>
              </w:rPr>
              <w:t>tracey.jolly</w:t>
            </w:r>
            <w:r w:rsidR="00720144" w:rsidRPr="0067437C">
              <w:rPr>
                <w:bCs/>
                <w:sz w:val="22"/>
              </w:rPr>
              <w:t>@campbell.kyschools.us</w:t>
            </w:r>
          </w:p>
        </w:tc>
        <w:tc>
          <w:tcPr>
            <w:tcW w:w="1375" w:type="dxa"/>
            <w:tcBorders>
              <w:top w:val="single" w:sz="4" w:space="0" w:color="auto"/>
              <w:left w:val="single" w:sz="4" w:space="0" w:color="auto"/>
              <w:bottom w:val="single" w:sz="4" w:space="0" w:color="auto"/>
              <w:right w:val="single" w:sz="4" w:space="0" w:color="auto"/>
            </w:tcBorders>
          </w:tcPr>
          <w:p w14:paraId="461E5814" w14:textId="77777777" w:rsidR="00720144" w:rsidRPr="0067437C" w:rsidRDefault="00720144" w:rsidP="00743A2D">
            <w:pPr>
              <w:spacing w:before="40" w:after="40"/>
              <w:jc w:val="center"/>
              <w:rPr>
                <w:bCs/>
                <w:sz w:val="22"/>
              </w:rPr>
            </w:pPr>
            <w:r w:rsidRPr="0067437C">
              <w:rPr>
                <w:bCs/>
                <w:sz w:val="22"/>
              </w:rPr>
              <w:t>859-448-</w:t>
            </w:r>
            <w:r w:rsidR="00743A2D" w:rsidRPr="0067437C">
              <w:rPr>
                <w:bCs/>
                <w:sz w:val="22"/>
              </w:rPr>
              <w:t>2439</w:t>
            </w:r>
          </w:p>
        </w:tc>
      </w:tr>
      <w:tr w:rsidR="00720144" w:rsidRPr="0067437C" w14:paraId="3059E87C" w14:textId="77777777" w:rsidTr="005021A7">
        <w:tc>
          <w:tcPr>
            <w:tcW w:w="3008" w:type="dxa"/>
            <w:tcBorders>
              <w:top w:val="single" w:sz="4" w:space="0" w:color="auto"/>
              <w:left w:val="single" w:sz="4" w:space="0" w:color="auto"/>
              <w:bottom w:val="single" w:sz="4" w:space="0" w:color="auto"/>
              <w:right w:val="single" w:sz="4" w:space="0" w:color="auto"/>
            </w:tcBorders>
          </w:tcPr>
          <w:p w14:paraId="687D3757" w14:textId="77777777" w:rsidR="00720144" w:rsidRPr="0067437C" w:rsidRDefault="00720144" w:rsidP="00720144">
            <w:pPr>
              <w:spacing w:before="40"/>
              <w:jc w:val="center"/>
              <w:rPr>
                <w:b/>
                <w:sz w:val="22"/>
              </w:rPr>
            </w:pPr>
            <w:r w:rsidRPr="0067437C">
              <w:rPr>
                <w:b/>
                <w:sz w:val="22"/>
              </w:rPr>
              <w:t xml:space="preserve">Food Service and Nutrition </w:t>
            </w:r>
          </w:p>
          <w:p w14:paraId="26C0E1E5" w14:textId="00730DD3" w:rsidR="00720144" w:rsidRPr="0067437C" w:rsidRDefault="00122656" w:rsidP="00720144">
            <w:pPr>
              <w:spacing w:before="40"/>
              <w:jc w:val="center"/>
              <w:rPr>
                <w:sz w:val="22"/>
              </w:rPr>
            </w:pPr>
            <w:r w:rsidRPr="0067437C">
              <w:rPr>
                <w:sz w:val="22"/>
              </w:rPr>
              <w:t>Steve Abbott</w:t>
            </w:r>
          </w:p>
          <w:p w14:paraId="50A6C723" w14:textId="77777777" w:rsidR="00720144" w:rsidRPr="0067437C" w:rsidRDefault="00720144" w:rsidP="00720144">
            <w:pPr>
              <w:spacing w:before="40"/>
              <w:jc w:val="center"/>
              <w:rPr>
                <w:sz w:val="22"/>
              </w:rPr>
            </w:pPr>
            <w:r w:rsidRPr="0067437C">
              <w:rPr>
                <w:sz w:val="22"/>
              </w:rPr>
              <w:t>101 Orchard Lane</w:t>
            </w:r>
          </w:p>
          <w:p w14:paraId="2932655B" w14:textId="77777777" w:rsidR="00720144" w:rsidRPr="0067437C" w:rsidRDefault="00720144" w:rsidP="00720144">
            <w:pPr>
              <w:spacing w:before="40"/>
              <w:jc w:val="center"/>
              <w:rPr>
                <w:b/>
                <w:sz w:val="22"/>
              </w:rPr>
            </w:pPr>
            <w:r w:rsidRPr="0067437C">
              <w:rPr>
                <w:sz w:val="22"/>
              </w:rPr>
              <w:t>Alexandria, Ky. 41001</w:t>
            </w:r>
          </w:p>
        </w:tc>
        <w:tc>
          <w:tcPr>
            <w:tcW w:w="3837" w:type="dxa"/>
            <w:tcBorders>
              <w:top w:val="single" w:sz="4" w:space="0" w:color="auto"/>
              <w:left w:val="single" w:sz="4" w:space="0" w:color="auto"/>
              <w:bottom w:val="single" w:sz="4" w:space="0" w:color="auto"/>
              <w:right w:val="single" w:sz="4" w:space="0" w:color="auto"/>
            </w:tcBorders>
          </w:tcPr>
          <w:p w14:paraId="0D670D28" w14:textId="77777777" w:rsidR="00720144" w:rsidRPr="0067437C" w:rsidRDefault="00720144" w:rsidP="00720144">
            <w:pPr>
              <w:spacing w:before="40" w:after="40"/>
              <w:jc w:val="center"/>
              <w:rPr>
                <w:bCs/>
                <w:sz w:val="22"/>
              </w:rPr>
            </w:pPr>
            <w:r w:rsidRPr="0067437C">
              <w:rPr>
                <w:bCs/>
                <w:sz w:val="22"/>
              </w:rPr>
              <w:t>859-635-2173</w:t>
            </w:r>
          </w:p>
          <w:p w14:paraId="45707ABE" w14:textId="7D1A9A64" w:rsidR="00720144" w:rsidRPr="0067437C" w:rsidRDefault="00122656" w:rsidP="00720144">
            <w:pPr>
              <w:spacing w:before="40" w:after="40"/>
              <w:jc w:val="center"/>
              <w:rPr>
                <w:bCs/>
                <w:sz w:val="22"/>
              </w:rPr>
            </w:pPr>
            <w:r w:rsidRPr="0067437C">
              <w:rPr>
                <w:bCs/>
                <w:sz w:val="22"/>
              </w:rPr>
              <w:t>steve.abbott</w:t>
            </w:r>
            <w:r w:rsidR="00720144" w:rsidRPr="0067437C">
              <w:rPr>
                <w:bCs/>
                <w:sz w:val="22"/>
              </w:rPr>
              <w:t>@campbell.kyschools.us</w:t>
            </w:r>
          </w:p>
        </w:tc>
        <w:tc>
          <w:tcPr>
            <w:tcW w:w="1375" w:type="dxa"/>
            <w:tcBorders>
              <w:top w:val="single" w:sz="4" w:space="0" w:color="auto"/>
              <w:left w:val="single" w:sz="4" w:space="0" w:color="auto"/>
              <w:bottom w:val="single" w:sz="4" w:space="0" w:color="auto"/>
              <w:right w:val="single" w:sz="4" w:space="0" w:color="auto"/>
            </w:tcBorders>
          </w:tcPr>
          <w:p w14:paraId="0721A23E" w14:textId="77777777" w:rsidR="00720144" w:rsidRPr="0067437C" w:rsidRDefault="00720144" w:rsidP="00743A2D">
            <w:pPr>
              <w:spacing w:before="40" w:after="40"/>
              <w:jc w:val="center"/>
              <w:rPr>
                <w:bCs/>
                <w:sz w:val="22"/>
              </w:rPr>
            </w:pPr>
            <w:r w:rsidRPr="0067437C">
              <w:rPr>
                <w:bCs/>
                <w:sz w:val="22"/>
              </w:rPr>
              <w:t>859-448-</w:t>
            </w:r>
            <w:r w:rsidR="00743A2D" w:rsidRPr="0067437C">
              <w:rPr>
                <w:bCs/>
                <w:sz w:val="22"/>
              </w:rPr>
              <w:t>2439</w:t>
            </w:r>
          </w:p>
        </w:tc>
      </w:tr>
      <w:tr w:rsidR="00720144" w:rsidRPr="0067437C" w14:paraId="092DEBBB" w14:textId="77777777" w:rsidTr="005021A7">
        <w:tc>
          <w:tcPr>
            <w:tcW w:w="3008" w:type="dxa"/>
            <w:tcBorders>
              <w:top w:val="single" w:sz="4" w:space="0" w:color="auto"/>
              <w:left w:val="single" w:sz="4" w:space="0" w:color="auto"/>
              <w:bottom w:val="single" w:sz="4" w:space="0" w:color="auto"/>
              <w:right w:val="single" w:sz="4" w:space="0" w:color="auto"/>
            </w:tcBorders>
          </w:tcPr>
          <w:p w14:paraId="0438AD39" w14:textId="77777777" w:rsidR="00720144" w:rsidRPr="0067437C" w:rsidRDefault="00720144" w:rsidP="00720144">
            <w:pPr>
              <w:spacing w:before="40"/>
              <w:jc w:val="center"/>
              <w:rPr>
                <w:b/>
                <w:sz w:val="22"/>
              </w:rPr>
            </w:pPr>
            <w:r w:rsidRPr="0067437C">
              <w:rPr>
                <w:b/>
                <w:sz w:val="22"/>
              </w:rPr>
              <w:t>Pupil Transportation</w:t>
            </w:r>
          </w:p>
          <w:p w14:paraId="0D5A24D3" w14:textId="77777777" w:rsidR="00720144" w:rsidRPr="0067437C" w:rsidRDefault="006801DB" w:rsidP="00720144">
            <w:pPr>
              <w:spacing w:before="40"/>
              <w:jc w:val="center"/>
              <w:rPr>
                <w:sz w:val="22"/>
              </w:rPr>
            </w:pPr>
            <w:r w:rsidRPr="0067437C">
              <w:rPr>
                <w:sz w:val="22"/>
              </w:rPr>
              <w:t>Kerry Hill</w:t>
            </w:r>
          </w:p>
          <w:p w14:paraId="56436035" w14:textId="77777777" w:rsidR="00720144" w:rsidRPr="0067437C" w:rsidRDefault="00720144" w:rsidP="00720144">
            <w:pPr>
              <w:spacing w:before="40"/>
              <w:jc w:val="center"/>
              <w:rPr>
                <w:sz w:val="22"/>
              </w:rPr>
            </w:pPr>
            <w:r w:rsidRPr="0067437C">
              <w:rPr>
                <w:sz w:val="22"/>
              </w:rPr>
              <w:t>101 Orchard Lane</w:t>
            </w:r>
          </w:p>
          <w:p w14:paraId="71CEBBE0" w14:textId="77777777" w:rsidR="00720144" w:rsidRPr="0067437C" w:rsidRDefault="00720144" w:rsidP="00720144">
            <w:pPr>
              <w:spacing w:before="40"/>
              <w:jc w:val="center"/>
              <w:rPr>
                <w:b/>
                <w:sz w:val="22"/>
              </w:rPr>
            </w:pPr>
            <w:r w:rsidRPr="0067437C">
              <w:rPr>
                <w:sz w:val="22"/>
              </w:rPr>
              <w:t>Alexandria, Ky. 41001</w:t>
            </w:r>
          </w:p>
        </w:tc>
        <w:tc>
          <w:tcPr>
            <w:tcW w:w="3837" w:type="dxa"/>
            <w:tcBorders>
              <w:top w:val="single" w:sz="4" w:space="0" w:color="auto"/>
              <w:left w:val="single" w:sz="4" w:space="0" w:color="auto"/>
              <w:bottom w:val="single" w:sz="4" w:space="0" w:color="auto"/>
              <w:right w:val="single" w:sz="4" w:space="0" w:color="auto"/>
            </w:tcBorders>
          </w:tcPr>
          <w:p w14:paraId="230A6C6C" w14:textId="77777777" w:rsidR="00720144" w:rsidRPr="0067437C" w:rsidRDefault="00720144" w:rsidP="00720144">
            <w:pPr>
              <w:spacing w:before="40" w:after="40"/>
              <w:jc w:val="center"/>
              <w:rPr>
                <w:bCs/>
                <w:sz w:val="22"/>
              </w:rPr>
            </w:pPr>
            <w:r w:rsidRPr="0067437C">
              <w:rPr>
                <w:bCs/>
                <w:sz w:val="22"/>
              </w:rPr>
              <w:t>859-635-2161</w:t>
            </w:r>
          </w:p>
          <w:p w14:paraId="61EE4260" w14:textId="77777777" w:rsidR="00720144" w:rsidRPr="0067437C" w:rsidRDefault="006801DB" w:rsidP="00720144">
            <w:pPr>
              <w:spacing w:before="40" w:after="40"/>
              <w:jc w:val="center"/>
              <w:rPr>
                <w:bCs/>
                <w:sz w:val="22"/>
              </w:rPr>
            </w:pPr>
            <w:r w:rsidRPr="0067437C">
              <w:rPr>
                <w:bCs/>
                <w:sz w:val="22"/>
              </w:rPr>
              <w:t>kerry.hill</w:t>
            </w:r>
            <w:r w:rsidR="00720144" w:rsidRPr="0067437C">
              <w:rPr>
                <w:bCs/>
                <w:sz w:val="22"/>
              </w:rPr>
              <w:t>@campbell.kyschools.us</w:t>
            </w:r>
          </w:p>
        </w:tc>
        <w:tc>
          <w:tcPr>
            <w:tcW w:w="1375" w:type="dxa"/>
            <w:tcBorders>
              <w:top w:val="single" w:sz="4" w:space="0" w:color="auto"/>
              <w:left w:val="single" w:sz="4" w:space="0" w:color="auto"/>
              <w:bottom w:val="single" w:sz="4" w:space="0" w:color="auto"/>
              <w:right w:val="single" w:sz="4" w:space="0" w:color="auto"/>
            </w:tcBorders>
          </w:tcPr>
          <w:p w14:paraId="0C75403C" w14:textId="77777777" w:rsidR="00720144" w:rsidRPr="0067437C" w:rsidRDefault="00720144" w:rsidP="00720144">
            <w:pPr>
              <w:spacing w:before="40" w:after="40"/>
              <w:jc w:val="center"/>
              <w:rPr>
                <w:bCs/>
                <w:sz w:val="22"/>
              </w:rPr>
            </w:pPr>
            <w:r w:rsidRPr="0067437C">
              <w:rPr>
                <w:bCs/>
                <w:sz w:val="22"/>
              </w:rPr>
              <w:t>859-448-2791</w:t>
            </w:r>
          </w:p>
        </w:tc>
      </w:tr>
      <w:tr w:rsidR="0058101E" w:rsidRPr="0067437C" w14:paraId="5542B304" w14:textId="77777777" w:rsidTr="005021A7">
        <w:tc>
          <w:tcPr>
            <w:tcW w:w="3008" w:type="dxa"/>
            <w:tcBorders>
              <w:top w:val="single" w:sz="4" w:space="0" w:color="auto"/>
              <w:left w:val="single" w:sz="4" w:space="0" w:color="auto"/>
              <w:bottom w:val="single" w:sz="4" w:space="0" w:color="auto"/>
              <w:right w:val="single" w:sz="4" w:space="0" w:color="auto"/>
            </w:tcBorders>
          </w:tcPr>
          <w:p w14:paraId="41B925AC" w14:textId="77777777" w:rsidR="0058101E" w:rsidRPr="0067437C" w:rsidRDefault="0058101E" w:rsidP="0058101E">
            <w:pPr>
              <w:spacing w:before="40"/>
              <w:jc w:val="center"/>
              <w:rPr>
                <w:b/>
                <w:sz w:val="22"/>
              </w:rPr>
            </w:pPr>
            <w:r w:rsidRPr="0067437C">
              <w:rPr>
                <w:b/>
                <w:sz w:val="22"/>
              </w:rPr>
              <w:t xml:space="preserve">School Health </w:t>
            </w:r>
          </w:p>
          <w:p w14:paraId="76E70EEC" w14:textId="77777777" w:rsidR="0058101E" w:rsidRPr="0067437C" w:rsidRDefault="0058101E" w:rsidP="0058101E">
            <w:pPr>
              <w:spacing w:before="40"/>
              <w:jc w:val="center"/>
              <w:rPr>
                <w:bCs/>
                <w:sz w:val="22"/>
              </w:rPr>
            </w:pPr>
            <w:r w:rsidRPr="0067437C">
              <w:rPr>
                <w:bCs/>
                <w:sz w:val="22"/>
              </w:rPr>
              <w:t>Diana Taylor</w:t>
            </w:r>
          </w:p>
          <w:p w14:paraId="193472F7" w14:textId="77777777" w:rsidR="0058101E" w:rsidRPr="0067437C" w:rsidRDefault="005021A7" w:rsidP="0058101E">
            <w:pPr>
              <w:spacing w:before="40"/>
              <w:jc w:val="center"/>
              <w:rPr>
                <w:bCs/>
                <w:sz w:val="22"/>
              </w:rPr>
            </w:pPr>
            <w:r w:rsidRPr="0067437C">
              <w:rPr>
                <w:bCs/>
                <w:sz w:val="22"/>
              </w:rPr>
              <w:t>51 Orchard Lane, Building #1</w:t>
            </w:r>
          </w:p>
          <w:p w14:paraId="0C2B31B2" w14:textId="77777777" w:rsidR="0058101E" w:rsidRPr="0067437C" w:rsidRDefault="0058101E" w:rsidP="0058101E">
            <w:pPr>
              <w:spacing w:before="40"/>
              <w:jc w:val="center"/>
              <w:rPr>
                <w:b/>
                <w:sz w:val="22"/>
              </w:rPr>
            </w:pPr>
            <w:r w:rsidRPr="0067437C">
              <w:rPr>
                <w:bCs/>
                <w:sz w:val="22"/>
              </w:rPr>
              <w:t>Alexandria, Ky. 41001</w:t>
            </w:r>
          </w:p>
        </w:tc>
        <w:tc>
          <w:tcPr>
            <w:tcW w:w="3837" w:type="dxa"/>
            <w:tcBorders>
              <w:top w:val="single" w:sz="4" w:space="0" w:color="auto"/>
              <w:left w:val="single" w:sz="4" w:space="0" w:color="auto"/>
              <w:bottom w:val="single" w:sz="4" w:space="0" w:color="auto"/>
              <w:right w:val="single" w:sz="4" w:space="0" w:color="auto"/>
            </w:tcBorders>
          </w:tcPr>
          <w:p w14:paraId="701E2379" w14:textId="77777777" w:rsidR="0058101E" w:rsidRPr="0067437C" w:rsidRDefault="0058101E" w:rsidP="0058101E">
            <w:pPr>
              <w:spacing w:before="40" w:after="40"/>
              <w:jc w:val="center"/>
              <w:rPr>
                <w:bCs/>
                <w:sz w:val="22"/>
              </w:rPr>
            </w:pPr>
            <w:r w:rsidRPr="0067437C">
              <w:rPr>
                <w:bCs/>
                <w:sz w:val="22"/>
              </w:rPr>
              <w:t>859-635-4161</w:t>
            </w:r>
          </w:p>
          <w:p w14:paraId="4F43C06F" w14:textId="77777777" w:rsidR="0058101E" w:rsidRPr="0067437C" w:rsidRDefault="0058101E" w:rsidP="0058101E">
            <w:pPr>
              <w:spacing w:before="40" w:after="40"/>
              <w:jc w:val="center"/>
              <w:rPr>
                <w:bCs/>
                <w:sz w:val="22"/>
              </w:rPr>
            </w:pPr>
            <w:r w:rsidRPr="0067437C">
              <w:rPr>
                <w:bCs/>
                <w:sz w:val="22"/>
                <w:szCs w:val="22"/>
              </w:rPr>
              <w:t>diana.taylor@campbell.kyschools.us</w:t>
            </w:r>
          </w:p>
        </w:tc>
        <w:tc>
          <w:tcPr>
            <w:tcW w:w="1375" w:type="dxa"/>
            <w:tcBorders>
              <w:top w:val="single" w:sz="4" w:space="0" w:color="auto"/>
              <w:left w:val="single" w:sz="4" w:space="0" w:color="auto"/>
              <w:bottom w:val="single" w:sz="4" w:space="0" w:color="auto"/>
              <w:right w:val="single" w:sz="4" w:space="0" w:color="auto"/>
            </w:tcBorders>
          </w:tcPr>
          <w:p w14:paraId="753A3651" w14:textId="77777777" w:rsidR="0058101E" w:rsidRPr="0067437C" w:rsidRDefault="0058101E" w:rsidP="00720144">
            <w:pPr>
              <w:spacing w:before="40" w:after="40"/>
              <w:jc w:val="center"/>
              <w:rPr>
                <w:bCs/>
                <w:sz w:val="22"/>
              </w:rPr>
            </w:pPr>
            <w:r w:rsidRPr="0067437C">
              <w:rPr>
                <w:bCs/>
                <w:sz w:val="22"/>
              </w:rPr>
              <w:t>859-448-</w:t>
            </w:r>
            <w:r w:rsidR="005021A7" w:rsidRPr="0067437C">
              <w:rPr>
                <w:bCs/>
                <w:sz w:val="22"/>
              </w:rPr>
              <w:t>2439</w:t>
            </w:r>
          </w:p>
        </w:tc>
      </w:tr>
    </w:tbl>
    <w:p w14:paraId="7ADA8860" w14:textId="77777777" w:rsidR="007D2C22" w:rsidRPr="0067437C" w:rsidRDefault="007D2C22">
      <w:r w:rsidRPr="0067437C">
        <w:br w:type="page"/>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735"/>
        <w:gridCol w:w="1425"/>
      </w:tblGrid>
      <w:tr w:rsidR="007E3357" w:rsidRPr="0067437C" w14:paraId="05715016" w14:textId="77777777" w:rsidTr="005021A7">
        <w:tc>
          <w:tcPr>
            <w:tcW w:w="3060" w:type="dxa"/>
            <w:shd w:val="clear" w:color="auto" w:fill="BFBFBF"/>
          </w:tcPr>
          <w:p w14:paraId="2CAEC89B" w14:textId="77777777" w:rsidR="007E3357" w:rsidRPr="0067437C" w:rsidRDefault="007E3357" w:rsidP="007E3357">
            <w:pPr>
              <w:spacing w:before="40"/>
              <w:jc w:val="center"/>
              <w:rPr>
                <w:b/>
                <w:bCs/>
                <w:sz w:val="22"/>
                <w:szCs w:val="22"/>
              </w:rPr>
            </w:pPr>
            <w:r w:rsidRPr="0067437C">
              <w:rPr>
                <w:b/>
                <w:bCs/>
                <w:sz w:val="22"/>
                <w:szCs w:val="22"/>
              </w:rPr>
              <w:lastRenderedPageBreak/>
              <w:t>Person/Address</w:t>
            </w:r>
          </w:p>
        </w:tc>
        <w:tc>
          <w:tcPr>
            <w:tcW w:w="3735" w:type="dxa"/>
            <w:shd w:val="clear" w:color="auto" w:fill="BFBFBF"/>
          </w:tcPr>
          <w:p w14:paraId="4852B45B" w14:textId="77777777" w:rsidR="007E3357" w:rsidRPr="0067437C" w:rsidRDefault="007E3357" w:rsidP="007E3357">
            <w:pPr>
              <w:spacing w:before="40" w:after="40"/>
              <w:jc w:val="center"/>
              <w:rPr>
                <w:b/>
                <w:bCs/>
                <w:sz w:val="22"/>
                <w:szCs w:val="22"/>
              </w:rPr>
            </w:pPr>
            <w:r w:rsidRPr="0067437C">
              <w:rPr>
                <w:b/>
                <w:bCs/>
                <w:sz w:val="22"/>
                <w:szCs w:val="22"/>
              </w:rPr>
              <w:t>Telephone/E-mail</w:t>
            </w:r>
          </w:p>
        </w:tc>
        <w:tc>
          <w:tcPr>
            <w:tcW w:w="1425" w:type="dxa"/>
            <w:shd w:val="clear" w:color="auto" w:fill="BFBFBF"/>
          </w:tcPr>
          <w:p w14:paraId="27DDDCEE" w14:textId="77777777" w:rsidR="007E3357" w:rsidRPr="0067437C" w:rsidRDefault="007E3357" w:rsidP="007E3357">
            <w:pPr>
              <w:spacing w:before="40" w:after="40"/>
              <w:jc w:val="center"/>
              <w:rPr>
                <w:b/>
                <w:bCs/>
                <w:sz w:val="22"/>
                <w:szCs w:val="22"/>
              </w:rPr>
            </w:pPr>
            <w:r w:rsidRPr="0067437C">
              <w:rPr>
                <w:b/>
                <w:bCs/>
                <w:sz w:val="22"/>
                <w:szCs w:val="22"/>
              </w:rPr>
              <w:t>FAX</w:t>
            </w:r>
          </w:p>
        </w:tc>
      </w:tr>
      <w:tr w:rsidR="007E3357" w:rsidRPr="0067437C" w14:paraId="6CAFC22C" w14:textId="77777777" w:rsidTr="005021A7">
        <w:tc>
          <w:tcPr>
            <w:tcW w:w="3060" w:type="dxa"/>
          </w:tcPr>
          <w:p w14:paraId="671A0341" w14:textId="77777777" w:rsidR="007E3357" w:rsidRPr="0067437C" w:rsidRDefault="003833A2" w:rsidP="007E3357">
            <w:pPr>
              <w:spacing w:before="40"/>
              <w:jc w:val="center"/>
              <w:rPr>
                <w:b/>
                <w:sz w:val="21"/>
                <w:szCs w:val="21"/>
              </w:rPr>
            </w:pPr>
            <w:r w:rsidRPr="0067437C">
              <w:rPr>
                <w:b/>
                <w:sz w:val="21"/>
                <w:szCs w:val="21"/>
              </w:rPr>
              <w:t>Alexandria Educational Center</w:t>
            </w:r>
          </w:p>
          <w:p w14:paraId="6BFBB558" w14:textId="77777777" w:rsidR="007E3357" w:rsidRPr="0067437C" w:rsidRDefault="007E3357" w:rsidP="007E3357">
            <w:pPr>
              <w:spacing w:before="40"/>
              <w:jc w:val="center"/>
              <w:rPr>
                <w:b/>
                <w:sz w:val="21"/>
                <w:szCs w:val="21"/>
              </w:rPr>
            </w:pPr>
            <w:r w:rsidRPr="0067437C">
              <w:rPr>
                <w:b/>
                <w:sz w:val="21"/>
                <w:szCs w:val="21"/>
              </w:rPr>
              <w:t>Principal-</w:t>
            </w:r>
            <w:r w:rsidRPr="0067437C">
              <w:rPr>
                <w:bCs/>
                <w:sz w:val="21"/>
                <w:szCs w:val="21"/>
              </w:rPr>
              <w:t>Alvin Elsbernd</w:t>
            </w:r>
          </w:p>
          <w:p w14:paraId="3268DDEA" w14:textId="77777777" w:rsidR="007E3357" w:rsidRPr="0067437C" w:rsidRDefault="007E3357" w:rsidP="007E3357">
            <w:pPr>
              <w:spacing w:before="40"/>
              <w:jc w:val="center"/>
              <w:rPr>
                <w:bCs/>
                <w:sz w:val="21"/>
                <w:szCs w:val="21"/>
              </w:rPr>
            </w:pPr>
            <w:r w:rsidRPr="0067437C">
              <w:rPr>
                <w:bCs/>
                <w:sz w:val="21"/>
                <w:szCs w:val="21"/>
              </w:rPr>
              <w:t>51 Orchard Lane</w:t>
            </w:r>
          </w:p>
          <w:p w14:paraId="7C16380A" w14:textId="77777777" w:rsidR="007E3357" w:rsidRPr="0067437C" w:rsidRDefault="007E3357" w:rsidP="007E3357">
            <w:pPr>
              <w:spacing w:before="40"/>
              <w:jc w:val="center"/>
              <w:rPr>
                <w:bCs/>
                <w:sz w:val="21"/>
                <w:szCs w:val="21"/>
              </w:rPr>
            </w:pPr>
            <w:r w:rsidRPr="0067437C">
              <w:rPr>
                <w:bCs/>
                <w:sz w:val="21"/>
                <w:szCs w:val="21"/>
              </w:rPr>
              <w:t>Alexandria, Ky. 41001</w:t>
            </w:r>
          </w:p>
        </w:tc>
        <w:tc>
          <w:tcPr>
            <w:tcW w:w="3735" w:type="dxa"/>
          </w:tcPr>
          <w:p w14:paraId="7B70D642" w14:textId="77777777" w:rsidR="007E3357" w:rsidRPr="0067437C" w:rsidRDefault="007E3357" w:rsidP="007E3357">
            <w:pPr>
              <w:spacing w:before="40" w:after="40"/>
              <w:jc w:val="center"/>
              <w:rPr>
                <w:bCs/>
                <w:sz w:val="21"/>
                <w:szCs w:val="21"/>
              </w:rPr>
            </w:pPr>
            <w:r w:rsidRPr="0067437C">
              <w:rPr>
                <w:bCs/>
                <w:sz w:val="21"/>
                <w:szCs w:val="21"/>
              </w:rPr>
              <w:t>859-635-9113</w:t>
            </w:r>
          </w:p>
          <w:p w14:paraId="32D8A148" w14:textId="77777777" w:rsidR="007E3357" w:rsidRPr="0067437C" w:rsidRDefault="007E3357" w:rsidP="007E3357">
            <w:pPr>
              <w:spacing w:before="40" w:after="40"/>
              <w:jc w:val="center"/>
              <w:rPr>
                <w:bCs/>
                <w:sz w:val="21"/>
                <w:szCs w:val="21"/>
              </w:rPr>
            </w:pPr>
            <w:r w:rsidRPr="0067437C">
              <w:rPr>
                <w:bCs/>
                <w:sz w:val="21"/>
                <w:szCs w:val="21"/>
              </w:rPr>
              <w:t>alvin.elsbernd@campbell.kyschools.us</w:t>
            </w:r>
          </w:p>
        </w:tc>
        <w:tc>
          <w:tcPr>
            <w:tcW w:w="1425" w:type="dxa"/>
          </w:tcPr>
          <w:p w14:paraId="3BB01203" w14:textId="77777777" w:rsidR="007E3357" w:rsidRPr="0067437C" w:rsidRDefault="007E3357" w:rsidP="007E3357">
            <w:pPr>
              <w:spacing w:before="40" w:after="40"/>
              <w:jc w:val="center"/>
              <w:rPr>
                <w:bCs/>
                <w:sz w:val="21"/>
                <w:szCs w:val="21"/>
              </w:rPr>
            </w:pPr>
            <w:r w:rsidRPr="0067437C">
              <w:rPr>
                <w:bCs/>
                <w:sz w:val="21"/>
                <w:szCs w:val="21"/>
              </w:rPr>
              <w:t>859-442-2781</w:t>
            </w:r>
          </w:p>
        </w:tc>
      </w:tr>
      <w:tr w:rsidR="007E3357" w:rsidRPr="0067437C" w14:paraId="52BA528E" w14:textId="77777777" w:rsidTr="005021A7">
        <w:tc>
          <w:tcPr>
            <w:tcW w:w="3060" w:type="dxa"/>
          </w:tcPr>
          <w:p w14:paraId="2DB8FDF5" w14:textId="77777777" w:rsidR="007E3357" w:rsidRPr="0067437C" w:rsidRDefault="007E3357" w:rsidP="007E3357">
            <w:pPr>
              <w:spacing w:before="40"/>
              <w:jc w:val="center"/>
              <w:rPr>
                <w:b/>
                <w:sz w:val="21"/>
                <w:szCs w:val="21"/>
              </w:rPr>
            </w:pPr>
            <w:r w:rsidRPr="0067437C">
              <w:rPr>
                <w:b/>
                <w:sz w:val="21"/>
                <w:szCs w:val="21"/>
              </w:rPr>
              <w:t>Campbell Co. High School</w:t>
            </w:r>
          </w:p>
          <w:p w14:paraId="2CF3701B" w14:textId="4DBCF900" w:rsidR="007E3357" w:rsidRPr="0067437C" w:rsidRDefault="007E3357" w:rsidP="007E3357">
            <w:pPr>
              <w:spacing w:before="40"/>
              <w:jc w:val="center"/>
              <w:rPr>
                <w:b/>
                <w:sz w:val="21"/>
                <w:szCs w:val="21"/>
              </w:rPr>
            </w:pPr>
            <w:r w:rsidRPr="0067437C">
              <w:rPr>
                <w:b/>
                <w:sz w:val="21"/>
                <w:szCs w:val="21"/>
              </w:rPr>
              <w:t>Principal-</w:t>
            </w:r>
            <w:r w:rsidR="00A86BFC">
              <w:rPr>
                <w:bCs/>
                <w:sz w:val="21"/>
                <w:szCs w:val="21"/>
              </w:rPr>
              <w:t>Holly Phelps</w:t>
            </w:r>
          </w:p>
          <w:p w14:paraId="122075F5" w14:textId="77777777" w:rsidR="007E3357" w:rsidRPr="0067437C" w:rsidRDefault="007E3357" w:rsidP="007E3357">
            <w:pPr>
              <w:spacing w:before="40"/>
              <w:jc w:val="center"/>
              <w:rPr>
                <w:bCs/>
                <w:sz w:val="21"/>
                <w:szCs w:val="21"/>
              </w:rPr>
            </w:pPr>
            <w:r w:rsidRPr="0067437C">
              <w:rPr>
                <w:bCs/>
                <w:sz w:val="21"/>
                <w:szCs w:val="21"/>
              </w:rPr>
              <w:t>909 Camel Crossing</w:t>
            </w:r>
          </w:p>
          <w:p w14:paraId="0259E9AF" w14:textId="77777777" w:rsidR="007E3357" w:rsidRPr="0067437C" w:rsidRDefault="007E3357" w:rsidP="007E3357">
            <w:pPr>
              <w:spacing w:before="40"/>
              <w:jc w:val="center"/>
              <w:rPr>
                <w:bCs/>
                <w:sz w:val="21"/>
                <w:szCs w:val="21"/>
              </w:rPr>
            </w:pPr>
            <w:r w:rsidRPr="0067437C">
              <w:rPr>
                <w:bCs/>
                <w:sz w:val="21"/>
                <w:szCs w:val="21"/>
              </w:rPr>
              <w:t>Alexandria, Ky. 41001</w:t>
            </w:r>
          </w:p>
        </w:tc>
        <w:tc>
          <w:tcPr>
            <w:tcW w:w="3735" w:type="dxa"/>
          </w:tcPr>
          <w:p w14:paraId="4E66A275" w14:textId="77777777" w:rsidR="007E3357" w:rsidRPr="0067437C" w:rsidRDefault="007E3357" w:rsidP="007E3357">
            <w:pPr>
              <w:spacing w:before="40" w:after="40"/>
              <w:jc w:val="center"/>
              <w:rPr>
                <w:bCs/>
                <w:sz w:val="21"/>
                <w:szCs w:val="21"/>
              </w:rPr>
            </w:pPr>
            <w:r w:rsidRPr="0067437C">
              <w:rPr>
                <w:bCs/>
                <w:sz w:val="21"/>
                <w:szCs w:val="21"/>
              </w:rPr>
              <w:t>859-635-4161</w:t>
            </w:r>
          </w:p>
          <w:p w14:paraId="52735213" w14:textId="27847DD0" w:rsidR="007E3357" w:rsidRPr="0067437C" w:rsidRDefault="00A86BFC" w:rsidP="007E3357">
            <w:pPr>
              <w:spacing w:before="40" w:after="40"/>
              <w:jc w:val="center"/>
              <w:rPr>
                <w:bCs/>
                <w:sz w:val="21"/>
                <w:szCs w:val="21"/>
              </w:rPr>
            </w:pPr>
            <w:r>
              <w:rPr>
                <w:bCs/>
                <w:sz w:val="21"/>
                <w:szCs w:val="21"/>
              </w:rPr>
              <w:t>holly.phelps</w:t>
            </w:r>
            <w:r w:rsidR="007E3357" w:rsidRPr="0067437C">
              <w:rPr>
                <w:bCs/>
                <w:sz w:val="21"/>
                <w:szCs w:val="21"/>
              </w:rPr>
              <w:t>@campbell.kyschools.us</w:t>
            </w:r>
          </w:p>
        </w:tc>
        <w:tc>
          <w:tcPr>
            <w:tcW w:w="1425" w:type="dxa"/>
          </w:tcPr>
          <w:p w14:paraId="2D207F24" w14:textId="77777777" w:rsidR="007E3357" w:rsidRPr="0067437C" w:rsidRDefault="007E3357" w:rsidP="007E3357">
            <w:pPr>
              <w:spacing w:before="40" w:after="40"/>
              <w:jc w:val="center"/>
              <w:rPr>
                <w:bCs/>
                <w:sz w:val="21"/>
                <w:szCs w:val="21"/>
              </w:rPr>
            </w:pPr>
            <w:r w:rsidRPr="0067437C">
              <w:rPr>
                <w:bCs/>
                <w:sz w:val="21"/>
                <w:szCs w:val="21"/>
              </w:rPr>
              <w:t>859-448-4886</w:t>
            </w:r>
          </w:p>
        </w:tc>
      </w:tr>
      <w:tr w:rsidR="007E3357" w:rsidRPr="0067437C" w14:paraId="352F9CAA" w14:textId="77777777" w:rsidTr="005021A7">
        <w:tc>
          <w:tcPr>
            <w:tcW w:w="3060" w:type="dxa"/>
          </w:tcPr>
          <w:p w14:paraId="50FE008E" w14:textId="77777777" w:rsidR="007E3357" w:rsidRPr="0067437C" w:rsidRDefault="007E3357" w:rsidP="007E3357">
            <w:pPr>
              <w:spacing w:before="40"/>
              <w:jc w:val="center"/>
              <w:rPr>
                <w:b/>
                <w:sz w:val="21"/>
                <w:szCs w:val="21"/>
              </w:rPr>
            </w:pPr>
            <w:r w:rsidRPr="0067437C">
              <w:rPr>
                <w:b/>
                <w:sz w:val="21"/>
                <w:szCs w:val="21"/>
              </w:rPr>
              <w:t>Campbell Co. Middle School</w:t>
            </w:r>
          </w:p>
          <w:p w14:paraId="3B6821CD" w14:textId="03C0102E" w:rsidR="007E3357" w:rsidRPr="0067437C" w:rsidRDefault="007E3357" w:rsidP="007E3357">
            <w:pPr>
              <w:spacing w:before="40"/>
              <w:jc w:val="center"/>
              <w:rPr>
                <w:b/>
                <w:sz w:val="21"/>
                <w:szCs w:val="21"/>
              </w:rPr>
            </w:pPr>
            <w:r w:rsidRPr="0067437C">
              <w:rPr>
                <w:b/>
                <w:sz w:val="21"/>
                <w:szCs w:val="21"/>
              </w:rPr>
              <w:t>Principal-</w:t>
            </w:r>
            <w:r w:rsidR="00A86BFC">
              <w:rPr>
                <w:sz w:val="21"/>
                <w:szCs w:val="21"/>
              </w:rPr>
              <w:t>Chris Barwell</w:t>
            </w:r>
          </w:p>
          <w:p w14:paraId="24E583A0" w14:textId="77777777" w:rsidR="007E3357" w:rsidRPr="0067437C" w:rsidRDefault="007E3357" w:rsidP="007E3357">
            <w:pPr>
              <w:spacing w:before="40"/>
              <w:jc w:val="center"/>
              <w:rPr>
                <w:bCs/>
                <w:sz w:val="21"/>
                <w:szCs w:val="21"/>
              </w:rPr>
            </w:pPr>
            <w:r w:rsidRPr="0067437C">
              <w:rPr>
                <w:bCs/>
                <w:sz w:val="21"/>
                <w:szCs w:val="21"/>
              </w:rPr>
              <w:t>8000 Alexandria Pk.</w:t>
            </w:r>
          </w:p>
          <w:p w14:paraId="13F755EA" w14:textId="77777777" w:rsidR="007E3357" w:rsidRPr="0067437C" w:rsidRDefault="007E3357" w:rsidP="007E3357">
            <w:pPr>
              <w:spacing w:before="40"/>
              <w:jc w:val="center"/>
              <w:rPr>
                <w:bCs/>
                <w:sz w:val="21"/>
                <w:szCs w:val="21"/>
              </w:rPr>
            </w:pPr>
            <w:r w:rsidRPr="0067437C">
              <w:rPr>
                <w:bCs/>
                <w:sz w:val="21"/>
                <w:szCs w:val="21"/>
              </w:rPr>
              <w:t>Alexandria, Ky. 41001</w:t>
            </w:r>
          </w:p>
        </w:tc>
        <w:tc>
          <w:tcPr>
            <w:tcW w:w="3735" w:type="dxa"/>
          </w:tcPr>
          <w:p w14:paraId="12A79BBF" w14:textId="77777777" w:rsidR="007E3357" w:rsidRPr="0067437C" w:rsidRDefault="007E3357" w:rsidP="007E3357">
            <w:pPr>
              <w:spacing w:before="40" w:after="40"/>
              <w:jc w:val="center"/>
              <w:rPr>
                <w:bCs/>
                <w:sz w:val="21"/>
                <w:szCs w:val="21"/>
              </w:rPr>
            </w:pPr>
            <w:r w:rsidRPr="0067437C">
              <w:rPr>
                <w:bCs/>
                <w:sz w:val="21"/>
                <w:szCs w:val="21"/>
              </w:rPr>
              <w:t>859-635-6077</w:t>
            </w:r>
          </w:p>
          <w:p w14:paraId="430EA888" w14:textId="4C291EEF" w:rsidR="007E3357" w:rsidRPr="0067437C" w:rsidRDefault="00A86BFC" w:rsidP="007E3357">
            <w:pPr>
              <w:spacing w:before="40" w:after="40"/>
              <w:jc w:val="center"/>
              <w:rPr>
                <w:bCs/>
                <w:sz w:val="21"/>
                <w:szCs w:val="21"/>
              </w:rPr>
            </w:pPr>
            <w:r>
              <w:rPr>
                <w:bCs/>
                <w:sz w:val="21"/>
                <w:szCs w:val="21"/>
              </w:rPr>
              <w:t>chris.barwell</w:t>
            </w:r>
            <w:r w:rsidR="007E3357" w:rsidRPr="0067437C">
              <w:rPr>
                <w:bCs/>
                <w:sz w:val="21"/>
                <w:szCs w:val="21"/>
              </w:rPr>
              <w:t>@campbell.kyschools.us</w:t>
            </w:r>
          </w:p>
        </w:tc>
        <w:tc>
          <w:tcPr>
            <w:tcW w:w="1425" w:type="dxa"/>
          </w:tcPr>
          <w:p w14:paraId="24644173" w14:textId="77777777" w:rsidR="007E3357" w:rsidRPr="0067437C" w:rsidRDefault="007E3357" w:rsidP="007E3357">
            <w:pPr>
              <w:spacing w:before="40" w:after="40"/>
              <w:jc w:val="center"/>
              <w:rPr>
                <w:bCs/>
                <w:sz w:val="21"/>
                <w:szCs w:val="21"/>
              </w:rPr>
            </w:pPr>
            <w:r w:rsidRPr="0067437C">
              <w:rPr>
                <w:bCs/>
                <w:sz w:val="21"/>
                <w:szCs w:val="21"/>
              </w:rPr>
              <w:t>859-448-4863</w:t>
            </w:r>
          </w:p>
        </w:tc>
      </w:tr>
      <w:tr w:rsidR="007E3357" w:rsidRPr="0067437C" w14:paraId="02478E9B" w14:textId="77777777" w:rsidTr="005021A7">
        <w:tc>
          <w:tcPr>
            <w:tcW w:w="3060" w:type="dxa"/>
          </w:tcPr>
          <w:p w14:paraId="7E99EEF6" w14:textId="77777777" w:rsidR="007E3357" w:rsidRPr="0067437C" w:rsidRDefault="007E3357" w:rsidP="007E3357">
            <w:pPr>
              <w:spacing w:before="40"/>
              <w:jc w:val="center"/>
              <w:rPr>
                <w:b/>
                <w:sz w:val="21"/>
                <w:szCs w:val="21"/>
              </w:rPr>
            </w:pPr>
            <w:r w:rsidRPr="0067437C">
              <w:rPr>
                <w:b/>
                <w:sz w:val="21"/>
                <w:szCs w:val="21"/>
              </w:rPr>
              <w:t>Cline Elementary School</w:t>
            </w:r>
          </w:p>
          <w:p w14:paraId="72713EF6" w14:textId="77777777" w:rsidR="007E3357" w:rsidRPr="0067437C" w:rsidRDefault="007E3357" w:rsidP="007E3357">
            <w:pPr>
              <w:spacing w:before="40"/>
              <w:jc w:val="center"/>
              <w:rPr>
                <w:b/>
                <w:sz w:val="21"/>
                <w:szCs w:val="21"/>
              </w:rPr>
            </w:pPr>
            <w:r w:rsidRPr="0067437C">
              <w:rPr>
                <w:b/>
                <w:sz w:val="21"/>
                <w:szCs w:val="21"/>
              </w:rPr>
              <w:t>Principal-</w:t>
            </w:r>
            <w:r w:rsidRPr="0067437C">
              <w:rPr>
                <w:bCs/>
                <w:sz w:val="21"/>
                <w:szCs w:val="21"/>
              </w:rPr>
              <w:t>Connie Ryle</w:t>
            </w:r>
          </w:p>
          <w:p w14:paraId="7D895D46" w14:textId="77777777" w:rsidR="007E3357" w:rsidRPr="0067437C" w:rsidRDefault="007E3357" w:rsidP="007E3357">
            <w:pPr>
              <w:spacing w:before="40"/>
              <w:jc w:val="center"/>
              <w:rPr>
                <w:bCs/>
                <w:sz w:val="21"/>
                <w:szCs w:val="21"/>
              </w:rPr>
            </w:pPr>
            <w:r w:rsidRPr="0067437C">
              <w:rPr>
                <w:bCs/>
                <w:sz w:val="21"/>
                <w:szCs w:val="21"/>
              </w:rPr>
              <w:t>5586 E. Alexandria Pk.</w:t>
            </w:r>
          </w:p>
          <w:p w14:paraId="19CC34A7" w14:textId="77777777" w:rsidR="007E3357" w:rsidRPr="0067437C" w:rsidRDefault="007E3357" w:rsidP="007E3357">
            <w:pPr>
              <w:spacing w:before="40"/>
              <w:jc w:val="center"/>
              <w:rPr>
                <w:bCs/>
                <w:sz w:val="21"/>
                <w:szCs w:val="21"/>
              </w:rPr>
            </w:pPr>
            <w:r w:rsidRPr="0067437C">
              <w:rPr>
                <w:bCs/>
                <w:sz w:val="21"/>
                <w:szCs w:val="21"/>
              </w:rPr>
              <w:t>Cold Spring, Ky. 41076</w:t>
            </w:r>
          </w:p>
        </w:tc>
        <w:tc>
          <w:tcPr>
            <w:tcW w:w="3735" w:type="dxa"/>
          </w:tcPr>
          <w:p w14:paraId="4A0CA5A3" w14:textId="77777777" w:rsidR="007E3357" w:rsidRPr="0067437C" w:rsidRDefault="007E3357" w:rsidP="007E3357">
            <w:pPr>
              <w:spacing w:before="40" w:after="40"/>
              <w:jc w:val="center"/>
              <w:rPr>
                <w:bCs/>
                <w:sz w:val="21"/>
                <w:szCs w:val="21"/>
              </w:rPr>
            </w:pPr>
            <w:r w:rsidRPr="0067437C">
              <w:rPr>
                <w:bCs/>
                <w:sz w:val="21"/>
                <w:szCs w:val="21"/>
              </w:rPr>
              <w:t>859-781-4544</w:t>
            </w:r>
          </w:p>
          <w:p w14:paraId="623B362E" w14:textId="77777777" w:rsidR="007E3357" w:rsidRPr="0067437C" w:rsidRDefault="007E3357" w:rsidP="007E3357">
            <w:pPr>
              <w:spacing w:before="40" w:after="40"/>
              <w:jc w:val="center"/>
              <w:rPr>
                <w:bCs/>
                <w:sz w:val="21"/>
                <w:szCs w:val="21"/>
              </w:rPr>
            </w:pPr>
            <w:r w:rsidRPr="0067437C">
              <w:rPr>
                <w:bCs/>
                <w:sz w:val="21"/>
                <w:szCs w:val="21"/>
              </w:rPr>
              <w:t>connie.ryle@campbell.kyschools.us</w:t>
            </w:r>
          </w:p>
        </w:tc>
        <w:tc>
          <w:tcPr>
            <w:tcW w:w="1425" w:type="dxa"/>
          </w:tcPr>
          <w:p w14:paraId="149A65FE" w14:textId="77777777" w:rsidR="007E3357" w:rsidRPr="0067437C" w:rsidRDefault="007E3357" w:rsidP="007E3357">
            <w:pPr>
              <w:spacing w:before="40" w:after="40"/>
              <w:jc w:val="center"/>
              <w:rPr>
                <w:bCs/>
                <w:sz w:val="21"/>
                <w:szCs w:val="21"/>
              </w:rPr>
            </w:pPr>
            <w:r w:rsidRPr="0067437C">
              <w:rPr>
                <w:bCs/>
                <w:sz w:val="21"/>
                <w:szCs w:val="21"/>
              </w:rPr>
              <w:t>859-442-3592</w:t>
            </w:r>
          </w:p>
        </w:tc>
      </w:tr>
      <w:tr w:rsidR="006801DB" w:rsidRPr="0067437C" w14:paraId="26111DB4" w14:textId="77777777" w:rsidTr="005021A7">
        <w:tc>
          <w:tcPr>
            <w:tcW w:w="3060" w:type="dxa"/>
          </w:tcPr>
          <w:p w14:paraId="0E366ECF" w14:textId="77777777" w:rsidR="006801DB" w:rsidRPr="0067437C" w:rsidRDefault="006801DB" w:rsidP="006801DB">
            <w:pPr>
              <w:spacing w:before="40"/>
              <w:jc w:val="center"/>
              <w:rPr>
                <w:b/>
                <w:sz w:val="21"/>
                <w:szCs w:val="21"/>
              </w:rPr>
            </w:pPr>
            <w:r w:rsidRPr="0067437C">
              <w:rPr>
                <w:b/>
                <w:sz w:val="21"/>
                <w:szCs w:val="21"/>
              </w:rPr>
              <w:t>Crossroads Elementary School</w:t>
            </w:r>
          </w:p>
          <w:p w14:paraId="5945ABE7" w14:textId="77777777" w:rsidR="006801DB" w:rsidRPr="0067437C" w:rsidRDefault="006801DB" w:rsidP="006801DB">
            <w:pPr>
              <w:spacing w:before="40"/>
              <w:jc w:val="center"/>
              <w:rPr>
                <w:b/>
                <w:sz w:val="21"/>
                <w:szCs w:val="21"/>
              </w:rPr>
            </w:pPr>
            <w:r w:rsidRPr="0067437C">
              <w:rPr>
                <w:b/>
                <w:sz w:val="21"/>
                <w:szCs w:val="21"/>
              </w:rPr>
              <w:t>Principal-</w:t>
            </w:r>
            <w:r w:rsidRPr="0067437C">
              <w:rPr>
                <w:bCs/>
                <w:sz w:val="21"/>
                <w:szCs w:val="21"/>
              </w:rPr>
              <w:t>Kim Visse</w:t>
            </w:r>
          </w:p>
          <w:p w14:paraId="60E0B04E" w14:textId="77777777" w:rsidR="006801DB" w:rsidRPr="0067437C" w:rsidRDefault="006801DB" w:rsidP="006801DB">
            <w:pPr>
              <w:spacing w:before="40"/>
              <w:jc w:val="center"/>
              <w:rPr>
                <w:bCs/>
                <w:sz w:val="21"/>
                <w:szCs w:val="21"/>
              </w:rPr>
            </w:pPr>
            <w:r w:rsidRPr="0067437C">
              <w:rPr>
                <w:bCs/>
                <w:sz w:val="21"/>
                <w:szCs w:val="21"/>
              </w:rPr>
              <w:t>475 Crossroads Blvd.</w:t>
            </w:r>
          </w:p>
          <w:p w14:paraId="26D8960D" w14:textId="77777777" w:rsidR="006801DB" w:rsidRPr="0067437C" w:rsidRDefault="006801DB" w:rsidP="006801DB">
            <w:pPr>
              <w:spacing w:before="40"/>
              <w:jc w:val="center"/>
              <w:rPr>
                <w:b/>
                <w:sz w:val="21"/>
                <w:szCs w:val="21"/>
              </w:rPr>
            </w:pPr>
            <w:r w:rsidRPr="0067437C">
              <w:rPr>
                <w:bCs/>
                <w:sz w:val="21"/>
                <w:szCs w:val="21"/>
              </w:rPr>
              <w:t>Cold Spring, Ky. 41076</w:t>
            </w:r>
          </w:p>
        </w:tc>
        <w:tc>
          <w:tcPr>
            <w:tcW w:w="3735" w:type="dxa"/>
          </w:tcPr>
          <w:p w14:paraId="5E0131E9" w14:textId="77777777" w:rsidR="006801DB" w:rsidRPr="0067437C" w:rsidRDefault="006801DB" w:rsidP="006801DB">
            <w:pPr>
              <w:spacing w:before="40" w:after="40"/>
              <w:jc w:val="center"/>
              <w:rPr>
                <w:bCs/>
                <w:sz w:val="21"/>
                <w:szCs w:val="21"/>
              </w:rPr>
            </w:pPr>
            <w:r w:rsidRPr="0067437C">
              <w:rPr>
                <w:bCs/>
                <w:sz w:val="21"/>
                <w:szCs w:val="21"/>
              </w:rPr>
              <w:t>859-441-9174</w:t>
            </w:r>
          </w:p>
          <w:p w14:paraId="6EE49288" w14:textId="77777777" w:rsidR="006801DB" w:rsidRPr="0067437C" w:rsidRDefault="006801DB" w:rsidP="006801DB">
            <w:pPr>
              <w:spacing w:before="40" w:after="40"/>
              <w:jc w:val="center"/>
              <w:rPr>
                <w:bCs/>
                <w:sz w:val="21"/>
                <w:szCs w:val="21"/>
              </w:rPr>
            </w:pPr>
            <w:r w:rsidRPr="0067437C">
              <w:rPr>
                <w:bCs/>
                <w:sz w:val="21"/>
                <w:szCs w:val="21"/>
              </w:rPr>
              <w:t>kim.visse@campbell.kyschools.us</w:t>
            </w:r>
          </w:p>
        </w:tc>
        <w:tc>
          <w:tcPr>
            <w:tcW w:w="1425" w:type="dxa"/>
          </w:tcPr>
          <w:p w14:paraId="51D651E8" w14:textId="77777777" w:rsidR="006801DB" w:rsidRPr="0067437C" w:rsidRDefault="006801DB" w:rsidP="006801DB">
            <w:pPr>
              <w:spacing w:before="40" w:after="40"/>
              <w:jc w:val="center"/>
              <w:rPr>
                <w:bCs/>
                <w:sz w:val="21"/>
                <w:szCs w:val="21"/>
              </w:rPr>
            </w:pPr>
            <w:r w:rsidRPr="0067437C">
              <w:rPr>
                <w:bCs/>
                <w:sz w:val="21"/>
                <w:szCs w:val="21"/>
              </w:rPr>
              <w:t>859-442-3581</w:t>
            </w:r>
          </w:p>
        </w:tc>
      </w:tr>
      <w:tr w:rsidR="007876C5" w:rsidRPr="0067437C" w14:paraId="4150CBC3" w14:textId="77777777" w:rsidTr="005021A7">
        <w:tc>
          <w:tcPr>
            <w:tcW w:w="3060" w:type="dxa"/>
          </w:tcPr>
          <w:p w14:paraId="79AD55DC" w14:textId="77777777" w:rsidR="007876C5" w:rsidRPr="0067437C" w:rsidRDefault="007876C5" w:rsidP="007876C5">
            <w:pPr>
              <w:spacing w:before="40"/>
              <w:jc w:val="center"/>
              <w:rPr>
                <w:b/>
                <w:sz w:val="22"/>
                <w:szCs w:val="22"/>
              </w:rPr>
            </w:pPr>
            <w:r w:rsidRPr="0067437C">
              <w:rPr>
                <w:b/>
                <w:sz w:val="22"/>
                <w:szCs w:val="22"/>
              </w:rPr>
              <w:t>Campbell Ridge Elementary School</w:t>
            </w:r>
          </w:p>
          <w:p w14:paraId="09C3C01A" w14:textId="77777777" w:rsidR="007876C5" w:rsidRPr="0067437C" w:rsidRDefault="007876C5" w:rsidP="007876C5">
            <w:pPr>
              <w:spacing w:before="40"/>
              <w:jc w:val="center"/>
              <w:rPr>
                <w:b/>
                <w:sz w:val="22"/>
                <w:szCs w:val="22"/>
              </w:rPr>
            </w:pPr>
            <w:r w:rsidRPr="0067437C">
              <w:rPr>
                <w:b/>
                <w:sz w:val="22"/>
                <w:szCs w:val="22"/>
              </w:rPr>
              <w:t>Principal-</w:t>
            </w:r>
            <w:r w:rsidRPr="0067437C">
              <w:rPr>
                <w:bCs/>
                <w:sz w:val="22"/>
                <w:szCs w:val="22"/>
              </w:rPr>
              <w:t>Anthony Mazzei</w:t>
            </w:r>
          </w:p>
          <w:p w14:paraId="35AD5D91" w14:textId="77777777" w:rsidR="007876C5" w:rsidRPr="0067437C" w:rsidRDefault="007876C5" w:rsidP="007876C5">
            <w:pPr>
              <w:spacing w:before="40"/>
              <w:jc w:val="center"/>
              <w:rPr>
                <w:bCs/>
                <w:sz w:val="22"/>
                <w:szCs w:val="22"/>
              </w:rPr>
            </w:pPr>
            <w:r w:rsidRPr="0067437C">
              <w:rPr>
                <w:bCs/>
                <w:sz w:val="22"/>
                <w:szCs w:val="22"/>
              </w:rPr>
              <w:t>3500 Grandview Rd.</w:t>
            </w:r>
          </w:p>
          <w:p w14:paraId="56EB5F63" w14:textId="77777777" w:rsidR="007876C5" w:rsidRPr="0067437C" w:rsidRDefault="007876C5" w:rsidP="007876C5">
            <w:pPr>
              <w:spacing w:before="40"/>
              <w:jc w:val="center"/>
              <w:rPr>
                <w:b/>
                <w:sz w:val="21"/>
                <w:szCs w:val="21"/>
              </w:rPr>
            </w:pPr>
            <w:r w:rsidRPr="0067437C">
              <w:rPr>
                <w:bCs/>
                <w:sz w:val="22"/>
                <w:szCs w:val="22"/>
              </w:rPr>
              <w:t>Alexandria, Ky. 41001</w:t>
            </w:r>
          </w:p>
        </w:tc>
        <w:tc>
          <w:tcPr>
            <w:tcW w:w="3735" w:type="dxa"/>
          </w:tcPr>
          <w:p w14:paraId="1EB73F65" w14:textId="77777777" w:rsidR="007876C5" w:rsidRPr="0067437C" w:rsidRDefault="007876C5" w:rsidP="007876C5">
            <w:pPr>
              <w:spacing w:before="40" w:after="40"/>
              <w:jc w:val="center"/>
              <w:rPr>
                <w:bCs/>
                <w:sz w:val="22"/>
                <w:szCs w:val="22"/>
              </w:rPr>
            </w:pPr>
            <w:r w:rsidRPr="0067437C">
              <w:rPr>
                <w:bCs/>
                <w:sz w:val="22"/>
                <w:szCs w:val="22"/>
              </w:rPr>
              <w:t>859-448-4780</w:t>
            </w:r>
          </w:p>
          <w:p w14:paraId="7707C4C7" w14:textId="77777777" w:rsidR="007876C5" w:rsidRPr="0067437C" w:rsidRDefault="007876C5" w:rsidP="007876C5">
            <w:pPr>
              <w:spacing w:before="40" w:after="40"/>
              <w:jc w:val="center"/>
              <w:rPr>
                <w:bCs/>
                <w:sz w:val="21"/>
                <w:szCs w:val="21"/>
              </w:rPr>
            </w:pPr>
            <w:r w:rsidRPr="0067437C">
              <w:rPr>
                <w:bCs/>
                <w:sz w:val="22"/>
                <w:szCs w:val="22"/>
              </w:rPr>
              <w:t>anthony.mazzei@campbell.kyschools.us</w:t>
            </w:r>
          </w:p>
        </w:tc>
        <w:tc>
          <w:tcPr>
            <w:tcW w:w="1425" w:type="dxa"/>
          </w:tcPr>
          <w:p w14:paraId="00150440" w14:textId="77777777" w:rsidR="007876C5" w:rsidRPr="0067437C" w:rsidRDefault="007876C5" w:rsidP="006801DB">
            <w:pPr>
              <w:spacing w:before="40" w:after="40"/>
              <w:jc w:val="center"/>
              <w:rPr>
                <w:bCs/>
                <w:sz w:val="21"/>
                <w:szCs w:val="21"/>
              </w:rPr>
            </w:pPr>
            <w:r w:rsidRPr="0067437C">
              <w:rPr>
                <w:bCs/>
                <w:sz w:val="21"/>
                <w:szCs w:val="21"/>
              </w:rPr>
              <w:t>859-448-4788</w:t>
            </w:r>
          </w:p>
        </w:tc>
      </w:tr>
      <w:tr w:rsidR="006801DB" w:rsidRPr="0067437C" w14:paraId="63DB481D" w14:textId="77777777" w:rsidTr="005021A7">
        <w:tc>
          <w:tcPr>
            <w:tcW w:w="3060" w:type="dxa"/>
          </w:tcPr>
          <w:p w14:paraId="53A5E0BD" w14:textId="77777777" w:rsidR="006801DB" w:rsidRPr="0067437C" w:rsidRDefault="006801DB" w:rsidP="006801DB">
            <w:pPr>
              <w:spacing w:before="40"/>
              <w:jc w:val="center"/>
              <w:rPr>
                <w:b/>
                <w:sz w:val="21"/>
                <w:szCs w:val="21"/>
              </w:rPr>
            </w:pPr>
            <w:r w:rsidRPr="0067437C">
              <w:rPr>
                <w:b/>
                <w:sz w:val="21"/>
                <w:szCs w:val="21"/>
              </w:rPr>
              <w:t>Grant’s Lick Elementary School</w:t>
            </w:r>
          </w:p>
          <w:p w14:paraId="1DABA587" w14:textId="196677EF" w:rsidR="006801DB" w:rsidRPr="0067437C" w:rsidRDefault="006801DB" w:rsidP="006801DB">
            <w:pPr>
              <w:spacing w:before="40"/>
              <w:jc w:val="center"/>
              <w:rPr>
                <w:sz w:val="21"/>
                <w:szCs w:val="21"/>
              </w:rPr>
            </w:pPr>
            <w:r w:rsidRPr="0067437C">
              <w:rPr>
                <w:b/>
                <w:sz w:val="21"/>
                <w:szCs w:val="21"/>
              </w:rPr>
              <w:t>Principal-</w:t>
            </w:r>
            <w:r w:rsidR="00122656" w:rsidRPr="0067437C">
              <w:rPr>
                <w:sz w:val="21"/>
                <w:szCs w:val="21"/>
              </w:rPr>
              <w:t xml:space="preserve">Emily </w:t>
            </w:r>
            <w:r w:rsidR="00177565" w:rsidRPr="0067437C">
              <w:rPr>
                <w:sz w:val="21"/>
                <w:szCs w:val="21"/>
              </w:rPr>
              <w:t>Hamilton</w:t>
            </w:r>
          </w:p>
          <w:p w14:paraId="5CF9F0FA" w14:textId="77777777" w:rsidR="006801DB" w:rsidRPr="0067437C" w:rsidRDefault="006801DB" w:rsidP="006801DB">
            <w:pPr>
              <w:spacing w:before="40"/>
              <w:jc w:val="center"/>
              <w:rPr>
                <w:sz w:val="21"/>
                <w:szCs w:val="21"/>
              </w:rPr>
            </w:pPr>
            <w:r w:rsidRPr="0067437C">
              <w:rPr>
                <w:sz w:val="21"/>
                <w:szCs w:val="21"/>
              </w:rPr>
              <w:t>170 W. Clay Ridge Rd.</w:t>
            </w:r>
          </w:p>
          <w:p w14:paraId="7B9E84DA" w14:textId="77777777" w:rsidR="006801DB" w:rsidRPr="0067437C" w:rsidRDefault="006801DB" w:rsidP="006801DB">
            <w:pPr>
              <w:spacing w:before="40"/>
              <w:jc w:val="center"/>
              <w:rPr>
                <w:b/>
                <w:sz w:val="21"/>
                <w:szCs w:val="21"/>
              </w:rPr>
            </w:pPr>
            <w:r w:rsidRPr="0067437C">
              <w:rPr>
                <w:sz w:val="21"/>
                <w:szCs w:val="21"/>
              </w:rPr>
              <w:t>Alexandria, Ky. 41001</w:t>
            </w:r>
          </w:p>
        </w:tc>
        <w:tc>
          <w:tcPr>
            <w:tcW w:w="3735" w:type="dxa"/>
          </w:tcPr>
          <w:p w14:paraId="0B5B9DD4" w14:textId="77777777" w:rsidR="006801DB" w:rsidRPr="0067437C" w:rsidRDefault="007876C5" w:rsidP="006801DB">
            <w:pPr>
              <w:spacing w:before="40" w:after="40"/>
              <w:jc w:val="center"/>
              <w:rPr>
                <w:bCs/>
                <w:sz w:val="21"/>
                <w:szCs w:val="21"/>
              </w:rPr>
            </w:pPr>
            <w:r w:rsidRPr="0067437C">
              <w:rPr>
                <w:bCs/>
                <w:sz w:val="21"/>
                <w:szCs w:val="21"/>
              </w:rPr>
              <w:t>859-635-2129</w:t>
            </w:r>
          </w:p>
          <w:p w14:paraId="54C28097" w14:textId="6B7546EC" w:rsidR="007876C5" w:rsidRPr="0067437C" w:rsidRDefault="00122656" w:rsidP="006801DB">
            <w:pPr>
              <w:spacing w:before="40" w:after="40"/>
              <w:jc w:val="center"/>
              <w:rPr>
                <w:bCs/>
                <w:sz w:val="21"/>
                <w:szCs w:val="21"/>
              </w:rPr>
            </w:pPr>
            <w:r w:rsidRPr="0067437C">
              <w:rPr>
                <w:bCs/>
                <w:sz w:val="21"/>
                <w:szCs w:val="21"/>
              </w:rPr>
              <w:t>emily.</w:t>
            </w:r>
            <w:r w:rsidR="00177565" w:rsidRPr="0067437C">
              <w:rPr>
                <w:bCs/>
                <w:sz w:val="21"/>
                <w:szCs w:val="21"/>
              </w:rPr>
              <w:t>hamilton</w:t>
            </w:r>
            <w:r w:rsidR="007876C5" w:rsidRPr="0067437C">
              <w:rPr>
                <w:bCs/>
                <w:sz w:val="21"/>
                <w:szCs w:val="21"/>
              </w:rPr>
              <w:t>@campbell.kyschools.us</w:t>
            </w:r>
          </w:p>
        </w:tc>
        <w:tc>
          <w:tcPr>
            <w:tcW w:w="1425" w:type="dxa"/>
          </w:tcPr>
          <w:p w14:paraId="44CC11FF" w14:textId="77777777" w:rsidR="006801DB" w:rsidRPr="0067437C" w:rsidRDefault="007876C5" w:rsidP="006801DB">
            <w:pPr>
              <w:spacing w:before="40" w:after="40"/>
              <w:jc w:val="center"/>
              <w:rPr>
                <w:bCs/>
                <w:sz w:val="21"/>
                <w:szCs w:val="21"/>
              </w:rPr>
            </w:pPr>
            <w:r w:rsidRPr="0067437C">
              <w:rPr>
                <w:bCs/>
                <w:sz w:val="21"/>
                <w:szCs w:val="21"/>
              </w:rPr>
              <w:t>859-448-4871</w:t>
            </w:r>
          </w:p>
        </w:tc>
      </w:tr>
      <w:tr w:rsidR="006801DB" w:rsidRPr="0067437C" w14:paraId="2823186D" w14:textId="77777777" w:rsidTr="005021A7">
        <w:tc>
          <w:tcPr>
            <w:tcW w:w="3060" w:type="dxa"/>
          </w:tcPr>
          <w:p w14:paraId="6E6A70A0" w14:textId="77777777" w:rsidR="006801DB" w:rsidRPr="0067437C" w:rsidRDefault="006801DB" w:rsidP="006801DB">
            <w:pPr>
              <w:spacing w:before="40"/>
              <w:jc w:val="center"/>
              <w:rPr>
                <w:b/>
                <w:sz w:val="21"/>
                <w:szCs w:val="21"/>
              </w:rPr>
            </w:pPr>
            <w:r w:rsidRPr="0067437C">
              <w:rPr>
                <w:b/>
                <w:sz w:val="21"/>
                <w:szCs w:val="21"/>
              </w:rPr>
              <w:t>Reiley Elementary School</w:t>
            </w:r>
          </w:p>
          <w:p w14:paraId="046FA024" w14:textId="77777777" w:rsidR="006801DB" w:rsidRPr="0067437C" w:rsidRDefault="006801DB" w:rsidP="006801DB">
            <w:pPr>
              <w:spacing w:before="40"/>
              <w:jc w:val="center"/>
              <w:rPr>
                <w:b/>
                <w:sz w:val="21"/>
                <w:szCs w:val="21"/>
              </w:rPr>
            </w:pPr>
            <w:r w:rsidRPr="0067437C">
              <w:rPr>
                <w:b/>
                <w:sz w:val="21"/>
                <w:szCs w:val="21"/>
              </w:rPr>
              <w:t>Principal-</w:t>
            </w:r>
            <w:r w:rsidRPr="0067437C">
              <w:rPr>
                <w:bCs/>
                <w:color w:val="FF0000"/>
                <w:sz w:val="21"/>
                <w:szCs w:val="21"/>
              </w:rPr>
              <w:t xml:space="preserve"> </w:t>
            </w:r>
            <w:r w:rsidRPr="0067437C">
              <w:rPr>
                <w:bCs/>
                <w:sz w:val="21"/>
                <w:szCs w:val="21"/>
              </w:rPr>
              <w:t>Susan Rath</w:t>
            </w:r>
          </w:p>
          <w:p w14:paraId="495F3BDA" w14:textId="77777777" w:rsidR="006801DB" w:rsidRPr="0067437C" w:rsidRDefault="006801DB" w:rsidP="006801DB">
            <w:pPr>
              <w:spacing w:before="40"/>
              <w:jc w:val="center"/>
              <w:rPr>
                <w:bCs/>
                <w:sz w:val="21"/>
                <w:szCs w:val="21"/>
              </w:rPr>
            </w:pPr>
            <w:r w:rsidRPr="0067437C">
              <w:rPr>
                <w:bCs/>
                <w:sz w:val="21"/>
                <w:szCs w:val="21"/>
              </w:rPr>
              <w:t>10631 Alexandria Pike</w:t>
            </w:r>
          </w:p>
          <w:p w14:paraId="6587EB91" w14:textId="77777777" w:rsidR="006801DB" w:rsidRPr="0067437C" w:rsidRDefault="006801DB" w:rsidP="006801DB">
            <w:pPr>
              <w:spacing w:before="40"/>
              <w:jc w:val="center"/>
              <w:rPr>
                <w:bCs/>
                <w:sz w:val="21"/>
                <w:szCs w:val="21"/>
              </w:rPr>
            </w:pPr>
            <w:r w:rsidRPr="0067437C">
              <w:rPr>
                <w:bCs/>
                <w:sz w:val="21"/>
                <w:szCs w:val="21"/>
              </w:rPr>
              <w:t>Alexandria, Ky. 41001</w:t>
            </w:r>
          </w:p>
        </w:tc>
        <w:tc>
          <w:tcPr>
            <w:tcW w:w="3735" w:type="dxa"/>
          </w:tcPr>
          <w:p w14:paraId="2A64FD8F" w14:textId="77777777" w:rsidR="006801DB" w:rsidRPr="0067437C" w:rsidRDefault="006801DB" w:rsidP="006801DB">
            <w:pPr>
              <w:spacing w:before="40" w:after="40"/>
              <w:jc w:val="center"/>
              <w:rPr>
                <w:bCs/>
                <w:sz w:val="21"/>
                <w:szCs w:val="21"/>
              </w:rPr>
            </w:pPr>
            <w:r w:rsidRPr="0067437C">
              <w:rPr>
                <w:bCs/>
                <w:sz w:val="21"/>
                <w:szCs w:val="21"/>
              </w:rPr>
              <w:t>859-635-2118</w:t>
            </w:r>
          </w:p>
          <w:p w14:paraId="7F600F4B" w14:textId="77777777" w:rsidR="006801DB" w:rsidRPr="0067437C" w:rsidRDefault="006801DB" w:rsidP="006801DB">
            <w:pPr>
              <w:spacing w:before="40" w:after="40"/>
              <w:jc w:val="center"/>
              <w:rPr>
                <w:bCs/>
                <w:sz w:val="21"/>
                <w:szCs w:val="21"/>
              </w:rPr>
            </w:pPr>
            <w:r w:rsidRPr="0067437C">
              <w:rPr>
                <w:bCs/>
                <w:sz w:val="21"/>
                <w:szCs w:val="21"/>
              </w:rPr>
              <w:t>susan.rath@campbell.kyschools.us</w:t>
            </w:r>
          </w:p>
        </w:tc>
        <w:tc>
          <w:tcPr>
            <w:tcW w:w="1425" w:type="dxa"/>
          </w:tcPr>
          <w:p w14:paraId="2337A0DE" w14:textId="77777777" w:rsidR="006801DB" w:rsidRPr="0067437C" w:rsidRDefault="006801DB" w:rsidP="006801DB">
            <w:pPr>
              <w:spacing w:before="40" w:after="40"/>
              <w:jc w:val="center"/>
              <w:rPr>
                <w:bCs/>
                <w:sz w:val="21"/>
                <w:szCs w:val="21"/>
              </w:rPr>
            </w:pPr>
            <w:r w:rsidRPr="0067437C">
              <w:rPr>
                <w:bCs/>
                <w:sz w:val="21"/>
                <w:szCs w:val="21"/>
              </w:rPr>
              <w:t>859-448-4852</w:t>
            </w:r>
          </w:p>
        </w:tc>
      </w:tr>
    </w:tbl>
    <w:p w14:paraId="656CD4C7" w14:textId="77777777" w:rsidR="00D613DF" w:rsidRPr="0067437C" w:rsidRDefault="00D613DF" w:rsidP="00D613DF">
      <w:pPr>
        <w:rPr>
          <w:sz w:val="21"/>
          <w:szCs w:val="21"/>
        </w:rPr>
      </w:pPr>
    </w:p>
    <w:p w14:paraId="1B2BC590" w14:textId="77777777" w:rsidR="00720144" w:rsidRPr="0067437C" w:rsidRDefault="00720144" w:rsidP="00D613DF">
      <w:pPr>
        <w:rPr>
          <w:sz w:val="21"/>
          <w:szCs w:val="21"/>
        </w:rPr>
        <w:sectPr w:rsidR="00720144" w:rsidRPr="0067437C" w:rsidSect="0084236B">
          <w:footerReference w:type="default" r:id="rId17"/>
          <w:pgSz w:w="12240" w:h="15840"/>
          <w:pgMar w:top="1800" w:right="1195" w:bottom="1800" w:left="1195" w:header="965" w:footer="965" w:gutter="0"/>
          <w:pgNumType w:start="1"/>
          <w:cols w:space="720"/>
        </w:sectPr>
      </w:pPr>
    </w:p>
    <w:bookmarkStart w:id="72" w:name="_Toc194310936"/>
    <w:bookmarkStart w:id="73" w:name="_Toc194310977"/>
    <w:bookmarkStart w:id="74" w:name="_Toc194378205"/>
    <w:bookmarkStart w:id="75" w:name="_Toc194386951"/>
    <w:bookmarkStart w:id="76" w:name="_Toc194387671"/>
    <w:bookmarkStart w:id="77" w:name="_Toc194388871"/>
    <w:bookmarkStart w:id="78" w:name="_Toc194388937"/>
    <w:bookmarkStart w:id="79" w:name="_Toc194390795"/>
    <w:bookmarkStart w:id="80" w:name="_Toc194391025"/>
    <w:bookmarkStart w:id="81" w:name="_Toc194393800"/>
    <w:bookmarkStart w:id="82" w:name="_Toc194395359"/>
    <w:bookmarkStart w:id="83" w:name="_Toc194397793"/>
    <w:bookmarkStart w:id="84" w:name="_Toc196035632"/>
    <w:bookmarkStart w:id="85" w:name="_Toc238531331"/>
    <w:bookmarkStart w:id="86" w:name="_Toc238531438"/>
    <w:bookmarkStart w:id="87" w:name="_Toc238548251"/>
    <w:bookmarkStart w:id="88" w:name="_Toc238548449"/>
    <w:bookmarkStart w:id="89" w:name="_Toc242591162"/>
    <w:bookmarkStart w:id="90" w:name="_Toc242591209"/>
    <w:bookmarkStart w:id="91" w:name="_Toc242591473"/>
    <w:bookmarkStart w:id="92" w:name="_Toc242592361"/>
    <w:bookmarkStart w:id="93" w:name="_Toc242671857"/>
    <w:bookmarkStart w:id="94" w:name="_Toc242672343"/>
    <w:bookmarkStart w:id="95" w:name="_Toc242775175"/>
    <w:bookmarkStart w:id="96" w:name="_Toc242778561"/>
    <w:bookmarkStart w:id="97" w:name="_Toc242778632"/>
    <w:bookmarkStart w:id="98" w:name="_Toc242778692"/>
    <w:bookmarkStart w:id="99" w:name="_Toc242778745"/>
    <w:bookmarkStart w:id="100" w:name="_Toc242778802"/>
    <w:bookmarkStart w:id="101" w:name="_Toc242778880"/>
    <w:bookmarkStart w:id="102" w:name="_Toc242778926"/>
    <w:bookmarkStart w:id="103" w:name="_Toc242778972"/>
    <w:bookmarkStart w:id="104" w:name="_Toc242779022"/>
    <w:bookmarkStart w:id="105" w:name="_Toc242779068"/>
    <w:bookmarkStart w:id="106" w:name="_Toc242779296"/>
    <w:bookmarkStart w:id="107" w:name="_Toc244578733"/>
    <w:bookmarkStart w:id="108" w:name="_Toc244578878"/>
    <w:bookmarkStart w:id="109" w:name="_Toc244597263"/>
    <w:bookmarkStart w:id="110" w:name="_Toc244935587"/>
    <w:bookmarkStart w:id="111" w:name="_Toc290290104"/>
    <w:bookmarkStart w:id="112" w:name="_Toc290292455"/>
    <w:bookmarkStart w:id="113" w:name="_Toc290369608"/>
    <w:bookmarkStart w:id="114" w:name="_Toc290376838"/>
    <w:bookmarkStart w:id="115" w:name="_Toc300823757"/>
    <w:bookmarkStart w:id="116" w:name="_Toc352667413"/>
    <w:bookmarkStart w:id="117" w:name="_Toc352667466"/>
    <w:bookmarkStart w:id="118" w:name="_Toc352667575"/>
    <w:bookmarkStart w:id="119" w:name="_Toc352667659"/>
    <w:bookmarkStart w:id="120" w:name="_Toc352679065"/>
    <w:bookmarkStart w:id="121" w:name="_Toc352684502"/>
    <w:bookmarkStart w:id="122" w:name="_Toc352745870"/>
    <w:bookmarkStart w:id="123" w:name="_Toc365012691"/>
    <w:bookmarkStart w:id="124" w:name="_Toc385248674"/>
    <w:bookmarkStart w:id="125" w:name="_Toc386445193"/>
    <w:bookmarkStart w:id="126" w:name="_Toc389030064"/>
    <w:bookmarkStart w:id="127" w:name="_Toc389030119"/>
    <w:bookmarkStart w:id="128" w:name="_Toc389656482"/>
    <w:bookmarkStart w:id="129" w:name="_Toc389729619"/>
    <w:bookmarkStart w:id="130" w:name="_Toc389729675"/>
    <w:bookmarkStart w:id="131" w:name="_Toc391983403"/>
    <w:bookmarkStart w:id="132" w:name="_Toc391983607"/>
    <w:bookmarkStart w:id="133" w:name="_Toc415225137"/>
    <w:bookmarkStart w:id="134" w:name="_Toc416160857"/>
    <w:bookmarkStart w:id="135" w:name="_Toc423419994"/>
    <w:bookmarkStart w:id="136" w:name="_Toc447874335"/>
    <w:bookmarkStart w:id="137" w:name="_Toc452633637"/>
    <w:bookmarkStart w:id="138" w:name="_Toc452990952"/>
    <w:bookmarkStart w:id="139" w:name="_Toc479675267"/>
    <w:bookmarkStart w:id="140" w:name="_Toc485298127"/>
    <w:bookmarkStart w:id="141" w:name="_Toc485971114"/>
    <w:p w14:paraId="7946F508" w14:textId="77777777" w:rsidR="00D613DF" w:rsidRPr="0067437C" w:rsidRDefault="00D97664" w:rsidP="00ED3091">
      <w:pPr>
        <w:spacing w:after="1080"/>
        <w:rPr>
          <w:sz w:val="22"/>
          <w:szCs w:val="22"/>
        </w:rPr>
      </w:pPr>
      <w:r w:rsidRPr="0067437C">
        <w:rPr>
          <w:noProof/>
        </w:rPr>
        <w:lastRenderedPageBreak/>
        <mc:AlternateContent>
          <mc:Choice Requires="wps">
            <w:drawing>
              <wp:anchor distT="0" distB="0" distL="114300" distR="114300" simplePos="0" relativeHeight="251656192" behindDoc="0" locked="0" layoutInCell="1" allowOverlap="1" wp14:anchorId="2748E2DC" wp14:editId="3233D74F">
                <wp:simplePos x="0" y="0"/>
                <wp:positionH relativeFrom="column">
                  <wp:posOffset>4055110</wp:posOffset>
                </wp:positionH>
                <wp:positionV relativeFrom="paragraph">
                  <wp:posOffset>40640</wp:posOffset>
                </wp:positionV>
                <wp:extent cx="1828800" cy="1828800"/>
                <wp:effectExtent l="0" t="0" r="0" b="0"/>
                <wp:wrapSquare wrapText="bothSides"/>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644D852" w14:textId="77777777" w:rsidR="00EC00FD" w:rsidRDefault="00EC00FD" w:rsidP="00D613DF">
                            <w:pPr>
                              <w:jc w:val="center"/>
                              <w:rPr>
                                <w:rFonts w:ascii="Arial Black" w:hAnsi="Arial Black"/>
                                <w:sz w:val="36"/>
                              </w:rPr>
                            </w:pPr>
                            <w:r>
                              <w:rPr>
                                <w:rFonts w:ascii="Arial Black" w:hAnsi="Arial Black"/>
                                <w:sz w:val="36"/>
                              </w:rPr>
                              <w:t>Section</w:t>
                            </w:r>
                          </w:p>
                          <w:p w14:paraId="1A2B6336" w14:textId="77777777" w:rsidR="00EC00FD" w:rsidRDefault="00EC00FD" w:rsidP="00D613DF">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8E2DC" id="_x0000_t202" coordsize="21600,21600" o:spt="202" path="m,l,21600r21600,l21600,xe">
                <v:stroke joinstyle="miter"/>
                <v:path gradientshapeok="t" o:connecttype="rect"/>
              </v:shapetype>
              <v:shape id="Text Box 91" o:spid="_x0000_s1026" type="#_x0000_t202" style="position:absolute;margin-left:319.3pt;margin-top:3.2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">
                <v:textbox>
                  <w:txbxContent>
                    <w:p w14:paraId="0644D852" w14:textId="77777777" w:rsidR="00EC00FD" w:rsidRDefault="00EC00FD" w:rsidP="00D613DF">
                      <w:pPr>
                        <w:jc w:val="center"/>
                        <w:rPr>
                          <w:rFonts w:ascii="Arial Black" w:hAnsi="Arial Black"/>
                          <w:sz w:val="36"/>
                        </w:rPr>
                      </w:pPr>
                      <w:r>
                        <w:rPr>
                          <w:rFonts w:ascii="Arial Black" w:hAnsi="Arial Black"/>
                          <w:sz w:val="36"/>
                        </w:rPr>
                        <w:t>Section</w:t>
                      </w:r>
                    </w:p>
                    <w:p w14:paraId="1A2B6336" w14:textId="77777777" w:rsidR="00EC00FD" w:rsidRDefault="00EC00FD" w:rsidP="00D613DF">
                      <w:pPr>
                        <w:jc w:val="center"/>
                      </w:pPr>
                      <w:r>
                        <w:rPr>
                          <w:rFonts w:ascii="Arial Black" w:hAnsi="Arial Black"/>
                          <w:sz w:val="144"/>
                        </w:rPr>
                        <w:t>1</w:t>
                      </w:r>
                    </w:p>
                  </w:txbxContent>
                </v:textbox>
                <w10:wrap type="square"/>
              </v:shape>
            </w:pict>
          </mc:Fallback>
        </mc:AlternateContent>
      </w:r>
      <w:bookmarkStart w:id="142" w:name="_Toc193771657"/>
      <w:bookmarkStart w:id="143" w:name="_Toc193771616"/>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32333E4D" w14:textId="77777777" w:rsidR="00D613DF" w:rsidRPr="0067437C" w:rsidRDefault="00D613DF" w:rsidP="009A5EFA">
      <w:pPr>
        <w:pStyle w:val="ChapterTitle"/>
        <w:spacing w:after="840" w:line="240" w:lineRule="auto"/>
        <w:ind w:left="1627" w:right="43"/>
        <w:rPr>
          <w:sz w:val="38"/>
          <w:szCs w:val="38"/>
        </w:rPr>
      </w:pPr>
      <w:bookmarkStart w:id="144" w:name="_Toc193706252"/>
      <w:bookmarkStart w:id="145" w:name="_Toc106028206"/>
      <w:r w:rsidRPr="0067437C">
        <w:rPr>
          <w:sz w:val="38"/>
          <w:szCs w:val="38"/>
        </w:rPr>
        <w:t>Terms of Employment</w:t>
      </w:r>
      <w:bookmarkEnd w:id="144"/>
      <w:bookmarkEnd w:id="145"/>
    </w:p>
    <w:p w14:paraId="72E9D654" w14:textId="77777777" w:rsidR="00D613DF" w:rsidRPr="0067437C" w:rsidRDefault="00D613DF" w:rsidP="009E4E14">
      <w:pPr>
        <w:pStyle w:val="Heading1"/>
        <w:spacing w:before="0" w:after="240"/>
        <w:ind w:left="1620" w:right="40"/>
        <w:rPr>
          <w:sz w:val="28"/>
          <w:szCs w:val="28"/>
        </w:rPr>
      </w:pPr>
      <w:bookmarkStart w:id="146" w:name="_Toc193706253"/>
      <w:bookmarkStart w:id="147" w:name="_Toc480606710"/>
      <w:bookmarkStart w:id="148" w:name="_Toc480345526"/>
      <w:bookmarkStart w:id="149" w:name="_Toc480254692"/>
      <w:bookmarkStart w:id="150" w:name="_Toc480016065"/>
      <w:bookmarkStart w:id="151" w:name="_Toc480016007"/>
      <w:bookmarkStart w:id="152" w:name="_Toc480009419"/>
      <w:bookmarkStart w:id="153" w:name="_Toc479992776"/>
      <w:bookmarkStart w:id="154" w:name="_Toc479991168"/>
      <w:bookmarkStart w:id="155" w:name="_Toc479739517"/>
      <w:bookmarkStart w:id="156" w:name="_Toc479739454"/>
      <w:bookmarkStart w:id="157" w:name="_Toc478789098"/>
      <w:bookmarkStart w:id="158" w:name="_Toc478442580"/>
      <w:bookmarkStart w:id="159" w:name="_Toc106028207"/>
      <w:bookmarkStart w:id="160" w:name="OLE_LINK3"/>
      <w:bookmarkStart w:id="161" w:name="OLE_LINK4"/>
      <w:bookmarkEnd w:id="60"/>
      <w:bookmarkEnd w:id="61"/>
      <w:bookmarkEnd w:id="62"/>
      <w:bookmarkEnd w:id="63"/>
      <w:bookmarkEnd w:id="64"/>
      <w:bookmarkEnd w:id="65"/>
      <w:bookmarkEnd w:id="66"/>
      <w:bookmarkEnd w:id="67"/>
      <w:bookmarkEnd w:id="68"/>
      <w:bookmarkEnd w:id="69"/>
      <w:r w:rsidRPr="0067437C">
        <w:rPr>
          <w:sz w:val="28"/>
          <w:szCs w:val="28"/>
        </w:rPr>
        <w:t>Equal Opportunity Employment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0FD043DD" w14:textId="77777777" w:rsidR="000E054C" w:rsidRPr="0067437C" w:rsidRDefault="000E054C" w:rsidP="000E054C">
      <w:pPr>
        <w:pStyle w:val="BodyText"/>
        <w:spacing w:after="120"/>
        <w:ind w:left="1620"/>
        <w:rPr>
          <w:rStyle w:val="ksbabold"/>
          <w:rFonts w:ascii="Garamond" w:hAnsi="Garamond"/>
          <w:b w:val="0"/>
          <w:bCs/>
        </w:rPr>
      </w:pPr>
      <w:bookmarkStart w:id="162" w:name="_Toc480606711"/>
      <w:bookmarkStart w:id="163" w:name="_Toc480345527"/>
      <w:bookmarkStart w:id="164" w:name="_Toc480254693"/>
      <w:bookmarkStart w:id="165" w:name="_Toc480016066"/>
      <w:bookmarkStart w:id="166" w:name="_Toc480016008"/>
      <w:bookmarkStart w:id="167" w:name="_Toc480009420"/>
      <w:bookmarkStart w:id="168" w:name="_Toc479992777"/>
      <w:bookmarkStart w:id="169" w:name="_Toc479991169"/>
      <w:bookmarkStart w:id="170" w:name="_Toc479739518"/>
      <w:bookmarkStart w:id="171" w:name="_Toc479739455"/>
      <w:bookmarkStart w:id="172" w:name="_Toc478789099"/>
      <w:bookmarkStart w:id="173" w:name="_Toc478442581"/>
      <w:r w:rsidRPr="0067437C">
        <w:rPr>
          <w:rStyle w:val="ksbabold"/>
          <w:rFonts w:ascii="Garamond" w:hAnsi="Garamond"/>
          <w:b w:val="0"/>
          <w:bCs/>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43C825C4" w14:textId="79684B9B" w:rsidR="00D613DF" w:rsidRPr="0067437C" w:rsidRDefault="00D97664" w:rsidP="00F305DD">
      <w:pPr>
        <w:pStyle w:val="BodyText"/>
        <w:ind w:left="1627" w:right="43"/>
        <w:rPr>
          <w:szCs w:val="24"/>
        </w:rPr>
      </w:pPr>
      <w:r w:rsidRPr="0067437C">
        <w:rPr>
          <w:noProof/>
          <w:szCs w:val="24"/>
        </w:rPr>
        <mc:AlternateContent>
          <mc:Choice Requires="wps">
            <w:drawing>
              <wp:anchor distT="0" distB="0" distL="114300" distR="114300" simplePos="0" relativeHeight="251659264" behindDoc="0" locked="0" layoutInCell="1" allowOverlap="1" wp14:anchorId="09D7ACD2" wp14:editId="320DB3D4">
                <wp:simplePos x="0" y="0"/>
                <wp:positionH relativeFrom="column">
                  <wp:posOffset>-441325</wp:posOffset>
                </wp:positionH>
                <wp:positionV relativeFrom="paragraph">
                  <wp:posOffset>128905</wp:posOffset>
                </wp:positionV>
                <wp:extent cx="1371600" cy="381000"/>
                <wp:effectExtent l="0" t="0" r="0" b="0"/>
                <wp:wrapNone/>
                <wp:docPr id="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9239D" w14:textId="77777777" w:rsidR="00EC00FD" w:rsidRPr="00A11E17" w:rsidRDefault="00EC00FD" w:rsidP="00B55845">
                            <w:pPr>
                              <w:rPr>
                                <w:rFonts w:ascii="Century Gothic" w:hAnsi="Century Gothic"/>
                                <w:bCs/>
                                <w:color w:val="800080"/>
                              </w:rPr>
                            </w:pPr>
                            <w:r w:rsidRPr="00A11E17">
                              <w:rPr>
                                <w:rFonts w:ascii="Century Gothic" w:hAnsi="Century Gothic"/>
                                <w:bCs/>
                                <w:color w:val="800080"/>
                              </w:rPr>
                              <w:t>The Board is 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7ACD2" id="Text Box 121" o:spid="_x0000_s1027" type="#_x0000_t202" style="position:absolute;left:0;text-align:left;margin-left:-34.75pt;margin-top:10.15pt;width:10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" filled="f" fillcolor="yellow" stroked="f">
                <v:textbox>
                  <w:txbxContent>
                    <w:p w14:paraId="78F9239D" w14:textId="77777777" w:rsidR="00EC00FD" w:rsidRPr="00A11E17" w:rsidRDefault="00EC00FD" w:rsidP="00B55845">
                      <w:pPr>
                        <w:rPr>
                          <w:rFonts w:ascii="Century Gothic" w:hAnsi="Century Gothic"/>
                          <w:bCs/>
                          <w:color w:val="800080"/>
                        </w:rPr>
                      </w:pPr>
                      <w:r w:rsidRPr="00A11E17">
                        <w:rPr>
                          <w:rFonts w:ascii="Century Gothic" w:hAnsi="Century Gothic"/>
                          <w:bCs/>
                          <w:color w:val="800080"/>
                        </w:rPr>
                        <w:t>The Board is an Equal Opportunity Employer.</w:t>
                      </w:r>
                    </w:p>
                  </w:txbxContent>
                </v:textbox>
              </v:shape>
            </w:pict>
          </mc:Fallback>
        </mc:AlternateContent>
      </w:r>
      <w:r w:rsidR="00C8331C" w:rsidRPr="0067437C">
        <w:rPr>
          <w:szCs w:val="24"/>
        </w:rPr>
        <w:t>Our school system</w:t>
      </w:r>
      <w:r w:rsidR="00D613DF" w:rsidRPr="0067437C">
        <w:rPr>
          <w:szCs w:val="24"/>
        </w:rPr>
        <w:t xml:space="preserve"> is an Equal Opportunity Employer. </w:t>
      </w:r>
      <w:r w:rsidR="00B27048" w:rsidRPr="0067437C">
        <w:t>The District does not discriminate on the basis of race, color, religion, sex</w:t>
      </w:r>
      <w:r w:rsidR="003B05B0" w:rsidRPr="0067437C">
        <w:t xml:space="preserve"> (including sexual orientation or gender identity)</w:t>
      </w:r>
      <w:r w:rsidR="00B27048" w:rsidRPr="0067437C">
        <w:t>, genetic information, national or ethnic origin, political affiliation, age, disabling condition, or limitations related to pregnancy, childbirth, or related medical conditions.</w:t>
      </w:r>
    </w:p>
    <w:p w14:paraId="705D97AF" w14:textId="77777777" w:rsidR="00B27048" w:rsidRPr="0067437C" w:rsidRDefault="00B27048" w:rsidP="00B27048">
      <w:pPr>
        <w:pStyle w:val="BodyText"/>
        <w:ind w:left="1620"/>
      </w:pPr>
      <w:bookmarkStart w:id="174" w:name="_Toc193706254"/>
      <w:bookmarkStart w:id="175" w:name="_Toc236632650"/>
      <w:bookmarkStart w:id="176" w:name="_Toc193706255"/>
      <w:bookmarkStart w:id="177" w:name="_Toc480606759"/>
      <w:bookmarkStart w:id="178" w:name="_Toc480606716"/>
      <w:bookmarkStart w:id="179" w:name="_Toc480345532"/>
      <w:bookmarkStart w:id="180" w:name="_Toc480254698"/>
      <w:bookmarkStart w:id="181" w:name="_Toc480016071"/>
      <w:bookmarkStart w:id="182" w:name="_Toc480016013"/>
      <w:bookmarkStart w:id="183" w:name="_Toc480009425"/>
      <w:bookmarkStart w:id="184" w:name="_Toc479992782"/>
      <w:bookmarkStart w:id="185" w:name="_Toc479991174"/>
      <w:bookmarkStart w:id="186" w:name="_Toc479739523"/>
      <w:bookmarkStart w:id="187" w:name="_Toc479739460"/>
      <w:bookmarkStart w:id="188" w:name="_Toc478789104"/>
      <w:bookmarkStart w:id="189" w:name="_Toc478442585"/>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67437C">
        <w:t>Reasonable accommodation for individuals with disabilities or limitations related to pregnancy, childbirth, or related medical conditions will be provided as required by law.</w:t>
      </w:r>
    </w:p>
    <w:p w14:paraId="5190F95A" w14:textId="77777777" w:rsidR="00411CA0" w:rsidRPr="0067437C" w:rsidRDefault="00411CA0" w:rsidP="00411CA0">
      <w:pPr>
        <w:spacing w:after="240"/>
        <w:ind w:left="1620"/>
        <w:jc w:val="both"/>
        <w:rPr>
          <w:spacing w:val="-5"/>
          <w:sz w:val="24"/>
        </w:rPr>
      </w:pPr>
      <w:r w:rsidRPr="0067437C">
        <w:rPr>
          <w:spacing w:val="-5"/>
          <w:sz w:val="24"/>
        </w:rPr>
        <w:t xml:space="preserve">If you have questions concerning District compliance with state and federal equal opportunity employment laws, contact </w:t>
      </w:r>
      <w:r w:rsidRPr="0067437C">
        <w:rPr>
          <w:iCs/>
          <w:spacing w:val="-5"/>
          <w:sz w:val="24"/>
        </w:rPr>
        <w:t>Diana Heidelberg, Human Resources Supervisor,</w:t>
      </w:r>
      <w:r w:rsidRPr="0067437C">
        <w:rPr>
          <w:spacing w:val="-5"/>
          <w:sz w:val="24"/>
        </w:rPr>
        <w:t xml:space="preserve"> at the Board of Education’s Central Office. </w:t>
      </w:r>
      <w:r w:rsidRPr="0067437C">
        <w:rPr>
          <w:b/>
          <w:bCs/>
          <w:spacing w:val="-5"/>
          <w:sz w:val="24"/>
        </w:rPr>
        <w:t>03.113/03.212</w:t>
      </w:r>
    </w:p>
    <w:p w14:paraId="41BAD760" w14:textId="77777777" w:rsidR="00D9466C" w:rsidRPr="0067437C" w:rsidRDefault="00D9466C" w:rsidP="00F305DD">
      <w:pPr>
        <w:pStyle w:val="Heading1"/>
        <w:spacing w:before="0" w:after="240"/>
        <w:ind w:left="1627" w:right="43"/>
        <w:rPr>
          <w:sz w:val="28"/>
          <w:szCs w:val="28"/>
        </w:rPr>
      </w:pPr>
      <w:bookmarkStart w:id="190" w:name="_Toc106028208"/>
      <w:r w:rsidRPr="0067437C">
        <w:rPr>
          <w:sz w:val="28"/>
          <w:szCs w:val="28"/>
        </w:rPr>
        <w:t>Harassment/Discrimination</w:t>
      </w:r>
      <w:bookmarkEnd w:id="174"/>
      <w:bookmarkEnd w:id="175"/>
      <w:r w:rsidR="000E054C" w:rsidRPr="0067437C">
        <w:rPr>
          <w:sz w:val="28"/>
          <w:szCs w:val="28"/>
        </w:rPr>
        <w:t>/Title IX Sexual Harassment</w:t>
      </w:r>
      <w:bookmarkEnd w:id="190"/>
    </w:p>
    <w:p w14:paraId="37E54402" w14:textId="77777777" w:rsidR="00D9466C" w:rsidRPr="0067437C" w:rsidRDefault="00D97664" w:rsidP="00F305DD">
      <w:pPr>
        <w:pStyle w:val="BodyText"/>
        <w:ind w:left="1627" w:right="43"/>
        <w:rPr>
          <w:szCs w:val="24"/>
        </w:rPr>
      </w:pPr>
      <w:r w:rsidRPr="0067437C">
        <w:rPr>
          <w:noProof/>
          <w:szCs w:val="24"/>
        </w:rPr>
        <mc:AlternateContent>
          <mc:Choice Requires="wps">
            <w:drawing>
              <wp:anchor distT="0" distB="0" distL="114300" distR="114300" simplePos="0" relativeHeight="251660288" behindDoc="0" locked="0" layoutInCell="1" allowOverlap="1" wp14:anchorId="52B8A70D" wp14:editId="10ED922A">
                <wp:simplePos x="0" y="0"/>
                <wp:positionH relativeFrom="column">
                  <wp:posOffset>-555625</wp:posOffset>
                </wp:positionH>
                <wp:positionV relativeFrom="paragraph">
                  <wp:posOffset>711200</wp:posOffset>
                </wp:positionV>
                <wp:extent cx="1485900" cy="638810"/>
                <wp:effectExtent l="0" t="0" r="0" b="0"/>
                <wp:wrapNone/>
                <wp:docPr id="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81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2A75C" w14:textId="77777777" w:rsidR="00EC00FD" w:rsidRPr="00A11E17" w:rsidRDefault="00EC00FD" w:rsidP="00B55845">
                            <w:pPr>
                              <w:rPr>
                                <w:rFonts w:ascii="Century Gothic" w:hAnsi="Century Gothic"/>
                                <w:bCs/>
                                <w:color w:val="800080"/>
                              </w:rPr>
                            </w:pPr>
                            <w:r w:rsidRPr="00A11E17">
                              <w:rPr>
                                <w:rFonts w:ascii="Century Gothic" w:hAnsi="Century Gothic"/>
                                <w:bCs/>
                                <w:color w:val="800080"/>
                              </w:rPr>
                              <w:t>Harassment or discrimination of employees will not be tolerated.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A70D" id="Text Box 122" o:spid="_x0000_s1028" type="#_x0000_t202" style="position:absolute;left:0;text-align:left;margin-left:-43.75pt;margin-top:56pt;width:117pt;height:5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" filled="f" fillcolor="yellow" stroked="f">
                <v:textbox>
                  <w:txbxContent>
                    <w:p w14:paraId="6712A75C" w14:textId="77777777" w:rsidR="00EC00FD" w:rsidRPr="00A11E17" w:rsidRDefault="00EC00FD" w:rsidP="00B55845">
                      <w:pPr>
                        <w:rPr>
                          <w:rFonts w:ascii="Century Gothic" w:hAnsi="Century Gothic"/>
                          <w:bCs/>
                          <w:color w:val="800080"/>
                        </w:rPr>
                      </w:pPr>
                      <w:r w:rsidRPr="00A11E17">
                        <w:rPr>
                          <w:rFonts w:ascii="Century Gothic" w:hAnsi="Century Gothic"/>
                          <w:bCs/>
                          <w:color w:val="800080"/>
                        </w:rPr>
                        <w:t>Harassment or discrimination of employees will not be tolerated.</w:t>
                      </w:r>
                    </w:p>
                  </w:txbxContent>
                </v:textbox>
              </v:shape>
            </w:pict>
          </mc:Fallback>
        </mc:AlternateContent>
      </w:r>
      <w:r w:rsidR="008D36D1" w:rsidRPr="0067437C">
        <w:rPr>
          <w:szCs w:val="24"/>
        </w:rPr>
        <w:t>The District</w:t>
      </w:r>
      <w:r w:rsidR="00D9466C" w:rsidRPr="0067437C">
        <w:rPr>
          <w:szCs w:val="24"/>
        </w:rPr>
        <w:t xml:space="preserve"> intend</w:t>
      </w:r>
      <w:r w:rsidR="008D36D1" w:rsidRPr="0067437C">
        <w:rPr>
          <w:szCs w:val="24"/>
        </w:rPr>
        <w:t>s</w:t>
      </w:r>
      <w:r w:rsidR="00D9466C" w:rsidRPr="0067437C">
        <w:rPr>
          <w:szCs w:val="24"/>
        </w:rPr>
        <w:t xml:space="preserve"> that employees have a safe and orderly work environment in which to do their jobs. Therefore, the Board does not condone and will not tolerate </w:t>
      </w:r>
      <w:r w:rsidR="00D9466C" w:rsidRPr="0067437C">
        <w:t>harassment of or discrimination against employees</w:t>
      </w:r>
      <w:r w:rsidR="00C00A07" w:rsidRPr="0067437C">
        <w:t>,</w:t>
      </w:r>
      <w:r w:rsidR="00D9466C" w:rsidRPr="0067437C">
        <w:t xml:space="preserve"> students, </w:t>
      </w:r>
      <w:r w:rsidR="00C00A07" w:rsidRPr="0067437C">
        <w:t xml:space="preserve">or visitors to the school or District, </w:t>
      </w:r>
      <w:r w:rsidR="00D9466C" w:rsidRPr="0067437C">
        <w:t>or any act prohibited by Board policy that disrupts the work place or the educational process and/or keeps employees from doing their jobs</w:t>
      </w:r>
      <w:r w:rsidR="00D9466C" w:rsidRPr="0067437C">
        <w:rPr>
          <w:szCs w:val="24"/>
        </w:rPr>
        <w:t>.</w:t>
      </w:r>
    </w:p>
    <w:p w14:paraId="716EDB2A" w14:textId="77777777" w:rsidR="00D9466C" w:rsidRPr="0067437C" w:rsidRDefault="00D9466C" w:rsidP="00F305DD">
      <w:pPr>
        <w:pStyle w:val="BodyText"/>
        <w:ind w:left="1627" w:right="43"/>
        <w:rPr>
          <w:szCs w:val="24"/>
        </w:rPr>
      </w:pPr>
      <w:r w:rsidRPr="0067437C">
        <w:rPr>
          <w:szCs w:val="24"/>
        </w:rPr>
        <w:t>Employees who believe that they, another employee, a student</w:t>
      </w:r>
      <w:r w:rsidR="00EA38CB" w:rsidRPr="0067437C">
        <w:rPr>
          <w:szCs w:val="24"/>
        </w:rPr>
        <w:t>, or a visitor</w:t>
      </w:r>
      <w:r w:rsidRPr="0067437C">
        <w:rPr>
          <w:szCs w:val="24"/>
        </w:rPr>
        <w:t xml:space="preserve"> </w:t>
      </w:r>
      <w:r w:rsidR="00777F3E" w:rsidRPr="0067437C">
        <w:t xml:space="preserve">to the school or District, </w:t>
      </w:r>
      <w:r w:rsidRPr="0067437C">
        <w:rPr>
          <w:szCs w:val="24"/>
        </w:rPr>
        <w:t xml:space="preserve">is being </w:t>
      </w:r>
      <w:r w:rsidR="00777F3E" w:rsidRPr="0067437C">
        <w:rPr>
          <w:szCs w:val="24"/>
        </w:rPr>
        <w:t xml:space="preserve">or has been </w:t>
      </w:r>
      <w:r w:rsidRPr="0067437C">
        <w:rPr>
          <w:szCs w:val="24"/>
        </w:rPr>
        <w:t xml:space="preserve">subjected to harassment or discrimination </w:t>
      </w:r>
      <w:r w:rsidR="00EA38CB" w:rsidRPr="0067437C">
        <w:rPr>
          <w:szCs w:val="24"/>
        </w:rPr>
        <w:t xml:space="preserve">shall </w:t>
      </w:r>
      <w:r w:rsidRPr="0067437C">
        <w:rPr>
          <w:szCs w:val="24"/>
        </w:rPr>
        <w:t>bring the matter to the attention of his/her Principal/immediate supervisor or the District’s Title IX Coordinator</w:t>
      </w:r>
      <w:r w:rsidR="00EA38CB" w:rsidRPr="0067437C">
        <w:rPr>
          <w:szCs w:val="24"/>
        </w:rPr>
        <w:t xml:space="preserve"> </w:t>
      </w:r>
      <w:r w:rsidR="00EA38CB" w:rsidRPr="0067437C">
        <w:t>as required by Board policy</w:t>
      </w:r>
      <w:r w:rsidRPr="0067437C">
        <w:rPr>
          <w:szCs w:val="24"/>
        </w:rPr>
        <w:t>. The District will investigate any such concerns promptly and confidentially.</w:t>
      </w:r>
    </w:p>
    <w:p w14:paraId="44DABD50" w14:textId="77777777" w:rsidR="00B27048" w:rsidRPr="0067437C" w:rsidRDefault="00B27048">
      <w:pPr>
        <w:rPr>
          <w:spacing w:val="-5"/>
          <w:sz w:val="24"/>
          <w:szCs w:val="24"/>
        </w:rPr>
      </w:pPr>
      <w:r w:rsidRPr="0067437C">
        <w:rPr>
          <w:szCs w:val="24"/>
        </w:rPr>
        <w:br w:type="page"/>
      </w:r>
    </w:p>
    <w:p w14:paraId="169D8500" w14:textId="77777777" w:rsidR="009A5EFA" w:rsidRPr="0067437C" w:rsidRDefault="00D9466C" w:rsidP="00F305DD">
      <w:pPr>
        <w:pStyle w:val="BodyText"/>
        <w:ind w:left="1627" w:right="43"/>
        <w:rPr>
          <w:b/>
          <w:bCs/>
          <w:szCs w:val="24"/>
        </w:rPr>
      </w:pPr>
      <w:r w:rsidRPr="0067437C">
        <w:rPr>
          <w:szCs w:val="24"/>
        </w:rPr>
        <w:lastRenderedPageBreak/>
        <w:t xml:space="preserve">No employee will be subject to any form of reprisal or retaliation for having made a good-faith complaint under this policy. For complete information concerning </w:t>
      </w:r>
      <w:r w:rsidRPr="0067437C">
        <w:rPr>
          <w:rStyle w:val="ksbanormal"/>
          <w:rFonts w:ascii="Garamond" w:hAnsi="Garamond"/>
          <w:szCs w:val="24"/>
        </w:rPr>
        <w:t xml:space="preserve">the District’s position prohibiting harassment/discrimination, assistance in reporting and responding to alleged incidents, and </w:t>
      </w:r>
      <w:r w:rsidRPr="0067437C">
        <w:rPr>
          <w:szCs w:val="24"/>
        </w:rPr>
        <w:t xml:space="preserve">examples of prohibited behaviors, employees should refer to the District’s policies and related procedures. </w:t>
      </w:r>
      <w:r w:rsidRPr="0067437C">
        <w:rPr>
          <w:b/>
          <w:bCs/>
          <w:szCs w:val="24"/>
        </w:rPr>
        <w:t>03.162</w:t>
      </w:r>
      <w:r w:rsidR="00B47DE5" w:rsidRPr="0067437C">
        <w:rPr>
          <w:b/>
          <w:bCs/>
          <w:szCs w:val="24"/>
        </w:rPr>
        <w:t>/03.262</w:t>
      </w:r>
      <w:r w:rsidR="00437419" w:rsidRPr="0067437C">
        <w:rPr>
          <w:b/>
          <w:bCs/>
          <w:szCs w:val="24"/>
        </w:rPr>
        <w:t>/</w:t>
      </w:r>
      <w:r w:rsidRPr="0067437C">
        <w:rPr>
          <w:b/>
          <w:bCs/>
          <w:szCs w:val="24"/>
        </w:rPr>
        <w:t>09.42811</w:t>
      </w:r>
    </w:p>
    <w:p w14:paraId="340409CC" w14:textId="77777777" w:rsidR="000E054C" w:rsidRPr="0067437C" w:rsidRDefault="000E054C" w:rsidP="000E054C">
      <w:pPr>
        <w:pStyle w:val="BodyText"/>
        <w:tabs>
          <w:tab w:val="left" w:pos="2700"/>
          <w:tab w:val="left" w:pos="6300"/>
        </w:tabs>
        <w:ind w:left="1620"/>
      </w:pPr>
      <w:bookmarkStart w:id="191" w:name="OLE_LINK19"/>
      <w:bookmarkStart w:id="192" w:name="OLE_LINK22"/>
      <w:bookmarkStart w:id="193" w:name="_Toc193706256"/>
      <w:bookmarkStart w:id="194" w:name="_Toc236632653"/>
      <w:bookmarkStart w:id="195" w:name="_Toc480606717"/>
      <w:bookmarkStart w:id="196" w:name="_Toc480345533"/>
      <w:bookmarkStart w:id="197" w:name="_Toc480254699"/>
      <w:bookmarkStart w:id="198" w:name="_Toc480016072"/>
      <w:bookmarkStart w:id="199" w:name="_Toc480016014"/>
      <w:bookmarkStart w:id="200" w:name="_Toc480009426"/>
      <w:bookmarkStart w:id="201" w:name="_Toc479992783"/>
      <w:bookmarkStart w:id="202" w:name="_Toc479991175"/>
      <w:bookmarkStart w:id="203" w:name="_Toc479739524"/>
      <w:bookmarkStart w:id="204" w:name="_Toc479739461"/>
      <w:bookmarkStart w:id="205" w:name="_Toc478789105"/>
      <w:bookmarkStart w:id="206" w:name="_Toc193706258"/>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67437C">
        <w:t xml:space="preserve">The following have been designated to handle inquiries regarding nondiscrimination under Title IX and Section 504 of the Rehabilitation Act of 1973 and Title IX Sexual Harassment/Discrimination: </w:t>
      </w:r>
    </w:p>
    <w:p w14:paraId="19F8A4D0" w14:textId="77777777" w:rsidR="000E054C" w:rsidRPr="0067437C" w:rsidRDefault="000E054C" w:rsidP="000E054C">
      <w:pPr>
        <w:pStyle w:val="BodyText"/>
        <w:tabs>
          <w:tab w:val="left" w:pos="2700"/>
          <w:tab w:val="left" w:pos="5760"/>
        </w:tabs>
        <w:spacing w:after="0"/>
        <w:ind w:left="1627"/>
      </w:pPr>
      <w:r w:rsidRPr="0067437C">
        <w:rPr>
          <w:i/>
          <w:iCs/>
        </w:rPr>
        <w:t>Title IX Coordinator (TIXC):</w:t>
      </w:r>
      <w:r w:rsidRPr="0067437C">
        <w:rPr>
          <w:i/>
          <w:iCs/>
        </w:rPr>
        <w:tab/>
      </w:r>
      <w:r w:rsidRPr="0067437C">
        <w:t>Mark Krummen</w:t>
      </w:r>
    </w:p>
    <w:p w14:paraId="72D780E6" w14:textId="77777777" w:rsidR="000E054C" w:rsidRPr="0067437C" w:rsidRDefault="000E054C" w:rsidP="000E054C">
      <w:pPr>
        <w:pStyle w:val="BodyText"/>
        <w:tabs>
          <w:tab w:val="left" w:pos="2700"/>
          <w:tab w:val="left" w:pos="5760"/>
        </w:tabs>
        <w:spacing w:after="0"/>
        <w:ind w:left="1627"/>
      </w:pPr>
      <w:r w:rsidRPr="0067437C">
        <w:rPr>
          <w:i/>
          <w:iCs/>
        </w:rPr>
        <w:t>Office Address:</w:t>
      </w:r>
      <w:r w:rsidRPr="0067437C">
        <w:rPr>
          <w:i/>
          <w:iCs/>
        </w:rPr>
        <w:tab/>
      </w:r>
      <w:r w:rsidRPr="0067437C">
        <w:t>101 Orchard Lane, Alexandria KY 41001</w:t>
      </w:r>
    </w:p>
    <w:p w14:paraId="5078E061" w14:textId="77777777" w:rsidR="000E054C" w:rsidRPr="0067437C" w:rsidRDefault="000E054C" w:rsidP="000E054C">
      <w:pPr>
        <w:pStyle w:val="BodyText"/>
        <w:tabs>
          <w:tab w:val="left" w:pos="5760"/>
          <w:tab w:val="left" w:pos="6300"/>
        </w:tabs>
        <w:spacing w:after="0"/>
        <w:ind w:left="1627"/>
      </w:pPr>
      <w:r w:rsidRPr="0067437C">
        <w:rPr>
          <w:i/>
          <w:iCs/>
        </w:rPr>
        <w:t>Office Email:</w:t>
      </w:r>
      <w:r w:rsidRPr="0067437C">
        <w:rPr>
          <w:i/>
          <w:iCs/>
        </w:rPr>
        <w:tab/>
      </w:r>
      <w:r w:rsidRPr="0067437C">
        <w:t>mark.krummen@campbell.kyschools.us</w:t>
      </w:r>
    </w:p>
    <w:p w14:paraId="4844C793" w14:textId="77777777" w:rsidR="000E054C" w:rsidRPr="0067437C" w:rsidRDefault="000E054C" w:rsidP="000E054C">
      <w:pPr>
        <w:pStyle w:val="BodyText"/>
        <w:tabs>
          <w:tab w:val="left" w:pos="5760"/>
          <w:tab w:val="left" w:pos="6300"/>
        </w:tabs>
        <w:ind w:left="1620"/>
      </w:pPr>
      <w:r w:rsidRPr="0067437C">
        <w:rPr>
          <w:i/>
          <w:iCs/>
        </w:rPr>
        <w:t>Office Phone:</w:t>
      </w:r>
      <w:r w:rsidRPr="0067437C">
        <w:rPr>
          <w:i/>
          <w:iCs/>
        </w:rPr>
        <w:tab/>
      </w:r>
      <w:r w:rsidRPr="0067437C">
        <w:t>859-635-2173</w:t>
      </w:r>
    </w:p>
    <w:p w14:paraId="11A9202E" w14:textId="6CFF178B" w:rsidR="000E054C" w:rsidRPr="0067437C" w:rsidRDefault="000E054C" w:rsidP="000E054C">
      <w:pPr>
        <w:pStyle w:val="BodyText"/>
        <w:tabs>
          <w:tab w:val="left" w:pos="2700"/>
          <w:tab w:val="left" w:pos="5760"/>
        </w:tabs>
        <w:spacing w:after="0"/>
        <w:ind w:left="1627"/>
      </w:pPr>
      <w:r w:rsidRPr="0067437C">
        <w:rPr>
          <w:i/>
          <w:iCs/>
        </w:rPr>
        <w:t>504 Coordinator:</w:t>
      </w:r>
      <w:r w:rsidRPr="0067437C">
        <w:rPr>
          <w:i/>
          <w:iCs/>
        </w:rPr>
        <w:tab/>
      </w:r>
      <w:r w:rsidR="00E240E8" w:rsidRPr="0067437C">
        <w:t>Laura Clarke</w:t>
      </w:r>
    </w:p>
    <w:p w14:paraId="20444D05" w14:textId="77777777" w:rsidR="000E054C" w:rsidRPr="0067437C" w:rsidRDefault="000E054C" w:rsidP="000E054C">
      <w:pPr>
        <w:pStyle w:val="BodyText"/>
        <w:tabs>
          <w:tab w:val="left" w:pos="2700"/>
          <w:tab w:val="left" w:pos="5760"/>
        </w:tabs>
        <w:spacing w:after="0"/>
        <w:ind w:left="1627"/>
      </w:pPr>
      <w:r w:rsidRPr="0067437C">
        <w:rPr>
          <w:i/>
          <w:iCs/>
        </w:rPr>
        <w:t>Office Address:</w:t>
      </w:r>
      <w:r w:rsidRPr="0067437C">
        <w:rPr>
          <w:i/>
          <w:iCs/>
        </w:rPr>
        <w:tab/>
      </w:r>
      <w:r w:rsidRPr="0067437C">
        <w:t>101 Orchard Lane, Alexandria KY 41001</w:t>
      </w:r>
    </w:p>
    <w:p w14:paraId="774B7727" w14:textId="72465B27" w:rsidR="000E054C" w:rsidRPr="0067437C" w:rsidRDefault="000E054C" w:rsidP="000E054C">
      <w:pPr>
        <w:pStyle w:val="BodyText"/>
        <w:tabs>
          <w:tab w:val="left" w:pos="5760"/>
          <w:tab w:val="left" w:pos="6300"/>
        </w:tabs>
        <w:spacing w:after="0"/>
        <w:ind w:left="1627"/>
      </w:pPr>
      <w:r w:rsidRPr="0067437C">
        <w:rPr>
          <w:i/>
          <w:iCs/>
        </w:rPr>
        <w:t>Office Email:</w:t>
      </w:r>
      <w:r w:rsidRPr="0067437C">
        <w:rPr>
          <w:i/>
          <w:iCs/>
        </w:rPr>
        <w:tab/>
      </w:r>
      <w:r w:rsidR="00E240E8" w:rsidRPr="0067437C">
        <w:t>laura.clarke</w:t>
      </w:r>
      <w:r w:rsidRPr="0067437C">
        <w:t>@campbell.kyschools.us</w:t>
      </w:r>
    </w:p>
    <w:p w14:paraId="2527182B" w14:textId="77777777" w:rsidR="000E054C" w:rsidRPr="0067437C" w:rsidRDefault="000E054C" w:rsidP="000E054C">
      <w:pPr>
        <w:pStyle w:val="BodyText"/>
        <w:tabs>
          <w:tab w:val="left" w:pos="5760"/>
          <w:tab w:val="left" w:pos="6300"/>
        </w:tabs>
        <w:ind w:left="1620"/>
      </w:pPr>
      <w:r w:rsidRPr="0067437C">
        <w:rPr>
          <w:i/>
          <w:iCs/>
        </w:rPr>
        <w:t>Office Phone:</w:t>
      </w:r>
      <w:r w:rsidRPr="0067437C">
        <w:rPr>
          <w:i/>
          <w:iCs/>
        </w:rPr>
        <w:tab/>
      </w:r>
      <w:r w:rsidRPr="0067437C">
        <w:t>859-635-2173</w:t>
      </w:r>
    </w:p>
    <w:p w14:paraId="67D6ECFB" w14:textId="77777777" w:rsidR="000E054C" w:rsidRPr="0067437C" w:rsidRDefault="000E054C" w:rsidP="000E054C">
      <w:pPr>
        <w:pStyle w:val="BodyText"/>
        <w:tabs>
          <w:tab w:val="left" w:pos="2700"/>
          <w:tab w:val="left" w:pos="6300"/>
        </w:tabs>
        <w:ind w:left="1620"/>
      </w:pPr>
      <w:r w:rsidRPr="0067437C">
        <w:rPr>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67437C">
        <w:rPr>
          <w:b/>
        </w:rPr>
        <w:t xml:space="preserve"> </w:t>
      </w:r>
      <w:r w:rsidRPr="0067437C">
        <w:rPr>
          <w:b/>
          <w:bCs/>
        </w:rPr>
        <w:t>09.428111</w:t>
      </w:r>
    </w:p>
    <w:p w14:paraId="3B4E3E56" w14:textId="77777777" w:rsidR="000E054C" w:rsidRPr="0067437C" w:rsidRDefault="000E054C" w:rsidP="000E054C">
      <w:pPr>
        <w:pStyle w:val="BodyText"/>
        <w:tabs>
          <w:tab w:val="left" w:pos="2700"/>
          <w:tab w:val="left" w:pos="6300"/>
        </w:tabs>
        <w:ind w:left="1620"/>
      </w:pPr>
      <w:r w:rsidRPr="0067437C">
        <w:t>Title IX Sexual Harassment Grievance Procedures are located on the District Website.</w:t>
      </w:r>
    </w:p>
    <w:p w14:paraId="43BA4B53" w14:textId="77777777" w:rsidR="007B2707" w:rsidRPr="0067437C" w:rsidRDefault="007B2707" w:rsidP="007B2707">
      <w:pPr>
        <w:pStyle w:val="BodyText"/>
        <w:tabs>
          <w:tab w:val="left" w:pos="2700"/>
          <w:tab w:val="left" w:pos="6300"/>
        </w:tabs>
        <w:ind w:left="1620"/>
        <w:rPr>
          <w:rStyle w:val="ksbanormal"/>
          <w:rFonts w:ascii="Garamond" w:hAnsi="Garamond"/>
          <w:spacing w:val="0"/>
        </w:rPr>
      </w:pPr>
      <w:r w:rsidRPr="0067437C">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8" w:history="1">
        <w:r w:rsidRPr="0067437C">
          <w:rPr>
            <w:rStyle w:val="ksbabold"/>
            <w:rFonts w:ascii="Garamond" w:hAnsi="Garamond"/>
            <w:b w:val="0"/>
            <w:spacing w:val="0"/>
          </w:rPr>
          <w:t>program.intake@usda.gov</w:t>
        </w:r>
      </w:hyperlink>
      <w:r w:rsidRPr="0067437C">
        <w:rPr>
          <w:rStyle w:val="ksbabold"/>
          <w:rFonts w:ascii="Garamond" w:hAnsi="Garamond"/>
          <w:b w:val="0"/>
          <w:spacing w:val="0"/>
        </w:rPr>
        <w:t>.</w:t>
      </w:r>
    </w:p>
    <w:p w14:paraId="5CE88013" w14:textId="77777777" w:rsidR="007B2707" w:rsidRPr="0067437C" w:rsidRDefault="00125EAD" w:rsidP="007E3357">
      <w:pPr>
        <w:pStyle w:val="policytext"/>
        <w:spacing w:after="240"/>
        <w:ind w:left="1620"/>
        <w:jc w:val="center"/>
        <w:rPr>
          <w:rStyle w:val="ksbanormal"/>
          <w:rFonts w:ascii="Garamond" w:hAnsi="Garamond"/>
        </w:rPr>
      </w:pPr>
      <w:hyperlink r:id="rId19" w:history="1">
        <w:r w:rsidR="007B2707" w:rsidRPr="0067437C">
          <w:rPr>
            <w:rStyle w:val="Hyperlink"/>
            <w:rFonts w:ascii="Garamond" w:hAnsi="Garamond"/>
          </w:rPr>
          <w:t>http://www.ascr.usda.gov/complaint_filing_cust.html</w:t>
        </w:r>
      </w:hyperlink>
    </w:p>
    <w:p w14:paraId="5E863955" w14:textId="77777777" w:rsidR="007B2707" w:rsidRPr="0067437C" w:rsidRDefault="007B2707" w:rsidP="007B2707">
      <w:pPr>
        <w:pStyle w:val="policytext"/>
        <w:spacing w:after="240"/>
        <w:ind w:left="1620"/>
        <w:jc w:val="right"/>
        <w:rPr>
          <w:rFonts w:ascii="Garamond" w:hAnsi="Garamond"/>
          <w:b/>
        </w:rPr>
      </w:pPr>
      <w:r w:rsidRPr="0067437C">
        <w:rPr>
          <w:rFonts w:ascii="Garamond" w:hAnsi="Garamond"/>
          <w:b/>
        </w:rPr>
        <w:t>07.1</w:t>
      </w:r>
    </w:p>
    <w:p w14:paraId="5E526950" w14:textId="77777777" w:rsidR="00D9466C" w:rsidRPr="0067437C" w:rsidRDefault="00D9466C" w:rsidP="008C0F24">
      <w:pPr>
        <w:pStyle w:val="Heading1"/>
        <w:spacing w:before="0" w:after="240"/>
        <w:ind w:left="1627" w:right="40"/>
        <w:rPr>
          <w:sz w:val="28"/>
          <w:szCs w:val="28"/>
        </w:rPr>
      </w:pPr>
      <w:bookmarkStart w:id="207" w:name="_Toc106028209"/>
      <w:bookmarkEnd w:id="191"/>
      <w:bookmarkEnd w:id="192"/>
      <w:r w:rsidRPr="0067437C">
        <w:rPr>
          <w:sz w:val="28"/>
          <w:szCs w:val="28"/>
        </w:rPr>
        <w:t>Criminal Background Checks</w:t>
      </w:r>
      <w:bookmarkEnd w:id="193"/>
      <w:bookmarkEnd w:id="194"/>
      <w:bookmarkEnd w:id="207"/>
    </w:p>
    <w:p w14:paraId="1A9F106F" w14:textId="77777777" w:rsidR="00B27048" w:rsidRPr="0067437C" w:rsidRDefault="002A31A8" w:rsidP="00ED3091">
      <w:pPr>
        <w:pStyle w:val="BodyText"/>
        <w:ind w:left="1627" w:right="43"/>
      </w:pPr>
      <w:bookmarkStart w:id="208" w:name="_Toc193706257"/>
      <w:bookmarkStart w:id="209" w:name="_Toc236632654"/>
      <w:r w:rsidRPr="0067437C">
        <w:t>All substitute teachers hired by the District must have both a state and a federal criminal history background check and a letter (</w:t>
      </w:r>
      <w:r w:rsidRPr="0067437C">
        <w:rPr>
          <w:szCs w:val="24"/>
        </w:rPr>
        <w:t xml:space="preserve">CA/N check) </w:t>
      </w:r>
      <w:r w:rsidRPr="0067437C">
        <w:t xml:space="preserve">from the Cabinet for Health and Family Services provided by the individual documenting the individual does not have an administrative finding of child abuse or neglect in records maintained by the Cabinet. </w:t>
      </w:r>
      <w:r w:rsidR="00B47DE5" w:rsidRPr="0067437C">
        <w:rPr>
          <w:b/>
        </w:rPr>
        <w:t>03.11/03.21/03.4</w:t>
      </w:r>
      <w:bookmarkStart w:id="210" w:name="_Hlk514762445"/>
      <w:r w:rsidR="00ED3091" w:rsidRPr="0067437C">
        <w:t xml:space="preserve"> </w:t>
      </w:r>
    </w:p>
    <w:p w14:paraId="63463B27" w14:textId="77777777" w:rsidR="00ED3091" w:rsidRPr="0067437C" w:rsidRDefault="00ED3091" w:rsidP="00ED3091">
      <w:pPr>
        <w:pStyle w:val="BodyText"/>
        <w:ind w:left="1627" w:right="43"/>
      </w:pPr>
      <w:r w:rsidRPr="0067437C">
        <w:lastRenderedPageBreak/>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67437C">
        <w:rPr>
          <w:b/>
        </w:rPr>
        <w:t>3.11</w:t>
      </w:r>
    </w:p>
    <w:p w14:paraId="1858364A" w14:textId="77777777" w:rsidR="00B27048" w:rsidRPr="0067437C" w:rsidRDefault="00B27048" w:rsidP="00B27048">
      <w:pPr>
        <w:spacing w:after="120"/>
        <w:ind w:left="1620"/>
        <w:jc w:val="both"/>
        <w:rPr>
          <w:sz w:val="24"/>
          <w:szCs w:val="24"/>
        </w:rPr>
      </w:pPr>
      <w:r w:rsidRPr="0067437C">
        <w:rPr>
          <w:sz w:val="24"/>
          <w:szCs w:val="24"/>
        </w:rPr>
        <w:t>Link to DPP-156 Central Registry Check and more information on the required CA/N check:</w:t>
      </w:r>
    </w:p>
    <w:p w14:paraId="0B2776AC" w14:textId="77777777" w:rsidR="00ED3091" w:rsidRPr="0067437C" w:rsidRDefault="00125EAD" w:rsidP="00B27048">
      <w:pPr>
        <w:pStyle w:val="BodyText"/>
        <w:ind w:left="1627" w:right="43"/>
        <w:rPr>
          <w:rFonts w:ascii="Arial" w:hAnsi="Arial" w:cs="Arial"/>
          <w:b/>
          <w:bCs/>
          <w:kern w:val="32"/>
          <w:sz w:val="28"/>
          <w:szCs w:val="32"/>
        </w:rPr>
      </w:pPr>
      <w:hyperlink r:id="rId20" w:history="1">
        <w:r w:rsidR="00ED3091" w:rsidRPr="0067437C">
          <w:rPr>
            <w:rStyle w:val="Hyperlink"/>
            <w:sz w:val="17"/>
            <w:szCs w:val="17"/>
          </w:rPr>
          <w:t>http://manuals.sp.chfs.ky.gov/chapter30/33/Pages/3013RequestfromthePublicforCANChecksandCentralRegistryChecks.aspx</w:t>
        </w:r>
      </w:hyperlink>
      <w:bookmarkEnd w:id="210"/>
    </w:p>
    <w:p w14:paraId="04006A65" w14:textId="77777777" w:rsidR="00D9466C" w:rsidRPr="0067437C" w:rsidRDefault="00D9466C" w:rsidP="008C0F24">
      <w:pPr>
        <w:pStyle w:val="Heading1"/>
        <w:spacing w:before="0" w:after="240"/>
        <w:ind w:left="1627"/>
        <w:rPr>
          <w:sz w:val="28"/>
        </w:rPr>
      </w:pPr>
      <w:bookmarkStart w:id="211" w:name="_Toc106028210"/>
      <w:r w:rsidRPr="0067437C">
        <w:rPr>
          <w:sz w:val="28"/>
        </w:rPr>
        <w:t>Medical Examinations</w:t>
      </w:r>
      <w:bookmarkEnd w:id="208"/>
      <w:bookmarkEnd w:id="209"/>
      <w:bookmarkEnd w:id="211"/>
    </w:p>
    <w:p w14:paraId="1EFE6A3A" w14:textId="77777777" w:rsidR="00D9466C" w:rsidRPr="0067437C" w:rsidRDefault="009E18AC" w:rsidP="008C0F24">
      <w:pPr>
        <w:pStyle w:val="BodyText"/>
        <w:tabs>
          <w:tab w:val="left" w:pos="1350"/>
        </w:tabs>
        <w:ind w:left="1627" w:right="43"/>
        <w:rPr>
          <w:szCs w:val="24"/>
        </w:rPr>
      </w:pPr>
      <w:r w:rsidRPr="0067437C">
        <w:rPr>
          <w:szCs w:val="24"/>
        </w:rPr>
        <w:t>Except for bus drivers, a</w:t>
      </w:r>
      <w:r w:rsidR="00D9466C" w:rsidRPr="0067437C">
        <w:rPr>
          <w:szCs w:val="24"/>
        </w:rPr>
        <w:t>ll newly employed personnel, including substitute</w:t>
      </w:r>
      <w:r w:rsidRPr="0067437C">
        <w:rPr>
          <w:szCs w:val="24"/>
        </w:rPr>
        <w:t>s</w:t>
      </w:r>
      <w:r w:rsidR="00D9466C" w:rsidRPr="0067437C">
        <w:rPr>
          <w:szCs w:val="24"/>
        </w:rPr>
        <w:t xml:space="preserve">, shall present documentation of a </w:t>
      </w:r>
      <w:r w:rsidR="00D9466C" w:rsidRPr="0067437C">
        <w:rPr>
          <w:rStyle w:val="ksbanormal"/>
          <w:rFonts w:ascii="Garamond" w:hAnsi="Garamond"/>
          <w:szCs w:val="24"/>
        </w:rPr>
        <w:t xml:space="preserve">medical </w:t>
      </w:r>
      <w:r w:rsidR="00D9466C" w:rsidRPr="0067437C">
        <w:rPr>
          <w:szCs w:val="24"/>
        </w:rPr>
        <w:t xml:space="preserve">examination performed by a licensed physician, physician assistant (PA), or </w:t>
      </w:r>
      <w:r w:rsidR="00E96845" w:rsidRPr="0067437C">
        <w:rPr>
          <w:color w:val="000000"/>
        </w:rPr>
        <w:t xml:space="preserve">Advanced Practice Registered Nurse (APRN) </w:t>
      </w:r>
      <w:r w:rsidR="00D9466C" w:rsidRPr="0067437C">
        <w:rPr>
          <w:szCs w:val="24"/>
        </w:rPr>
        <w:t>or by a licensed medical practitioner of the employee’s choice. Medical examinations performed within a ninety (90)-day period prior to initial employment will be accepted.</w:t>
      </w:r>
      <w:r w:rsidRPr="0067437C">
        <w:rPr>
          <w:szCs w:val="24"/>
        </w:rPr>
        <w:t xml:space="preserve"> Substitute bus drivers must pass a medical examination on initial employment and each year thereafter in accordance with 702 KAR 5:080.</w:t>
      </w:r>
    </w:p>
    <w:p w14:paraId="213DFC21" w14:textId="77777777" w:rsidR="00891903" w:rsidRPr="0067437C" w:rsidRDefault="00891903" w:rsidP="00891903">
      <w:pPr>
        <w:pStyle w:val="policytext"/>
        <w:ind w:left="1620"/>
        <w:rPr>
          <w:rFonts w:ascii="Garamond" w:hAnsi="Garamond"/>
        </w:rPr>
      </w:pPr>
      <w:r w:rsidRPr="0067437C">
        <w:rPr>
          <w:rFonts w:ascii="Garamond" w:hAnsi="Garamond"/>
        </w:rPr>
        <w:t>With the exception of substitute bus drivers, the Board will reimburse substitute employees for the cost of medical exams performed by the health department or a medical practitioner with whom the Board has contracted. Substitute bus drivers will be reimbursed for the cost of medical exams performed by the health department or a medical practitioner with whom the Board has contracted after they have completed ninety (90) days of successful employment in the District.</w:t>
      </w:r>
    </w:p>
    <w:p w14:paraId="61FE3549" w14:textId="77777777" w:rsidR="00D9466C" w:rsidRPr="0067437C" w:rsidRDefault="00D9466C" w:rsidP="008C0F24">
      <w:pPr>
        <w:pStyle w:val="BodyText"/>
        <w:ind w:left="1627" w:right="43"/>
        <w:rPr>
          <w:b/>
          <w:bCs/>
          <w:szCs w:val="24"/>
        </w:rPr>
      </w:pPr>
      <w:r w:rsidRPr="0067437C">
        <w:rPr>
          <w:spacing w:val="-2"/>
          <w:szCs w:val="24"/>
        </w:rPr>
        <w:t xml:space="preserve">The initial medical examination shall include a risk assessment for tuberculosis and shall be documented as required by Kentucky Administrative Regulation. </w:t>
      </w:r>
      <w:r w:rsidRPr="0067437C">
        <w:rPr>
          <w:b/>
          <w:bCs/>
          <w:szCs w:val="24"/>
        </w:rPr>
        <w:t>03.111</w:t>
      </w:r>
      <w:r w:rsidR="009E18AC" w:rsidRPr="0067437C">
        <w:rPr>
          <w:b/>
          <w:bCs/>
          <w:szCs w:val="24"/>
        </w:rPr>
        <w:t>/03.211</w:t>
      </w:r>
    </w:p>
    <w:p w14:paraId="704F0D4E" w14:textId="77777777" w:rsidR="00B67777" w:rsidRPr="0067437C" w:rsidRDefault="00B67777" w:rsidP="008C0F24">
      <w:pPr>
        <w:pStyle w:val="Heading1"/>
        <w:spacing w:before="0" w:after="240"/>
        <w:ind w:left="1627" w:right="43"/>
        <w:rPr>
          <w:sz w:val="28"/>
        </w:rPr>
      </w:pPr>
      <w:bookmarkStart w:id="212" w:name="_Toc236632652"/>
      <w:bookmarkStart w:id="213" w:name="_Toc106028211"/>
      <w:bookmarkStart w:id="214" w:name="_Toc194310743"/>
      <w:bookmarkStart w:id="215" w:name="_Toc236632655"/>
      <w:r w:rsidRPr="0067437C">
        <w:rPr>
          <w:sz w:val="28"/>
        </w:rPr>
        <w:t>Performance of Duties</w:t>
      </w:r>
      <w:bookmarkEnd w:id="212"/>
      <w:bookmarkEnd w:id="213"/>
    </w:p>
    <w:p w14:paraId="23BE56BC" w14:textId="77777777" w:rsidR="00B67777" w:rsidRPr="0067437C" w:rsidRDefault="00683205" w:rsidP="008C0F24">
      <w:pPr>
        <w:pStyle w:val="policytext"/>
        <w:spacing w:after="240"/>
        <w:ind w:left="1627"/>
        <w:rPr>
          <w:rStyle w:val="ksbanormal"/>
          <w:rFonts w:ascii="Garamond" w:hAnsi="Garamond"/>
        </w:rPr>
      </w:pPr>
      <w:r w:rsidRPr="0067437C">
        <w:rPr>
          <w:rStyle w:val="ksbanormal"/>
          <w:rFonts w:ascii="Garamond" w:hAnsi="Garamond"/>
        </w:rPr>
        <w:t>Substitute</w:t>
      </w:r>
      <w:r w:rsidR="00B67777" w:rsidRPr="0067437C">
        <w:rPr>
          <w:rStyle w:val="ksbanormal"/>
          <w:rFonts w:ascii="Garamond" w:hAnsi="Garamond"/>
        </w:rPr>
        <w:t xml:space="preserve"> employees are expected to use sound judgment in the performance of their duties and take reasonable and commonly accepted measures to protect the health, safety, and well-being of others, as well as District property. </w:t>
      </w:r>
      <w:r w:rsidR="00893118" w:rsidRPr="0067437C">
        <w:rPr>
          <w:rStyle w:val="ksbanormal"/>
          <w:rFonts w:ascii="Garamond" w:hAnsi="Garamond"/>
        </w:rPr>
        <w:t xml:space="preserve">In addition, </w:t>
      </w:r>
      <w:r w:rsidRPr="0067437C">
        <w:rPr>
          <w:rStyle w:val="ksbanormal"/>
          <w:rFonts w:ascii="Garamond" w:hAnsi="Garamond"/>
        </w:rPr>
        <w:t xml:space="preserve">substitute </w:t>
      </w:r>
      <w:r w:rsidR="00893118" w:rsidRPr="0067437C">
        <w:rPr>
          <w:rStyle w:val="ksbanormal"/>
          <w:rFonts w:ascii="Garamond" w:hAnsi="Garamond"/>
        </w:rPr>
        <w:t xml:space="preserve">employees shall cooperate fully with all investigations conducted by the District as authorized by policy or law. </w:t>
      </w:r>
      <w:r w:rsidR="00B67777" w:rsidRPr="0067437C">
        <w:rPr>
          <w:rStyle w:val="ksbanormal"/>
          <w:rFonts w:ascii="Garamond" w:hAnsi="Garamond"/>
          <w:b/>
        </w:rPr>
        <w:t>03.133</w:t>
      </w:r>
      <w:r w:rsidRPr="0067437C">
        <w:rPr>
          <w:rStyle w:val="ksbanormal"/>
          <w:rFonts w:ascii="Garamond" w:hAnsi="Garamond"/>
          <w:b/>
        </w:rPr>
        <w:t>/03.233</w:t>
      </w:r>
    </w:p>
    <w:p w14:paraId="58122544" w14:textId="77777777" w:rsidR="00D9466C" w:rsidRPr="0067437C" w:rsidRDefault="00D9466C" w:rsidP="008C0F24">
      <w:pPr>
        <w:pStyle w:val="Heading1"/>
        <w:tabs>
          <w:tab w:val="left" w:pos="1620"/>
        </w:tabs>
        <w:spacing w:before="0" w:after="240"/>
        <w:ind w:left="1627"/>
        <w:rPr>
          <w:sz w:val="28"/>
          <w:szCs w:val="28"/>
        </w:rPr>
      </w:pPr>
      <w:bookmarkStart w:id="216" w:name="_Toc106028212"/>
      <w:r w:rsidRPr="0067437C">
        <w:rPr>
          <w:sz w:val="28"/>
          <w:szCs w:val="28"/>
        </w:rPr>
        <w:t xml:space="preserve">Supervision </w:t>
      </w:r>
      <w:bookmarkEnd w:id="214"/>
      <w:bookmarkEnd w:id="215"/>
      <w:r w:rsidR="00B67777" w:rsidRPr="0067437C">
        <w:rPr>
          <w:sz w:val="28"/>
          <w:szCs w:val="28"/>
        </w:rPr>
        <w:t>of Students</w:t>
      </w:r>
      <w:bookmarkEnd w:id="216"/>
    </w:p>
    <w:p w14:paraId="4B2C79AB" w14:textId="77777777" w:rsidR="00D9466C" w:rsidRPr="0067437C" w:rsidRDefault="00D9466C" w:rsidP="008C0F24">
      <w:pPr>
        <w:pStyle w:val="BodyText"/>
        <w:tabs>
          <w:tab w:val="left" w:pos="1620"/>
        </w:tabs>
        <w:ind w:left="1627"/>
        <w:rPr>
          <w:rFonts w:cs="Arial"/>
        </w:rPr>
      </w:pPr>
      <w:r w:rsidRPr="0067437C">
        <w:t>Each teacher and administrator shall hold pupils to a strict account for their conduct on school premises, on the way to and from school, and on school</w:t>
      </w:r>
      <w:r w:rsidRPr="0067437C">
        <w:noBreakHyphen/>
        <w:t>sponsored trips and activities.</w:t>
      </w:r>
    </w:p>
    <w:p w14:paraId="04447868" w14:textId="77777777" w:rsidR="00D9466C" w:rsidRPr="0067437C" w:rsidRDefault="00D9466C" w:rsidP="009E4E14">
      <w:pPr>
        <w:pStyle w:val="BodyText"/>
        <w:tabs>
          <w:tab w:val="left" w:pos="1620"/>
        </w:tabs>
        <w:ind w:left="1627"/>
        <w:rPr>
          <w:rFonts w:cs="Arial"/>
          <w:b/>
        </w:rPr>
      </w:pPr>
      <w:r w:rsidRPr="0067437C">
        <w:rPr>
          <w:rFonts w:cs="Arial"/>
        </w:rPr>
        <w:t xml:space="preserve">While at school or during school-related or school-sponsored activities, students must be under the supervision of a qualified adult at all times. As is the case with all District employees, you are required to assist in providing appropriate supervision and correction of students. </w:t>
      </w:r>
      <w:r w:rsidRPr="0067437C">
        <w:rPr>
          <w:rFonts w:cs="Arial"/>
          <w:b/>
        </w:rPr>
        <w:t>09.221</w:t>
      </w:r>
    </w:p>
    <w:p w14:paraId="51CBD4BE" w14:textId="77777777" w:rsidR="00777F3E" w:rsidRPr="0067437C" w:rsidRDefault="00777F3E" w:rsidP="009E4E14">
      <w:pPr>
        <w:pStyle w:val="BodyText"/>
        <w:ind w:left="1620"/>
      </w:pPr>
      <w:bookmarkStart w:id="217" w:name="OLE_LINK11"/>
      <w:bookmarkStart w:id="218" w:name="OLE_LINK12"/>
      <w:bookmarkStart w:id="219" w:name="_Toc236632656"/>
      <w:bookmarkStart w:id="220" w:name="_Toc480606719"/>
      <w:bookmarkStart w:id="221" w:name="_Toc480345535"/>
      <w:bookmarkStart w:id="222" w:name="_Toc480254701"/>
      <w:bookmarkStart w:id="223" w:name="_Toc480016074"/>
      <w:bookmarkStart w:id="224" w:name="_Toc480016016"/>
      <w:bookmarkStart w:id="225" w:name="_Toc480009428"/>
      <w:bookmarkStart w:id="226" w:name="_Toc479992785"/>
      <w:bookmarkStart w:id="227" w:name="_Toc479991177"/>
      <w:bookmarkStart w:id="228" w:name="_Toc479739526"/>
      <w:bookmarkStart w:id="229" w:name="_Toc479739463"/>
      <w:bookmarkStart w:id="230" w:name="_Toc478789107"/>
      <w:bookmarkEnd w:id="195"/>
      <w:bookmarkEnd w:id="196"/>
      <w:bookmarkEnd w:id="197"/>
      <w:bookmarkEnd w:id="198"/>
      <w:bookmarkEnd w:id="199"/>
      <w:bookmarkEnd w:id="200"/>
      <w:bookmarkEnd w:id="201"/>
      <w:bookmarkEnd w:id="202"/>
      <w:bookmarkEnd w:id="203"/>
      <w:bookmarkEnd w:id="204"/>
      <w:bookmarkEnd w:id="205"/>
      <w:bookmarkEnd w:id="206"/>
      <w:r w:rsidRPr="0067437C">
        <w:lastRenderedPageBreak/>
        <w:t>Employees are expected to take reasonable and prudent action in situations involving student welfare and safety, including following District policy requirements for intervening and reporting to the Principal or</w:t>
      </w:r>
      <w:r w:rsidR="00E11340" w:rsidRPr="0067437C">
        <w:t xml:space="preserve"> to</w:t>
      </w:r>
      <w:r w:rsidRPr="0067437C">
        <w:t xml:space="preserve"> their immediate supervisor those situations that threaten, harass, or endanger the safety of students, other staff members</w:t>
      </w:r>
      <w:r w:rsidR="00E11340" w:rsidRPr="0067437C">
        <w:t>,</w:t>
      </w:r>
      <w:r w:rsidRPr="0067437C">
        <w:t xml:space="preserve"> or visitors to the school or District. Such instances shall include, but are not limited to, bullying or hazing of students and harassment/discrimination of staff, students or visitors by any party.</w:t>
      </w:r>
    </w:p>
    <w:p w14:paraId="13AD6840" w14:textId="77777777" w:rsidR="00777F3E" w:rsidRPr="0067437C" w:rsidRDefault="00777F3E" w:rsidP="009E4E14">
      <w:pPr>
        <w:pStyle w:val="BodyText"/>
        <w:ind w:left="1620"/>
        <w:rPr>
          <w:b/>
          <w:bCs/>
        </w:rPr>
      </w:pPr>
      <w:r w:rsidRPr="0067437C">
        <w:t>The Student Discipline Code shall specify to whom reports of alleged instances of bullying or hazing shall be made.</w:t>
      </w:r>
      <w:r w:rsidRPr="0067437C">
        <w:rPr>
          <w:rStyle w:val="ksbabold"/>
          <w:rFonts w:ascii="Garamond" w:hAnsi="Garamond"/>
          <w:b w:val="0"/>
        </w:rPr>
        <w:t xml:space="preserve"> </w:t>
      </w:r>
      <w:r w:rsidRPr="0067437C">
        <w:rPr>
          <w:b/>
          <w:bCs/>
        </w:rPr>
        <w:t>03.162/03.262/09.422/09.42811</w:t>
      </w:r>
      <w:bookmarkEnd w:id="217"/>
      <w:bookmarkEnd w:id="218"/>
    </w:p>
    <w:p w14:paraId="7E850FF3" w14:textId="77777777" w:rsidR="002B6796" w:rsidRPr="0067437C" w:rsidRDefault="002B6796" w:rsidP="002B6796">
      <w:pPr>
        <w:pStyle w:val="Heading1"/>
        <w:spacing w:before="0" w:after="240"/>
        <w:ind w:left="1620"/>
        <w:rPr>
          <w:sz w:val="28"/>
          <w:szCs w:val="28"/>
        </w:rPr>
      </w:pPr>
      <w:bookmarkStart w:id="231" w:name="_Toc447109598"/>
      <w:bookmarkStart w:id="232" w:name="_Toc447107063"/>
      <w:bookmarkStart w:id="233" w:name="_Toc106028213"/>
      <w:r w:rsidRPr="0067437C">
        <w:rPr>
          <w:sz w:val="28"/>
          <w:szCs w:val="28"/>
        </w:rPr>
        <w:t>Bullying</w:t>
      </w:r>
      <w:bookmarkEnd w:id="231"/>
      <w:bookmarkEnd w:id="232"/>
      <w:bookmarkEnd w:id="233"/>
    </w:p>
    <w:p w14:paraId="51C1E007" w14:textId="77777777" w:rsidR="002B6796" w:rsidRPr="0067437C" w:rsidRDefault="002B6796" w:rsidP="002B6796">
      <w:pPr>
        <w:pStyle w:val="BodyText"/>
        <w:spacing w:after="120"/>
        <w:ind w:left="1620"/>
      </w:pPr>
      <w:r w:rsidRPr="0067437C">
        <w:t>"Bullying" is defined as any unwanted verbal, physical, or social behavior among students that involves a real or perceived power imbalance and is repeated or has the potential to be repeated:</w:t>
      </w:r>
    </w:p>
    <w:p w14:paraId="15BC4509" w14:textId="77777777" w:rsidR="002B6796" w:rsidRPr="0067437C" w:rsidRDefault="002B6796" w:rsidP="002B6796">
      <w:pPr>
        <w:pStyle w:val="BodyText"/>
        <w:spacing w:after="120"/>
        <w:ind w:left="2430" w:hanging="270"/>
      </w:pPr>
      <w:r w:rsidRPr="0067437C">
        <w:t>1. That occurs on school premises, on school-sponsored transportation, or at a school-sponsored event; or</w:t>
      </w:r>
    </w:p>
    <w:p w14:paraId="72B13199" w14:textId="77777777" w:rsidR="002B6796" w:rsidRPr="0067437C" w:rsidRDefault="002B6796" w:rsidP="002B6796">
      <w:pPr>
        <w:pStyle w:val="BodyText"/>
        <w:ind w:left="2430" w:hanging="270"/>
      </w:pPr>
      <w:r w:rsidRPr="0067437C">
        <w:t xml:space="preserve">2. That disrupts the education process. </w:t>
      </w:r>
      <w:r w:rsidRPr="0067437C">
        <w:rPr>
          <w:b/>
        </w:rPr>
        <w:t>09.422</w:t>
      </w:r>
    </w:p>
    <w:p w14:paraId="12C8B7CA" w14:textId="77777777" w:rsidR="00D9466C" w:rsidRPr="0067437C" w:rsidRDefault="00D9466C" w:rsidP="009E4E14">
      <w:pPr>
        <w:pStyle w:val="Heading1"/>
        <w:spacing w:before="0" w:after="240"/>
        <w:ind w:left="1627" w:right="43"/>
        <w:rPr>
          <w:sz w:val="28"/>
          <w:szCs w:val="28"/>
        </w:rPr>
      </w:pPr>
      <w:bookmarkStart w:id="234" w:name="_Toc106028214"/>
      <w:r w:rsidRPr="0067437C">
        <w:rPr>
          <w:sz w:val="28"/>
          <w:szCs w:val="28"/>
        </w:rPr>
        <w:t>Confidentiality</w:t>
      </w:r>
      <w:bookmarkEnd w:id="219"/>
      <w:bookmarkEnd w:id="234"/>
    </w:p>
    <w:p w14:paraId="393F87F1" w14:textId="77777777" w:rsidR="00D9466C" w:rsidRPr="0067437C" w:rsidRDefault="00D9466C" w:rsidP="009E4E14">
      <w:pPr>
        <w:pStyle w:val="BodyText"/>
        <w:ind w:left="1627" w:right="43"/>
      </w:pPr>
      <w:bookmarkStart w:id="235" w:name="_Toc480606714"/>
      <w:bookmarkStart w:id="236" w:name="_Toc480345530"/>
      <w:bookmarkStart w:id="237" w:name="_Toc480254696"/>
      <w:bookmarkStart w:id="238" w:name="_Toc480016069"/>
      <w:bookmarkStart w:id="239" w:name="_Toc480016011"/>
      <w:bookmarkStart w:id="240" w:name="_Toc480009423"/>
      <w:bookmarkStart w:id="241" w:name="_Toc479992780"/>
      <w:bookmarkStart w:id="242" w:name="_Toc479991172"/>
      <w:bookmarkStart w:id="243" w:name="_Toc479739521"/>
      <w:bookmarkStart w:id="244" w:name="_Toc479739458"/>
      <w:bookmarkStart w:id="245" w:name="_Toc478789102"/>
      <w:r w:rsidRPr="0067437C">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w:t>
      </w:r>
      <w:r w:rsidR="00842077" w:rsidRPr="0067437C">
        <w:t>to any unauthorized individual.</w:t>
      </w:r>
    </w:p>
    <w:p w14:paraId="554EEDEF" w14:textId="77777777" w:rsidR="00047AFA" w:rsidRPr="0067437C" w:rsidRDefault="00D9466C" w:rsidP="009E4E14">
      <w:pPr>
        <w:pStyle w:val="BodyText"/>
        <w:ind w:left="1627" w:right="43"/>
        <w:rPr>
          <w:szCs w:val="24"/>
        </w:rPr>
      </w:pPr>
      <w:r w:rsidRPr="0067437C">
        <w:rPr>
          <w:szCs w:val="24"/>
        </w:rPr>
        <w:t>Employees with whom juvenile court information is shared as permitted by law shall be asked</w:t>
      </w:r>
      <w:r w:rsidR="00687B6D" w:rsidRPr="0067437C">
        <w:rPr>
          <w:szCs w:val="24"/>
        </w:rPr>
        <w:t xml:space="preserve"> to</w:t>
      </w:r>
      <w:r w:rsidRPr="0067437C">
        <w:rPr>
          <w:szCs w:val="24"/>
        </w:rPr>
        <w:t xml:space="preserve"> sign a statement indicating they understand the information is to b</w:t>
      </w:r>
      <w:r w:rsidR="007E7139" w:rsidRPr="0067437C">
        <w:rPr>
          <w:szCs w:val="24"/>
        </w:rPr>
        <w:t>e held in strictest confidence.</w:t>
      </w:r>
    </w:p>
    <w:p w14:paraId="500ACB4E" w14:textId="77777777" w:rsidR="00047AFA" w:rsidRPr="0067437C" w:rsidRDefault="00047AFA" w:rsidP="009E4E14">
      <w:pPr>
        <w:pStyle w:val="BodyText"/>
        <w:ind w:firstLine="1627"/>
        <w:rPr>
          <w:i/>
        </w:rPr>
      </w:pPr>
      <w:r w:rsidRPr="0067437C">
        <w:rPr>
          <w:i/>
        </w:rPr>
        <w:t>Access to be Limited</w:t>
      </w:r>
    </w:p>
    <w:p w14:paraId="4926553D" w14:textId="77777777" w:rsidR="00D9466C" w:rsidRPr="0067437C" w:rsidRDefault="00047AFA" w:rsidP="009E4E14">
      <w:pPr>
        <w:pStyle w:val="BodyText"/>
        <w:ind w:left="1627" w:right="43"/>
        <w:rPr>
          <w:b/>
          <w:bCs/>
          <w:szCs w:val="24"/>
        </w:rPr>
      </w:pPr>
      <w:r w:rsidRPr="0067437C">
        <w:rPr>
          <w:rStyle w:val="ksbanormal"/>
          <w:rFonts w:ascii="Garamond" w:hAnsi="Garamond"/>
        </w:rPr>
        <w:t xml:space="preserve">Employees may only access student record information in which they have a legitimate educational interest. </w:t>
      </w:r>
      <w:r w:rsidR="00D9466C" w:rsidRPr="0067437C">
        <w:rPr>
          <w:b/>
          <w:bCs/>
          <w:szCs w:val="24"/>
        </w:rPr>
        <w:t>03.111/</w:t>
      </w:r>
      <w:r w:rsidR="00683205" w:rsidRPr="0067437C">
        <w:rPr>
          <w:b/>
          <w:bCs/>
          <w:szCs w:val="24"/>
        </w:rPr>
        <w:t>03.211/</w:t>
      </w:r>
      <w:r w:rsidR="00D9466C" w:rsidRPr="0067437C">
        <w:rPr>
          <w:b/>
          <w:bCs/>
          <w:szCs w:val="24"/>
        </w:rPr>
        <w:t>09.14/09.213/09.43</w:t>
      </w:r>
    </w:p>
    <w:p w14:paraId="5EA0E032" w14:textId="77777777" w:rsidR="00D9466C" w:rsidRPr="0067437C" w:rsidRDefault="00D9466C" w:rsidP="009E4E14">
      <w:pPr>
        <w:pStyle w:val="BodyText"/>
        <w:ind w:left="1627" w:right="43"/>
        <w:rPr>
          <w:b/>
          <w:bCs/>
          <w:szCs w:val="24"/>
        </w:rPr>
      </w:pPr>
      <w:r w:rsidRPr="0067437C">
        <w:rPr>
          <w:szCs w:val="24"/>
        </w:rPr>
        <w:t xml:space="preserve">Both federal law and Board policy prohibit employees from making unauthorized disclosure of, using, or disseminating personal information regarding minors over the Internet. </w:t>
      </w:r>
      <w:r w:rsidRPr="0067437C">
        <w:rPr>
          <w:b/>
          <w:bCs/>
          <w:szCs w:val="24"/>
        </w:rPr>
        <w:t>08.2323</w:t>
      </w:r>
    </w:p>
    <w:p w14:paraId="5CC5D29A" w14:textId="77777777" w:rsidR="002B6796" w:rsidRPr="0067437C" w:rsidRDefault="002B6796" w:rsidP="002B6796">
      <w:pPr>
        <w:pStyle w:val="Heading1"/>
        <w:tabs>
          <w:tab w:val="left" w:pos="4736"/>
        </w:tabs>
        <w:spacing w:before="0" w:after="240"/>
        <w:ind w:left="1620"/>
        <w:rPr>
          <w:sz w:val="28"/>
          <w:szCs w:val="28"/>
        </w:rPr>
      </w:pPr>
      <w:bookmarkStart w:id="246" w:name="_Toc447109600"/>
      <w:bookmarkStart w:id="247" w:name="_Toc447107059"/>
      <w:bookmarkStart w:id="248" w:name="_Toc106028215"/>
      <w:r w:rsidRPr="0067437C">
        <w:rPr>
          <w:sz w:val="28"/>
          <w:szCs w:val="28"/>
        </w:rPr>
        <w:t>Information Security Breach</w:t>
      </w:r>
      <w:bookmarkEnd w:id="246"/>
      <w:bookmarkEnd w:id="247"/>
      <w:bookmarkEnd w:id="248"/>
    </w:p>
    <w:p w14:paraId="2C2D4220" w14:textId="77777777" w:rsidR="002B6796" w:rsidRPr="0067437C" w:rsidRDefault="002B6796" w:rsidP="00390197">
      <w:pPr>
        <w:spacing w:after="240"/>
        <w:ind w:left="1620"/>
        <w:jc w:val="both"/>
        <w:rPr>
          <w:rFonts w:eastAsia="Calibri"/>
          <w:sz w:val="24"/>
          <w:szCs w:val="24"/>
        </w:rPr>
      </w:pPr>
      <w:r w:rsidRPr="0067437C">
        <w:rPr>
          <w:rFonts w:eastAsia="Calibri"/>
          <w:sz w:val="24"/>
          <w:szCs w:val="24"/>
        </w:rPr>
        <w:t>Information security breaches shall be handled in accordance with KRS 61.931, KRS 61.932, and KRS 61.933 including, but not limited to, investigations and notifications.</w:t>
      </w:r>
    </w:p>
    <w:p w14:paraId="5F4E99D8" w14:textId="77777777" w:rsidR="002B6796" w:rsidRPr="0067437C" w:rsidRDefault="002B6796" w:rsidP="002B6796">
      <w:pPr>
        <w:spacing w:after="240"/>
        <w:ind w:left="1620"/>
        <w:jc w:val="both"/>
        <w:rPr>
          <w:rFonts w:eastAsia="Calibri"/>
          <w:sz w:val="24"/>
          <w:szCs w:val="24"/>
        </w:rPr>
      </w:pPr>
      <w:r w:rsidRPr="0067437C">
        <w:rPr>
          <w:rFonts w:eastAsia="Calibri"/>
          <w:sz w:val="24"/>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67437C">
        <w:rPr>
          <w:rFonts w:eastAsia="Calibri"/>
          <w:b/>
          <w:sz w:val="24"/>
          <w:szCs w:val="24"/>
        </w:rPr>
        <w:t>01.61</w:t>
      </w:r>
    </w:p>
    <w:p w14:paraId="6570D39A" w14:textId="77777777" w:rsidR="00D9466C" w:rsidRPr="0067437C" w:rsidRDefault="00D9466C" w:rsidP="009E4E14">
      <w:pPr>
        <w:pStyle w:val="Heading1"/>
        <w:spacing w:before="0" w:after="240"/>
        <w:ind w:left="1620" w:right="43"/>
        <w:rPr>
          <w:sz w:val="28"/>
          <w:szCs w:val="28"/>
        </w:rPr>
      </w:pPr>
      <w:bookmarkStart w:id="249" w:name="_Toc193706259"/>
      <w:bookmarkStart w:id="250" w:name="_Toc236632657"/>
      <w:bookmarkStart w:id="251" w:name="_Toc106028216"/>
      <w:bookmarkEnd w:id="235"/>
      <w:bookmarkEnd w:id="236"/>
      <w:bookmarkEnd w:id="237"/>
      <w:bookmarkEnd w:id="238"/>
      <w:bookmarkEnd w:id="239"/>
      <w:bookmarkEnd w:id="240"/>
      <w:bookmarkEnd w:id="241"/>
      <w:bookmarkEnd w:id="242"/>
      <w:bookmarkEnd w:id="243"/>
      <w:bookmarkEnd w:id="244"/>
      <w:bookmarkEnd w:id="245"/>
      <w:r w:rsidRPr="0067437C">
        <w:rPr>
          <w:sz w:val="28"/>
          <w:szCs w:val="28"/>
        </w:rPr>
        <w:lastRenderedPageBreak/>
        <w:t>Reasonable Assurance</w:t>
      </w:r>
      <w:bookmarkEnd w:id="249"/>
      <w:bookmarkEnd w:id="250"/>
      <w:bookmarkEnd w:id="251"/>
    </w:p>
    <w:p w14:paraId="34729682" w14:textId="77777777" w:rsidR="00D9466C" w:rsidRPr="0067437C" w:rsidRDefault="00F9129E" w:rsidP="009E4E14">
      <w:pPr>
        <w:spacing w:after="240"/>
        <w:ind w:left="1620" w:right="43"/>
        <w:jc w:val="both"/>
        <w:rPr>
          <w:sz w:val="24"/>
          <w:szCs w:val="24"/>
        </w:rPr>
      </w:pPr>
      <w:r w:rsidRPr="0067437C">
        <w:rPr>
          <w:sz w:val="24"/>
          <w:szCs w:val="24"/>
        </w:rPr>
        <w:t xml:space="preserve">Substitute employees </w:t>
      </w:r>
      <w:r w:rsidR="00D9466C" w:rsidRPr="0067437C">
        <w:rPr>
          <w:sz w:val="24"/>
          <w:szCs w:val="24"/>
        </w:rPr>
        <w:t>shall be notified in writing</w:t>
      </w:r>
      <w:r w:rsidR="009B0CA0" w:rsidRPr="0067437C">
        <w:rPr>
          <w:sz w:val="24"/>
          <w:szCs w:val="24"/>
        </w:rPr>
        <w:t xml:space="preserve"> </w:t>
      </w:r>
      <w:r w:rsidRPr="0067437C">
        <w:rPr>
          <w:sz w:val="24"/>
          <w:szCs w:val="24"/>
        </w:rPr>
        <w:t>by the last day of school</w:t>
      </w:r>
      <w:r w:rsidRPr="0067437C">
        <w:rPr>
          <w:b/>
          <w:sz w:val="24"/>
          <w:szCs w:val="24"/>
        </w:rPr>
        <w:t xml:space="preserve"> </w:t>
      </w:r>
      <w:r w:rsidR="00D9466C" w:rsidRPr="0067437C">
        <w:rPr>
          <w:sz w:val="24"/>
          <w:szCs w:val="24"/>
        </w:rPr>
        <w:t xml:space="preserve">each year as to whether they have reasonable assurance of continued employment for the following school year. </w:t>
      </w:r>
      <w:r w:rsidRPr="0067437C">
        <w:rPr>
          <w:b/>
          <w:sz w:val="24"/>
          <w:szCs w:val="24"/>
        </w:rPr>
        <w:t>03.21/</w:t>
      </w:r>
      <w:r w:rsidR="00D9466C" w:rsidRPr="0067437C">
        <w:rPr>
          <w:b/>
          <w:sz w:val="24"/>
          <w:szCs w:val="24"/>
        </w:rPr>
        <w:t>03.4</w:t>
      </w:r>
    </w:p>
    <w:p w14:paraId="2B04D1B8" w14:textId="77777777" w:rsidR="00D9466C" w:rsidRPr="0067437C" w:rsidRDefault="00D9466C" w:rsidP="009E4E14">
      <w:pPr>
        <w:pStyle w:val="Heading1"/>
        <w:spacing w:before="0" w:after="240"/>
        <w:ind w:left="1620" w:right="43"/>
        <w:rPr>
          <w:sz w:val="28"/>
          <w:szCs w:val="28"/>
        </w:rPr>
      </w:pPr>
      <w:bookmarkStart w:id="252" w:name="_Toc236632658"/>
      <w:bookmarkStart w:id="253" w:name="_Toc106028217"/>
      <w:r w:rsidRPr="0067437C">
        <w:rPr>
          <w:sz w:val="28"/>
          <w:szCs w:val="28"/>
        </w:rPr>
        <w:t>Salaries</w:t>
      </w:r>
      <w:bookmarkEnd w:id="252"/>
      <w:bookmarkEnd w:id="253"/>
    </w:p>
    <w:p w14:paraId="72EE472C" w14:textId="77777777" w:rsidR="00D9466C" w:rsidRPr="0067437C" w:rsidRDefault="00D10C56" w:rsidP="009E4E14">
      <w:pPr>
        <w:pStyle w:val="BodyText"/>
        <w:ind w:left="1620" w:right="43"/>
        <w:rPr>
          <w:b/>
          <w:bCs/>
          <w:szCs w:val="24"/>
        </w:rPr>
      </w:pPr>
      <w:r w:rsidRPr="0067437C">
        <w:rPr>
          <w:szCs w:val="24"/>
        </w:rPr>
        <w:t>Substitute teachers</w:t>
      </w:r>
      <w:r w:rsidR="00D9466C" w:rsidRPr="0067437C">
        <w:rPr>
          <w:szCs w:val="24"/>
        </w:rPr>
        <w:t xml:space="preserve"> are paid on a per diem basis according to a schedule approved annually by the Board. The salary schedule may reflect adjustments for long-term/continuous assignments </w:t>
      </w:r>
      <w:r w:rsidR="00D9466C" w:rsidRPr="0067437C">
        <w:rPr>
          <w:b/>
          <w:bCs/>
          <w:szCs w:val="24"/>
        </w:rPr>
        <w:t>03.4</w:t>
      </w:r>
    </w:p>
    <w:p w14:paraId="3A2D6031" w14:textId="77777777" w:rsidR="00D10C56" w:rsidRPr="0067437C" w:rsidRDefault="00D10C56" w:rsidP="009E4E14">
      <w:pPr>
        <w:pStyle w:val="BodyText"/>
        <w:ind w:left="1620" w:right="43"/>
        <w:rPr>
          <w:szCs w:val="24"/>
        </w:rPr>
      </w:pPr>
      <w:r w:rsidRPr="0067437C">
        <w:rPr>
          <w:bCs/>
          <w:szCs w:val="24"/>
        </w:rPr>
        <w:t xml:space="preserve">Classified substitutes are paid on an hourly basis as determined by the Board. </w:t>
      </w:r>
      <w:r w:rsidRPr="0067437C">
        <w:rPr>
          <w:b/>
          <w:bCs/>
          <w:szCs w:val="24"/>
        </w:rPr>
        <w:t>03.221</w:t>
      </w:r>
    </w:p>
    <w:p w14:paraId="79CFFF5B" w14:textId="77777777" w:rsidR="00D9466C" w:rsidRPr="0067437C" w:rsidRDefault="00D9466C" w:rsidP="009E4E14">
      <w:pPr>
        <w:autoSpaceDE w:val="0"/>
        <w:autoSpaceDN w:val="0"/>
        <w:adjustRightInd w:val="0"/>
        <w:spacing w:after="240"/>
        <w:ind w:left="1620" w:right="40"/>
        <w:jc w:val="both"/>
        <w:rPr>
          <w:rFonts w:cs="Arial"/>
          <w:b/>
          <w:bCs/>
          <w:sz w:val="24"/>
          <w:szCs w:val="24"/>
        </w:rPr>
      </w:pPr>
      <w:r w:rsidRPr="0067437C">
        <w:rPr>
          <w:rFonts w:cs="Arial"/>
          <w:bCs/>
          <w:sz w:val="24"/>
          <w:szCs w:val="24"/>
        </w:rPr>
        <w:t>Paychecks shall be issued according to a schedule approved by the Board of Education.</w:t>
      </w:r>
      <w:r w:rsidR="00297167" w:rsidRPr="0067437C">
        <w:rPr>
          <w:rFonts w:cs="Arial"/>
          <w:bCs/>
          <w:sz w:val="24"/>
          <w:szCs w:val="24"/>
        </w:rPr>
        <w:t xml:space="preserve"> </w:t>
      </w:r>
      <w:r w:rsidR="00297167" w:rsidRPr="0067437C">
        <w:rPr>
          <w:rFonts w:cs="Arial"/>
          <w:b/>
          <w:bCs/>
          <w:sz w:val="24"/>
          <w:szCs w:val="24"/>
        </w:rPr>
        <w:t>03.121</w:t>
      </w:r>
      <w:r w:rsidR="00D10C56" w:rsidRPr="0067437C">
        <w:rPr>
          <w:rFonts w:cs="Arial"/>
          <w:b/>
          <w:bCs/>
          <w:sz w:val="24"/>
          <w:szCs w:val="24"/>
        </w:rPr>
        <w:t>/03.221</w:t>
      </w:r>
    </w:p>
    <w:p w14:paraId="3B8431CE" w14:textId="77777777" w:rsidR="00D9466C" w:rsidRPr="0067437C" w:rsidRDefault="007576E4" w:rsidP="009E4E14">
      <w:pPr>
        <w:pStyle w:val="BodyText"/>
        <w:ind w:left="1620"/>
      </w:pPr>
      <w:r w:rsidRPr="0067437C">
        <w:t xml:space="preserve">It is recommended that substitute </w:t>
      </w:r>
      <w:r w:rsidR="00D10C56" w:rsidRPr="0067437C">
        <w:t>employees</w:t>
      </w:r>
      <w:r w:rsidRPr="0067437C">
        <w:t xml:space="preserve"> maintain a personal record of days</w:t>
      </w:r>
      <w:r w:rsidR="00D10C56" w:rsidRPr="0067437C">
        <w:t xml:space="preserve"> and/or hours</w:t>
      </w:r>
      <w:r w:rsidRPr="0067437C">
        <w:t xml:space="preserve"> worked by location and date </w:t>
      </w:r>
      <w:r w:rsidR="00E20022" w:rsidRPr="0067437C">
        <w:t xml:space="preserve">to enable them to confirm that </w:t>
      </w:r>
      <w:r w:rsidRPr="0067437C">
        <w:t>they are paid correctly</w:t>
      </w:r>
      <w:r w:rsidR="00E20022" w:rsidRPr="0067437C">
        <w:t>.</w:t>
      </w:r>
      <w:r w:rsidRPr="0067437C">
        <w:t xml:space="preserve"> </w:t>
      </w:r>
      <w:r w:rsidR="00D9466C" w:rsidRPr="0067437C">
        <w:t>If you have any questions concerning your pay, please call the Central Office.</w:t>
      </w:r>
    </w:p>
    <w:p w14:paraId="59778D77" w14:textId="77777777" w:rsidR="00D613DF" w:rsidRPr="0067437C" w:rsidRDefault="00D613DF" w:rsidP="009E4E14">
      <w:pPr>
        <w:pStyle w:val="Heading1"/>
        <w:spacing w:before="0" w:after="240"/>
        <w:ind w:left="1620" w:right="40"/>
        <w:rPr>
          <w:sz w:val="28"/>
          <w:szCs w:val="28"/>
        </w:rPr>
      </w:pPr>
      <w:bookmarkStart w:id="254" w:name="_Toc193706261"/>
      <w:bookmarkStart w:id="255" w:name="_Toc106028218"/>
      <w:bookmarkStart w:id="256" w:name="_Toc480606721"/>
      <w:bookmarkStart w:id="257" w:name="_Toc480345537"/>
      <w:bookmarkStart w:id="258" w:name="_Toc480254703"/>
      <w:bookmarkStart w:id="259" w:name="_Toc480016076"/>
      <w:bookmarkStart w:id="260" w:name="_Toc480016018"/>
      <w:bookmarkStart w:id="261" w:name="_Toc480009430"/>
      <w:bookmarkStart w:id="262" w:name="_Toc479992787"/>
      <w:bookmarkStart w:id="263" w:name="_Toc479991179"/>
      <w:bookmarkStart w:id="264" w:name="_Toc479739528"/>
      <w:bookmarkStart w:id="265" w:name="_Toc479739465"/>
      <w:bookmarkStart w:id="266" w:name="_Toc478789109"/>
      <w:r w:rsidRPr="0067437C">
        <w:rPr>
          <w:sz w:val="28"/>
          <w:szCs w:val="28"/>
        </w:rPr>
        <w:t>Payroll Deductions</w:t>
      </w:r>
      <w:bookmarkEnd w:id="254"/>
      <w:bookmarkEnd w:id="255"/>
    </w:p>
    <w:p w14:paraId="5A7B0211" w14:textId="77777777" w:rsidR="0060168A" w:rsidRPr="0067437C" w:rsidRDefault="00D9466C" w:rsidP="009E4E14">
      <w:pPr>
        <w:spacing w:after="240"/>
        <w:ind w:left="1620" w:right="40"/>
        <w:jc w:val="both"/>
        <w:rPr>
          <w:sz w:val="24"/>
          <w:szCs w:val="24"/>
        </w:rPr>
      </w:pPr>
      <w:r w:rsidRPr="0067437C">
        <w:rPr>
          <w:sz w:val="24"/>
          <w:szCs w:val="24"/>
        </w:rPr>
        <w:t xml:space="preserve">Substitute </w:t>
      </w:r>
      <w:r w:rsidR="001660AF" w:rsidRPr="0067437C">
        <w:rPr>
          <w:sz w:val="24"/>
          <w:szCs w:val="24"/>
        </w:rPr>
        <w:t>employees</w:t>
      </w:r>
      <w:r w:rsidRPr="0067437C">
        <w:rPr>
          <w:sz w:val="24"/>
          <w:szCs w:val="24"/>
        </w:rPr>
        <w:t xml:space="preserve"> are subject to payroll deductions required by law. Mandatory deductions include state and federal taxes, deductions required by the Teachers' Retirement System of the State of Kentucky</w:t>
      </w:r>
      <w:r w:rsidR="001A415D" w:rsidRPr="0067437C">
        <w:rPr>
          <w:sz w:val="24"/>
          <w:szCs w:val="24"/>
        </w:rPr>
        <w:t xml:space="preserve"> or by CERS, as applicable</w:t>
      </w:r>
      <w:r w:rsidRPr="0067437C">
        <w:rPr>
          <w:sz w:val="24"/>
          <w:szCs w:val="24"/>
        </w:rPr>
        <w:t xml:space="preserve">, deductions required as a result of judicial process, and Medicare (FICA). </w:t>
      </w:r>
    </w:p>
    <w:p w14:paraId="3C0B3F56" w14:textId="77777777" w:rsidR="00D613DF" w:rsidRPr="0067437C" w:rsidRDefault="0060168A" w:rsidP="009E4E14">
      <w:pPr>
        <w:spacing w:after="240"/>
        <w:ind w:left="1620" w:right="40"/>
        <w:jc w:val="both"/>
        <w:rPr>
          <w:b/>
          <w:sz w:val="24"/>
          <w:szCs w:val="24"/>
        </w:rPr>
      </w:pPr>
      <w:r w:rsidRPr="0067437C">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000A6D81" w:rsidRPr="0067437C">
        <w:rPr>
          <w:bCs/>
        </w:rPr>
        <w:t xml:space="preserve"> </w:t>
      </w:r>
      <w:r w:rsidR="00D9466C" w:rsidRPr="0067437C">
        <w:rPr>
          <w:b/>
          <w:sz w:val="24"/>
          <w:szCs w:val="24"/>
        </w:rPr>
        <w:t>03.1211</w:t>
      </w:r>
      <w:r w:rsidR="001660AF" w:rsidRPr="0067437C">
        <w:rPr>
          <w:b/>
          <w:sz w:val="24"/>
          <w:szCs w:val="24"/>
        </w:rPr>
        <w:t>/03.2211</w:t>
      </w:r>
    </w:p>
    <w:p w14:paraId="16899512" w14:textId="77777777" w:rsidR="009E4E14" w:rsidRPr="0067437C" w:rsidRDefault="009E4E14" w:rsidP="009E4E14">
      <w:pPr>
        <w:spacing w:after="240"/>
        <w:ind w:left="1620" w:right="40"/>
        <w:jc w:val="both"/>
        <w:rPr>
          <w:sz w:val="24"/>
          <w:szCs w:val="24"/>
        </w:rPr>
      </w:pPr>
    </w:p>
    <w:bookmarkEnd w:id="220"/>
    <w:bookmarkEnd w:id="221"/>
    <w:bookmarkEnd w:id="222"/>
    <w:bookmarkEnd w:id="223"/>
    <w:bookmarkEnd w:id="224"/>
    <w:bookmarkEnd w:id="225"/>
    <w:bookmarkEnd w:id="226"/>
    <w:bookmarkEnd w:id="227"/>
    <w:bookmarkEnd w:id="228"/>
    <w:bookmarkEnd w:id="229"/>
    <w:bookmarkEnd w:id="230"/>
    <w:bookmarkEnd w:id="256"/>
    <w:bookmarkEnd w:id="257"/>
    <w:bookmarkEnd w:id="258"/>
    <w:bookmarkEnd w:id="259"/>
    <w:bookmarkEnd w:id="260"/>
    <w:bookmarkEnd w:id="261"/>
    <w:bookmarkEnd w:id="262"/>
    <w:bookmarkEnd w:id="263"/>
    <w:bookmarkEnd w:id="264"/>
    <w:bookmarkEnd w:id="265"/>
    <w:bookmarkEnd w:id="266"/>
    <w:p w14:paraId="37288A50" w14:textId="77777777" w:rsidR="00D613DF" w:rsidRPr="0067437C" w:rsidRDefault="00D613DF" w:rsidP="00D613DF">
      <w:pPr>
        <w:rPr>
          <w:b/>
          <w:bCs/>
          <w:spacing w:val="-5"/>
          <w:sz w:val="22"/>
          <w:szCs w:val="22"/>
        </w:rPr>
        <w:sectPr w:rsidR="00D613DF" w:rsidRPr="0067437C" w:rsidSect="00A041E6">
          <w:headerReference w:type="default" r:id="rId21"/>
          <w:pgSz w:w="12240" w:h="15840"/>
          <w:pgMar w:top="1800" w:right="1195" w:bottom="1800" w:left="1195" w:header="960" w:footer="960" w:gutter="0"/>
          <w:cols w:space="720"/>
        </w:sectPr>
      </w:pPr>
    </w:p>
    <w:bookmarkStart w:id="267" w:name="_Toc452990966"/>
    <w:bookmarkStart w:id="268" w:name="_Toc479675281"/>
    <w:bookmarkStart w:id="269" w:name="_Toc485298141"/>
    <w:bookmarkStart w:id="270" w:name="_Toc485971128"/>
    <w:bookmarkStart w:id="271" w:name="_Toc194310947"/>
    <w:bookmarkStart w:id="272" w:name="_Toc194310988"/>
    <w:bookmarkStart w:id="273" w:name="_Toc194378217"/>
    <w:bookmarkStart w:id="274" w:name="_Toc194386963"/>
    <w:bookmarkStart w:id="275" w:name="_Toc194387683"/>
    <w:bookmarkStart w:id="276" w:name="_Toc194388883"/>
    <w:bookmarkStart w:id="277" w:name="_Toc194388949"/>
    <w:bookmarkStart w:id="278" w:name="_Toc194390807"/>
    <w:bookmarkStart w:id="279" w:name="_Toc194391037"/>
    <w:bookmarkStart w:id="280" w:name="_Toc194393812"/>
    <w:bookmarkStart w:id="281" w:name="_Toc194395371"/>
    <w:bookmarkStart w:id="282" w:name="_Toc194397805"/>
    <w:bookmarkStart w:id="283" w:name="_Toc196035644"/>
    <w:bookmarkStart w:id="284" w:name="_Toc238531344"/>
    <w:bookmarkStart w:id="285" w:name="_Toc238531451"/>
    <w:bookmarkStart w:id="286" w:name="_Toc238548264"/>
    <w:bookmarkStart w:id="287" w:name="_Toc238548462"/>
    <w:bookmarkStart w:id="288" w:name="_Toc242591175"/>
    <w:bookmarkStart w:id="289" w:name="_Toc242591222"/>
    <w:bookmarkStart w:id="290" w:name="_Toc242591486"/>
    <w:bookmarkStart w:id="291" w:name="_Toc242592374"/>
    <w:bookmarkStart w:id="292" w:name="_Toc242671870"/>
    <w:bookmarkStart w:id="293" w:name="_Toc242672356"/>
    <w:bookmarkStart w:id="294" w:name="_Toc242775188"/>
    <w:bookmarkStart w:id="295" w:name="_Toc242778574"/>
    <w:bookmarkStart w:id="296" w:name="_Toc242778645"/>
    <w:bookmarkStart w:id="297" w:name="_Toc242778705"/>
    <w:bookmarkStart w:id="298" w:name="_Toc242778758"/>
    <w:bookmarkStart w:id="299" w:name="_Toc242778814"/>
    <w:bookmarkStart w:id="300" w:name="_Toc242778892"/>
    <w:bookmarkStart w:id="301" w:name="_Toc242778938"/>
    <w:bookmarkStart w:id="302" w:name="_Toc242778984"/>
    <w:bookmarkStart w:id="303" w:name="_Toc242779034"/>
    <w:bookmarkStart w:id="304" w:name="_Toc242779080"/>
    <w:bookmarkStart w:id="305" w:name="_Toc242779308"/>
    <w:bookmarkStart w:id="306" w:name="_Toc244578745"/>
    <w:bookmarkStart w:id="307" w:name="_Toc244578890"/>
    <w:bookmarkStart w:id="308" w:name="_Toc244597275"/>
    <w:bookmarkStart w:id="309" w:name="_Toc244935599"/>
    <w:bookmarkStart w:id="310" w:name="_Toc290290117"/>
    <w:bookmarkStart w:id="311" w:name="_Toc290292468"/>
    <w:bookmarkStart w:id="312" w:name="_Toc290369621"/>
    <w:bookmarkStart w:id="313" w:name="_Toc290376850"/>
    <w:bookmarkStart w:id="314" w:name="_Toc300823769"/>
    <w:bookmarkStart w:id="315" w:name="_Toc352667425"/>
    <w:bookmarkStart w:id="316" w:name="_Toc352667478"/>
    <w:bookmarkStart w:id="317" w:name="_Toc352667587"/>
    <w:bookmarkStart w:id="318" w:name="_Toc352667671"/>
    <w:bookmarkStart w:id="319" w:name="_Toc352679077"/>
    <w:bookmarkStart w:id="320" w:name="_Toc352684514"/>
    <w:bookmarkStart w:id="321" w:name="_Toc352745882"/>
    <w:bookmarkStart w:id="322" w:name="_Toc365012703"/>
    <w:bookmarkStart w:id="323" w:name="_Toc385248686"/>
    <w:bookmarkStart w:id="324" w:name="_Toc386445205"/>
    <w:bookmarkStart w:id="325" w:name="_Toc389030076"/>
    <w:bookmarkStart w:id="326" w:name="_Toc389030131"/>
    <w:bookmarkStart w:id="327" w:name="_Toc389656494"/>
    <w:bookmarkStart w:id="328" w:name="_Toc389729631"/>
    <w:bookmarkStart w:id="329" w:name="_Toc389729687"/>
    <w:bookmarkStart w:id="330" w:name="_Toc391983415"/>
    <w:bookmarkStart w:id="331" w:name="_Toc391983619"/>
    <w:bookmarkStart w:id="332" w:name="_Toc415225149"/>
    <w:bookmarkStart w:id="333" w:name="_Toc416160869"/>
    <w:bookmarkStart w:id="334" w:name="_Toc423420006"/>
    <w:bookmarkStart w:id="335" w:name="_Toc447874349"/>
    <w:bookmarkStart w:id="336" w:name="_Toc452633651"/>
    <w:p w14:paraId="294EF070" w14:textId="77777777" w:rsidR="00503A72" w:rsidRPr="0067437C" w:rsidRDefault="00D97664" w:rsidP="00ED3091">
      <w:pPr>
        <w:rPr>
          <w:sz w:val="22"/>
          <w:szCs w:val="22"/>
        </w:rPr>
        <w:sectPr w:rsidR="00503A72" w:rsidRPr="0067437C" w:rsidSect="003F0849">
          <w:headerReference w:type="default" r:id="rId22"/>
          <w:footerReference w:type="first" r:id="rId23"/>
          <w:type w:val="nextColumn"/>
          <w:pgSz w:w="12240" w:h="15840"/>
          <w:pgMar w:top="1800" w:right="1195" w:bottom="1800" w:left="1195" w:header="965" w:footer="965" w:gutter="0"/>
          <w:pgNumType w:start="10"/>
          <w:cols w:space="720"/>
          <w:titlePg/>
          <w:docGrid w:linePitch="218"/>
        </w:sectPr>
      </w:pPr>
      <w:r w:rsidRPr="0067437C">
        <w:rPr>
          <w:noProof/>
        </w:rPr>
        <w:lastRenderedPageBreak/>
        <mc:AlternateContent>
          <mc:Choice Requires="wps">
            <w:drawing>
              <wp:anchor distT="0" distB="0" distL="114300" distR="114300" simplePos="0" relativeHeight="251655168" behindDoc="0" locked="0" layoutInCell="1" allowOverlap="1" wp14:anchorId="050D1314" wp14:editId="61A1941F">
                <wp:simplePos x="0" y="0"/>
                <wp:positionH relativeFrom="column">
                  <wp:posOffset>4207510</wp:posOffset>
                </wp:positionH>
                <wp:positionV relativeFrom="paragraph">
                  <wp:posOffset>444500</wp:posOffset>
                </wp:positionV>
                <wp:extent cx="1828800" cy="1828800"/>
                <wp:effectExtent l="0" t="0" r="0" b="0"/>
                <wp:wrapSquare wrapText="bothSides"/>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356A408E" w14:textId="77777777" w:rsidR="00EC00FD" w:rsidRDefault="00EC00FD" w:rsidP="00D613DF">
                            <w:pPr>
                              <w:jc w:val="center"/>
                              <w:rPr>
                                <w:rFonts w:ascii="Arial Black" w:hAnsi="Arial Black"/>
                                <w:sz w:val="36"/>
                              </w:rPr>
                            </w:pPr>
                            <w:r>
                              <w:rPr>
                                <w:rFonts w:ascii="Arial Black" w:hAnsi="Arial Black"/>
                                <w:sz w:val="36"/>
                              </w:rPr>
                              <w:t>Section</w:t>
                            </w:r>
                          </w:p>
                          <w:p w14:paraId="483B4DB8" w14:textId="77777777" w:rsidR="00EC00FD" w:rsidRDefault="00EC00FD" w:rsidP="00D613DF">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D1314" id="Text Box 90" o:spid="_x0000_s1029" type="#_x0000_t202" style="position:absolute;margin-left:331.3pt;margin-top:35pt;width:2in;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">
                <v:textbox>
                  <w:txbxContent>
                    <w:p w14:paraId="356A408E" w14:textId="77777777" w:rsidR="00EC00FD" w:rsidRDefault="00EC00FD" w:rsidP="00D613DF">
                      <w:pPr>
                        <w:jc w:val="center"/>
                        <w:rPr>
                          <w:rFonts w:ascii="Arial Black" w:hAnsi="Arial Black"/>
                          <w:sz w:val="36"/>
                        </w:rPr>
                      </w:pPr>
                      <w:r>
                        <w:rPr>
                          <w:rFonts w:ascii="Arial Black" w:hAnsi="Arial Black"/>
                          <w:sz w:val="36"/>
                        </w:rPr>
                        <w:t>Section</w:t>
                      </w:r>
                    </w:p>
                    <w:p w14:paraId="483B4DB8" w14:textId="77777777" w:rsidR="00EC00FD" w:rsidRDefault="00EC00FD" w:rsidP="00D613DF">
                      <w:pPr>
                        <w:jc w:val="center"/>
                      </w:pPr>
                      <w:r>
                        <w:rPr>
                          <w:rFonts w:ascii="Arial Black" w:hAnsi="Arial Black"/>
                          <w:sz w:val="144"/>
                        </w:rPr>
                        <w:t>2</w:t>
                      </w:r>
                    </w:p>
                  </w:txbxContent>
                </v:textbox>
                <w10:wrap type="square"/>
              </v:shape>
            </w:pict>
          </mc:Fallback>
        </mc:AlternateContent>
      </w:r>
      <w:bookmarkEnd w:id="267"/>
      <w:bookmarkEnd w:id="268"/>
      <w:bookmarkEnd w:id="269"/>
      <w:bookmarkEnd w:id="270"/>
    </w:p>
    <w:p w14:paraId="546AB634" w14:textId="77777777" w:rsidR="00D613DF" w:rsidRPr="0067437C" w:rsidRDefault="00D613DF" w:rsidP="00ED3091">
      <w:pPr>
        <w:spacing w:after="1040"/>
      </w:pPr>
      <w:bookmarkStart w:id="337" w:name="_Toc193771668"/>
      <w:bookmarkStart w:id="338" w:name="_Toc193771627"/>
      <w:bookmarkStart w:id="339" w:name="_Toc480606724"/>
      <w:bookmarkStart w:id="340" w:name="_Toc480345540"/>
      <w:bookmarkStart w:id="341" w:name="_Toc480254705"/>
      <w:bookmarkStart w:id="342" w:name="_Toc480016078"/>
      <w:bookmarkStart w:id="343" w:name="_Toc480016020"/>
      <w:bookmarkStart w:id="344" w:name="_Toc480009432"/>
      <w:bookmarkStart w:id="345" w:name="_Toc479992789"/>
      <w:bookmarkStart w:id="346" w:name="_Toc479991181"/>
      <w:bookmarkStart w:id="347" w:name="_Toc479739529"/>
      <w:bookmarkStart w:id="348" w:name="_Toc479739467"/>
      <w:bookmarkStart w:id="349" w:name="_Toc478789111"/>
      <w:bookmarkStart w:id="350" w:name="_Toc478442586"/>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1CDCC79A" w14:textId="77777777" w:rsidR="00D613DF" w:rsidRPr="0067437C" w:rsidRDefault="00D613DF" w:rsidP="00D613DF">
      <w:pPr>
        <w:pStyle w:val="ChapterTitle"/>
        <w:tabs>
          <w:tab w:val="left" w:pos="1620"/>
        </w:tabs>
        <w:spacing w:before="1080" w:after="240" w:line="240" w:lineRule="auto"/>
        <w:ind w:left="1627" w:right="43"/>
        <w:rPr>
          <w:sz w:val="40"/>
          <w:szCs w:val="40"/>
        </w:rPr>
      </w:pPr>
      <w:bookmarkStart w:id="351" w:name="_Toc193706263"/>
      <w:bookmarkStart w:id="352" w:name="_Toc106028219"/>
      <w:r w:rsidRPr="0067437C">
        <w:rPr>
          <w:sz w:val="40"/>
          <w:szCs w:val="40"/>
        </w:rPr>
        <w:t>General Information</w:t>
      </w:r>
      <w:bookmarkEnd w:id="351"/>
      <w:bookmarkEnd w:id="352"/>
      <w:r w:rsidRPr="0067437C">
        <w:rPr>
          <w:sz w:val="40"/>
          <w:szCs w:val="40"/>
        </w:rPr>
        <w:t xml:space="preserve"> </w:t>
      </w:r>
    </w:p>
    <w:p w14:paraId="5CE22933" w14:textId="2AC0BDE0" w:rsidR="00D613DF" w:rsidRPr="0067437C" w:rsidRDefault="00D613DF" w:rsidP="00D613DF">
      <w:pPr>
        <w:pStyle w:val="Heading1"/>
        <w:tabs>
          <w:tab w:val="left" w:pos="1620"/>
        </w:tabs>
        <w:spacing w:before="0"/>
        <w:ind w:left="1620" w:right="40"/>
        <w:rPr>
          <w:sz w:val="28"/>
        </w:rPr>
      </w:pPr>
      <w:bookmarkStart w:id="353" w:name="_Toc193706264"/>
      <w:bookmarkStart w:id="354" w:name="_Toc181517407"/>
      <w:bookmarkStart w:id="355" w:name="_Toc106028220"/>
      <w:bookmarkEnd w:id="339"/>
      <w:bookmarkEnd w:id="340"/>
      <w:bookmarkEnd w:id="341"/>
      <w:bookmarkEnd w:id="342"/>
      <w:bookmarkEnd w:id="343"/>
      <w:bookmarkEnd w:id="344"/>
      <w:bookmarkEnd w:id="345"/>
      <w:bookmarkEnd w:id="346"/>
      <w:bookmarkEnd w:id="347"/>
      <w:bookmarkEnd w:id="348"/>
      <w:bookmarkEnd w:id="349"/>
      <w:bookmarkEnd w:id="350"/>
      <w:r w:rsidRPr="0067437C">
        <w:rPr>
          <w:bCs w:val="0"/>
          <w:sz w:val="28"/>
        </w:rPr>
        <w:t>School Calendar</w:t>
      </w:r>
      <w:bookmarkEnd w:id="353"/>
      <w:bookmarkEnd w:id="354"/>
      <w:r w:rsidR="006A12AD" w:rsidRPr="0067437C">
        <w:rPr>
          <w:bCs w:val="0"/>
          <w:sz w:val="28"/>
        </w:rPr>
        <w:t xml:space="preserve"> 2022-2023</w:t>
      </w:r>
      <w:bookmarkEnd w:id="355"/>
    </w:p>
    <w:tbl>
      <w:tblPr>
        <w:tblW w:w="0" w:type="auto"/>
        <w:tblInd w:w="-1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30"/>
        <w:gridCol w:w="2715"/>
      </w:tblGrid>
      <w:tr w:rsidR="0067437C" w:rsidRPr="0067437C" w14:paraId="4B0BCE34" w14:textId="77777777" w:rsidTr="0067437C">
        <w:tc>
          <w:tcPr>
            <w:tcW w:w="5130" w:type="dxa"/>
            <w:tcBorders>
              <w:top w:val="double" w:sz="4" w:space="0" w:color="auto"/>
              <w:left w:val="double" w:sz="4" w:space="0" w:color="auto"/>
              <w:bottom w:val="single" w:sz="4" w:space="0" w:color="auto"/>
              <w:right w:val="single" w:sz="4" w:space="0" w:color="auto"/>
            </w:tcBorders>
            <w:hideMark/>
          </w:tcPr>
          <w:p w14:paraId="7CA36A95" w14:textId="77777777" w:rsidR="0067437C" w:rsidRPr="0067437C" w:rsidRDefault="0067437C">
            <w:pPr>
              <w:tabs>
                <w:tab w:val="left" w:pos="-2898"/>
              </w:tabs>
              <w:autoSpaceDE w:val="0"/>
              <w:autoSpaceDN w:val="0"/>
              <w:adjustRightInd w:val="0"/>
              <w:spacing w:after="60"/>
              <w:ind w:left="72" w:right="40"/>
              <w:rPr>
                <w:bCs/>
                <w:strike/>
                <w:sz w:val="22"/>
                <w:szCs w:val="22"/>
              </w:rPr>
            </w:pPr>
            <w:bookmarkStart w:id="356" w:name="_Toc193706267"/>
            <w:r w:rsidRPr="0067437C">
              <w:rPr>
                <w:bCs/>
                <w:sz w:val="22"/>
                <w:szCs w:val="22"/>
              </w:rPr>
              <w:t>August 8, 2022</w:t>
            </w:r>
          </w:p>
        </w:tc>
        <w:tc>
          <w:tcPr>
            <w:tcW w:w="2715" w:type="dxa"/>
            <w:tcBorders>
              <w:top w:val="double" w:sz="4" w:space="0" w:color="auto"/>
              <w:left w:val="single" w:sz="4" w:space="0" w:color="auto"/>
              <w:bottom w:val="single" w:sz="4" w:space="0" w:color="auto"/>
              <w:right w:val="double" w:sz="4" w:space="0" w:color="auto"/>
            </w:tcBorders>
            <w:hideMark/>
          </w:tcPr>
          <w:p w14:paraId="243CC986"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Opening Day</w:t>
            </w:r>
          </w:p>
        </w:tc>
      </w:tr>
      <w:tr w:rsidR="0067437C" w:rsidRPr="0067437C" w14:paraId="2BD3E039" w14:textId="77777777" w:rsidTr="0067437C">
        <w:tc>
          <w:tcPr>
            <w:tcW w:w="5130" w:type="dxa"/>
            <w:tcBorders>
              <w:top w:val="single" w:sz="4" w:space="0" w:color="auto"/>
              <w:left w:val="double" w:sz="4" w:space="0" w:color="auto"/>
              <w:bottom w:val="single" w:sz="4" w:space="0" w:color="auto"/>
              <w:right w:val="single" w:sz="4" w:space="0" w:color="auto"/>
            </w:tcBorders>
            <w:hideMark/>
          </w:tcPr>
          <w:p w14:paraId="1EF28765" w14:textId="77777777" w:rsidR="0067437C" w:rsidRPr="0067437C" w:rsidRDefault="0067437C">
            <w:pPr>
              <w:tabs>
                <w:tab w:val="left" w:pos="-2898"/>
              </w:tabs>
              <w:autoSpaceDE w:val="0"/>
              <w:autoSpaceDN w:val="0"/>
              <w:adjustRightInd w:val="0"/>
              <w:spacing w:after="60"/>
              <w:ind w:left="72" w:right="40"/>
              <w:rPr>
                <w:bCs/>
                <w:strike/>
                <w:sz w:val="22"/>
                <w:szCs w:val="22"/>
              </w:rPr>
            </w:pPr>
            <w:r w:rsidRPr="0067437C">
              <w:rPr>
                <w:bCs/>
                <w:sz w:val="22"/>
                <w:szCs w:val="22"/>
              </w:rPr>
              <w:t>August 9, 2022</w:t>
            </w:r>
          </w:p>
        </w:tc>
        <w:tc>
          <w:tcPr>
            <w:tcW w:w="2715" w:type="dxa"/>
            <w:tcBorders>
              <w:top w:val="single" w:sz="4" w:space="0" w:color="auto"/>
              <w:left w:val="single" w:sz="4" w:space="0" w:color="auto"/>
              <w:bottom w:val="single" w:sz="4" w:space="0" w:color="auto"/>
              <w:right w:val="double" w:sz="4" w:space="0" w:color="auto"/>
            </w:tcBorders>
            <w:hideMark/>
          </w:tcPr>
          <w:p w14:paraId="5940F3C0"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Professional Development</w:t>
            </w:r>
          </w:p>
        </w:tc>
      </w:tr>
      <w:tr w:rsidR="0067437C" w:rsidRPr="0067437C" w14:paraId="47951350" w14:textId="77777777" w:rsidTr="0067437C">
        <w:tc>
          <w:tcPr>
            <w:tcW w:w="5130" w:type="dxa"/>
            <w:tcBorders>
              <w:top w:val="single" w:sz="4" w:space="0" w:color="auto"/>
              <w:left w:val="double" w:sz="4" w:space="0" w:color="auto"/>
              <w:bottom w:val="single" w:sz="4" w:space="0" w:color="auto"/>
              <w:right w:val="single" w:sz="4" w:space="0" w:color="auto"/>
            </w:tcBorders>
            <w:hideMark/>
          </w:tcPr>
          <w:p w14:paraId="7A4DAB84"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August 10, 2022</w:t>
            </w:r>
          </w:p>
        </w:tc>
        <w:tc>
          <w:tcPr>
            <w:tcW w:w="2715" w:type="dxa"/>
            <w:tcBorders>
              <w:top w:val="single" w:sz="4" w:space="0" w:color="auto"/>
              <w:left w:val="single" w:sz="4" w:space="0" w:color="auto"/>
              <w:bottom w:val="single" w:sz="4" w:space="0" w:color="auto"/>
              <w:right w:val="double" w:sz="4" w:space="0" w:color="auto"/>
            </w:tcBorders>
            <w:hideMark/>
          </w:tcPr>
          <w:p w14:paraId="10B9EBBB"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First Day for Students</w:t>
            </w:r>
          </w:p>
        </w:tc>
      </w:tr>
      <w:tr w:rsidR="0067437C" w:rsidRPr="0067437C" w14:paraId="616E6FDC" w14:textId="77777777" w:rsidTr="0067437C">
        <w:tc>
          <w:tcPr>
            <w:tcW w:w="5130" w:type="dxa"/>
            <w:tcBorders>
              <w:top w:val="single" w:sz="4" w:space="0" w:color="auto"/>
              <w:left w:val="double" w:sz="4" w:space="0" w:color="auto"/>
              <w:bottom w:val="single" w:sz="4" w:space="0" w:color="auto"/>
              <w:right w:val="single" w:sz="4" w:space="0" w:color="auto"/>
            </w:tcBorders>
            <w:hideMark/>
          </w:tcPr>
          <w:p w14:paraId="3D12CE9C"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September 5, 2022</w:t>
            </w:r>
          </w:p>
        </w:tc>
        <w:tc>
          <w:tcPr>
            <w:tcW w:w="2715" w:type="dxa"/>
            <w:tcBorders>
              <w:top w:val="single" w:sz="4" w:space="0" w:color="auto"/>
              <w:left w:val="single" w:sz="4" w:space="0" w:color="auto"/>
              <w:bottom w:val="single" w:sz="4" w:space="0" w:color="auto"/>
              <w:right w:val="double" w:sz="4" w:space="0" w:color="auto"/>
            </w:tcBorders>
            <w:hideMark/>
          </w:tcPr>
          <w:p w14:paraId="158D1BC1"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 xml:space="preserve">Labor Day Holiday </w:t>
            </w:r>
          </w:p>
        </w:tc>
      </w:tr>
      <w:tr w:rsidR="0067437C" w:rsidRPr="0067437C" w14:paraId="7641AFFE" w14:textId="77777777" w:rsidTr="0067437C">
        <w:tc>
          <w:tcPr>
            <w:tcW w:w="5130" w:type="dxa"/>
            <w:tcBorders>
              <w:top w:val="single" w:sz="4" w:space="0" w:color="auto"/>
              <w:left w:val="double" w:sz="4" w:space="0" w:color="auto"/>
              <w:bottom w:val="single" w:sz="4" w:space="0" w:color="auto"/>
              <w:right w:val="single" w:sz="4" w:space="0" w:color="auto"/>
            </w:tcBorders>
            <w:hideMark/>
          </w:tcPr>
          <w:p w14:paraId="64C64654"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September 23, 2022</w:t>
            </w:r>
          </w:p>
        </w:tc>
        <w:tc>
          <w:tcPr>
            <w:tcW w:w="2715" w:type="dxa"/>
            <w:tcBorders>
              <w:top w:val="single" w:sz="4" w:space="0" w:color="auto"/>
              <w:left w:val="single" w:sz="4" w:space="0" w:color="auto"/>
              <w:bottom w:val="single" w:sz="4" w:space="0" w:color="auto"/>
              <w:right w:val="double" w:sz="4" w:space="0" w:color="auto"/>
            </w:tcBorders>
            <w:hideMark/>
          </w:tcPr>
          <w:p w14:paraId="2584E493"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Plan Day – No School</w:t>
            </w:r>
          </w:p>
        </w:tc>
      </w:tr>
      <w:tr w:rsidR="0067437C" w:rsidRPr="0067437C" w14:paraId="5E4A479E" w14:textId="77777777" w:rsidTr="0067437C">
        <w:tc>
          <w:tcPr>
            <w:tcW w:w="5130" w:type="dxa"/>
            <w:tcBorders>
              <w:top w:val="single" w:sz="4" w:space="0" w:color="auto"/>
              <w:left w:val="double" w:sz="4" w:space="0" w:color="auto"/>
              <w:bottom w:val="single" w:sz="4" w:space="0" w:color="auto"/>
              <w:right w:val="single" w:sz="4" w:space="0" w:color="auto"/>
            </w:tcBorders>
            <w:hideMark/>
          </w:tcPr>
          <w:p w14:paraId="5109A63F"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October 10-14, 2022</w:t>
            </w:r>
          </w:p>
        </w:tc>
        <w:tc>
          <w:tcPr>
            <w:tcW w:w="2715" w:type="dxa"/>
            <w:tcBorders>
              <w:top w:val="single" w:sz="4" w:space="0" w:color="auto"/>
              <w:left w:val="single" w:sz="4" w:space="0" w:color="auto"/>
              <w:bottom w:val="single" w:sz="4" w:space="0" w:color="auto"/>
              <w:right w:val="double" w:sz="4" w:space="0" w:color="auto"/>
            </w:tcBorders>
            <w:hideMark/>
          </w:tcPr>
          <w:p w14:paraId="7A3BAC34"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Fall Break – No School</w:t>
            </w:r>
          </w:p>
        </w:tc>
      </w:tr>
      <w:tr w:rsidR="0067437C" w:rsidRPr="0067437C" w14:paraId="61966445" w14:textId="77777777" w:rsidTr="0067437C">
        <w:tc>
          <w:tcPr>
            <w:tcW w:w="5130" w:type="dxa"/>
            <w:tcBorders>
              <w:top w:val="single" w:sz="4" w:space="0" w:color="auto"/>
              <w:left w:val="double" w:sz="4" w:space="0" w:color="auto"/>
              <w:bottom w:val="single" w:sz="4" w:space="0" w:color="auto"/>
              <w:right w:val="single" w:sz="4" w:space="0" w:color="auto"/>
            </w:tcBorders>
            <w:hideMark/>
          </w:tcPr>
          <w:p w14:paraId="62AA54A2"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October 13/14, 2022</w:t>
            </w:r>
          </w:p>
        </w:tc>
        <w:tc>
          <w:tcPr>
            <w:tcW w:w="2715" w:type="dxa"/>
            <w:tcBorders>
              <w:top w:val="single" w:sz="4" w:space="0" w:color="auto"/>
              <w:left w:val="single" w:sz="4" w:space="0" w:color="auto"/>
              <w:bottom w:val="single" w:sz="4" w:space="0" w:color="auto"/>
              <w:right w:val="double" w:sz="4" w:space="0" w:color="auto"/>
            </w:tcBorders>
            <w:hideMark/>
          </w:tcPr>
          <w:p w14:paraId="3B7DBBB2"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Professional Development</w:t>
            </w:r>
          </w:p>
        </w:tc>
      </w:tr>
      <w:tr w:rsidR="0067437C" w:rsidRPr="0067437C" w14:paraId="38AD407C" w14:textId="77777777" w:rsidTr="0067437C">
        <w:tc>
          <w:tcPr>
            <w:tcW w:w="5130" w:type="dxa"/>
            <w:tcBorders>
              <w:top w:val="single" w:sz="4" w:space="0" w:color="auto"/>
              <w:left w:val="double" w:sz="4" w:space="0" w:color="auto"/>
              <w:bottom w:val="single" w:sz="4" w:space="0" w:color="auto"/>
              <w:right w:val="single" w:sz="4" w:space="0" w:color="auto"/>
            </w:tcBorders>
            <w:hideMark/>
          </w:tcPr>
          <w:p w14:paraId="61918547" w14:textId="77777777" w:rsidR="0067437C" w:rsidRPr="0067437C" w:rsidRDefault="0067437C">
            <w:pPr>
              <w:tabs>
                <w:tab w:val="left" w:pos="-2898"/>
              </w:tabs>
              <w:autoSpaceDE w:val="0"/>
              <w:autoSpaceDN w:val="0"/>
              <w:adjustRightInd w:val="0"/>
              <w:spacing w:after="60"/>
              <w:ind w:right="40"/>
              <w:rPr>
                <w:bCs/>
                <w:sz w:val="22"/>
                <w:szCs w:val="22"/>
              </w:rPr>
            </w:pPr>
            <w:r w:rsidRPr="0067437C">
              <w:rPr>
                <w:bCs/>
                <w:sz w:val="22"/>
                <w:szCs w:val="22"/>
              </w:rPr>
              <w:t>November 23-25, 2022</w:t>
            </w:r>
          </w:p>
        </w:tc>
        <w:tc>
          <w:tcPr>
            <w:tcW w:w="2715" w:type="dxa"/>
            <w:tcBorders>
              <w:top w:val="single" w:sz="4" w:space="0" w:color="auto"/>
              <w:left w:val="single" w:sz="4" w:space="0" w:color="auto"/>
              <w:bottom w:val="single" w:sz="4" w:space="0" w:color="auto"/>
              <w:right w:val="double" w:sz="4" w:space="0" w:color="auto"/>
            </w:tcBorders>
            <w:hideMark/>
          </w:tcPr>
          <w:p w14:paraId="26B2E94F"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Thanksgiving Break</w:t>
            </w:r>
          </w:p>
        </w:tc>
      </w:tr>
      <w:tr w:rsidR="0067437C" w:rsidRPr="0067437C" w14:paraId="365DAE52" w14:textId="77777777" w:rsidTr="0067437C">
        <w:tc>
          <w:tcPr>
            <w:tcW w:w="5130" w:type="dxa"/>
            <w:tcBorders>
              <w:top w:val="single" w:sz="4" w:space="0" w:color="auto"/>
              <w:left w:val="double" w:sz="4" w:space="0" w:color="auto"/>
              <w:bottom w:val="single" w:sz="4" w:space="0" w:color="auto"/>
              <w:right w:val="single" w:sz="4" w:space="0" w:color="auto"/>
            </w:tcBorders>
            <w:hideMark/>
          </w:tcPr>
          <w:p w14:paraId="698FA525" w14:textId="77777777" w:rsidR="0067437C" w:rsidRPr="0067437C" w:rsidRDefault="0067437C">
            <w:pPr>
              <w:tabs>
                <w:tab w:val="left" w:pos="-2898"/>
              </w:tabs>
              <w:autoSpaceDE w:val="0"/>
              <w:autoSpaceDN w:val="0"/>
              <w:adjustRightInd w:val="0"/>
              <w:spacing w:after="60"/>
              <w:ind w:right="40"/>
              <w:rPr>
                <w:bCs/>
                <w:sz w:val="22"/>
                <w:szCs w:val="22"/>
              </w:rPr>
            </w:pPr>
            <w:r w:rsidRPr="0067437C">
              <w:rPr>
                <w:bCs/>
                <w:sz w:val="22"/>
                <w:szCs w:val="22"/>
              </w:rPr>
              <w:t>November 24, 2022</w:t>
            </w:r>
          </w:p>
        </w:tc>
        <w:tc>
          <w:tcPr>
            <w:tcW w:w="2715" w:type="dxa"/>
            <w:tcBorders>
              <w:top w:val="single" w:sz="4" w:space="0" w:color="auto"/>
              <w:left w:val="single" w:sz="4" w:space="0" w:color="auto"/>
              <w:bottom w:val="single" w:sz="4" w:space="0" w:color="auto"/>
              <w:right w:val="double" w:sz="4" w:space="0" w:color="auto"/>
            </w:tcBorders>
            <w:hideMark/>
          </w:tcPr>
          <w:p w14:paraId="46BF5CF3"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Holiday</w:t>
            </w:r>
          </w:p>
        </w:tc>
      </w:tr>
      <w:tr w:rsidR="0067437C" w:rsidRPr="0067437C" w14:paraId="592B9752" w14:textId="77777777" w:rsidTr="0067437C">
        <w:tc>
          <w:tcPr>
            <w:tcW w:w="5130" w:type="dxa"/>
            <w:tcBorders>
              <w:top w:val="single" w:sz="4" w:space="0" w:color="auto"/>
              <w:left w:val="double" w:sz="4" w:space="0" w:color="auto"/>
              <w:bottom w:val="single" w:sz="4" w:space="0" w:color="auto"/>
              <w:right w:val="single" w:sz="4" w:space="0" w:color="auto"/>
            </w:tcBorders>
            <w:hideMark/>
          </w:tcPr>
          <w:p w14:paraId="42F543AD" w14:textId="77777777" w:rsidR="0067437C" w:rsidRPr="0067437C" w:rsidRDefault="0067437C">
            <w:pPr>
              <w:tabs>
                <w:tab w:val="left" w:pos="-2898"/>
              </w:tabs>
              <w:autoSpaceDE w:val="0"/>
              <w:autoSpaceDN w:val="0"/>
              <w:adjustRightInd w:val="0"/>
              <w:spacing w:after="60"/>
              <w:ind w:right="40"/>
              <w:rPr>
                <w:bCs/>
                <w:sz w:val="22"/>
                <w:szCs w:val="22"/>
              </w:rPr>
            </w:pPr>
            <w:r w:rsidRPr="0067437C">
              <w:rPr>
                <w:bCs/>
                <w:sz w:val="22"/>
                <w:szCs w:val="22"/>
              </w:rPr>
              <w:t>December 22-Jan 3, 2023</w:t>
            </w:r>
          </w:p>
        </w:tc>
        <w:tc>
          <w:tcPr>
            <w:tcW w:w="2715" w:type="dxa"/>
            <w:tcBorders>
              <w:top w:val="single" w:sz="4" w:space="0" w:color="auto"/>
              <w:left w:val="single" w:sz="4" w:space="0" w:color="auto"/>
              <w:bottom w:val="single" w:sz="4" w:space="0" w:color="auto"/>
              <w:right w:val="double" w:sz="4" w:space="0" w:color="auto"/>
            </w:tcBorders>
            <w:hideMark/>
          </w:tcPr>
          <w:p w14:paraId="56320D0D"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Winter Break – No School</w:t>
            </w:r>
          </w:p>
        </w:tc>
      </w:tr>
      <w:tr w:rsidR="0067437C" w:rsidRPr="0067437C" w14:paraId="77B5979D" w14:textId="77777777" w:rsidTr="0067437C">
        <w:tc>
          <w:tcPr>
            <w:tcW w:w="5130" w:type="dxa"/>
            <w:tcBorders>
              <w:top w:val="single" w:sz="4" w:space="0" w:color="auto"/>
              <w:left w:val="double" w:sz="4" w:space="0" w:color="auto"/>
              <w:bottom w:val="single" w:sz="4" w:space="0" w:color="auto"/>
              <w:right w:val="single" w:sz="4" w:space="0" w:color="auto"/>
            </w:tcBorders>
            <w:hideMark/>
          </w:tcPr>
          <w:p w14:paraId="7858F855" w14:textId="77777777" w:rsidR="0067437C" w:rsidRPr="0067437C" w:rsidRDefault="0067437C">
            <w:pPr>
              <w:tabs>
                <w:tab w:val="left" w:pos="-2898"/>
              </w:tabs>
              <w:autoSpaceDE w:val="0"/>
              <w:autoSpaceDN w:val="0"/>
              <w:adjustRightInd w:val="0"/>
              <w:spacing w:after="60"/>
              <w:ind w:right="40"/>
              <w:rPr>
                <w:bCs/>
                <w:sz w:val="22"/>
                <w:szCs w:val="22"/>
              </w:rPr>
            </w:pPr>
            <w:r w:rsidRPr="0067437C">
              <w:rPr>
                <w:bCs/>
                <w:sz w:val="22"/>
                <w:szCs w:val="22"/>
              </w:rPr>
              <w:t>December 26,2022</w:t>
            </w:r>
          </w:p>
        </w:tc>
        <w:tc>
          <w:tcPr>
            <w:tcW w:w="2715" w:type="dxa"/>
            <w:tcBorders>
              <w:top w:val="single" w:sz="4" w:space="0" w:color="auto"/>
              <w:left w:val="single" w:sz="4" w:space="0" w:color="auto"/>
              <w:bottom w:val="single" w:sz="4" w:space="0" w:color="auto"/>
              <w:right w:val="double" w:sz="4" w:space="0" w:color="auto"/>
            </w:tcBorders>
            <w:hideMark/>
          </w:tcPr>
          <w:p w14:paraId="083BC307"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Holiday</w:t>
            </w:r>
          </w:p>
        </w:tc>
      </w:tr>
      <w:tr w:rsidR="0067437C" w:rsidRPr="0067437C" w14:paraId="5A3C580F" w14:textId="77777777" w:rsidTr="0067437C">
        <w:tc>
          <w:tcPr>
            <w:tcW w:w="5130" w:type="dxa"/>
            <w:tcBorders>
              <w:top w:val="single" w:sz="4" w:space="0" w:color="auto"/>
              <w:left w:val="double" w:sz="4" w:space="0" w:color="auto"/>
              <w:bottom w:val="single" w:sz="4" w:space="0" w:color="auto"/>
              <w:right w:val="single" w:sz="4" w:space="0" w:color="auto"/>
            </w:tcBorders>
            <w:hideMark/>
          </w:tcPr>
          <w:p w14:paraId="0C866B75" w14:textId="77777777" w:rsidR="0067437C" w:rsidRPr="0067437C" w:rsidRDefault="0067437C">
            <w:pPr>
              <w:tabs>
                <w:tab w:val="left" w:pos="-2898"/>
              </w:tabs>
              <w:autoSpaceDE w:val="0"/>
              <w:autoSpaceDN w:val="0"/>
              <w:adjustRightInd w:val="0"/>
              <w:spacing w:after="60"/>
              <w:ind w:right="40"/>
              <w:rPr>
                <w:bCs/>
                <w:sz w:val="22"/>
                <w:szCs w:val="22"/>
              </w:rPr>
            </w:pPr>
            <w:r w:rsidRPr="0067437C">
              <w:rPr>
                <w:bCs/>
                <w:sz w:val="22"/>
                <w:szCs w:val="22"/>
              </w:rPr>
              <w:t>January 2, 2023</w:t>
            </w:r>
          </w:p>
        </w:tc>
        <w:tc>
          <w:tcPr>
            <w:tcW w:w="2715" w:type="dxa"/>
            <w:tcBorders>
              <w:top w:val="single" w:sz="4" w:space="0" w:color="auto"/>
              <w:left w:val="single" w:sz="4" w:space="0" w:color="auto"/>
              <w:bottom w:val="single" w:sz="4" w:space="0" w:color="auto"/>
              <w:right w:val="double" w:sz="4" w:space="0" w:color="auto"/>
            </w:tcBorders>
            <w:hideMark/>
          </w:tcPr>
          <w:p w14:paraId="1BD52014"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Holiday</w:t>
            </w:r>
          </w:p>
        </w:tc>
      </w:tr>
      <w:tr w:rsidR="0067437C" w:rsidRPr="0067437C" w14:paraId="3EC387B5" w14:textId="77777777" w:rsidTr="0067437C">
        <w:tc>
          <w:tcPr>
            <w:tcW w:w="5130" w:type="dxa"/>
            <w:tcBorders>
              <w:top w:val="single" w:sz="4" w:space="0" w:color="auto"/>
              <w:left w:val="double" w:sz="4" w:space="0" w:color="auto"/>
              <w:bottom w:val="single" w:sz="4" w:space="0" w:color="auto"/>
              <w:right w:val="single" w:sz="4" w:space="0" w:color="auto"/>
            </w:tcBorders>
            <w:hideMark/>
          </w:tcPr>
          <w:p w14:paraId="580B2B83" w14:textId="77777777" w:rsidR="0067437C" w:rsidRPr="0067437C" w:rsidRDefault="0067437C">
            <w:pPr>
              <w:tabs>
                <w:tab w:val="left" w:pos="-2898"/>
              </w:tabs>
              <w:autoSpaceDE w:val="0"/>
              <w:autoSpaceDN w:val="0"/>
              <w:adjustRightInd w:val="0"/>
              <w:spacing w:after="60"/>
              <w:ind w:right="40"/>
              <w:rPr>
                <w:bCs/>
                <w:sz w:val="22"/>
                <w:szCs w:val="22"/>
              </w:rPr>
            </w:pPr>
            <w:r w:rsidRPr="0067437C">
              <w:rPr>
                <w:bCs/>
                <w:sz w:val="22"/>
                <w:szCs w:val="22"/>
              </w:rPr>
              <w:t>January 16, 2023</w:t>
            </w:r>
          </w:p>
        </w:tc>
        <w:tc>
          <w:tcPr>
            <w:tcW w:w="2715" w:type="dxa"/>
            <w:tcBorders>
              <w:top w:val="single" w:sz="4" w:space="0" w:color="auto"/>
              <w:left w:val="single" w:sz="4" w:space="0" w:color="auto"/>
              <w:bottom w:val="single" w:sz="4" w:space="0" w:color="auto"/>
              <w:right w:val="double" w:sz="4" w:space="0" w:color="auto"/>
            </w:tcBorders>
            <w:hideMark/>
          </w:tcPr>
          <w:p w14:paraId="3F91284A"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Martin Luther King Day - No School</w:t>
            </w:r>
          </w:p>
        </w:tc>
      </w:tr>
      <w:tr w:rsidR="0067437C" w:rsidRPr="0067437C" w14:paraId="0668C7D8" w14:textId="77777777" w:rsidTr="0067437C">
        <w:tc>
          <w:tcPr>
            <w:tcW w:w="5130" w:type="dxa"/>
            <w:tcBorders>
              <w:top w:val="single" w:sz="4" w:space="0" w:color="auto"/>
              <w:left w:val="double" w:sz="4" w:space="0" w:color="auto"/>
              <w:bottom w:val="single" w:sz="4" w:space="0" w:color="auto"/>
              <w:right w:val="single" w:sz="4" w:space="0" w:color="auto"/>
            </w:tcBorders>
            <w:hideMark/>
          </w:tcPr>
          <w:p w14:paraId="6E3A0903"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February 20, 2023</w:t>
            </w:r>
          </w:p>
        </w:tc>
        <w:tc>
          <w:tcPr>
            <w:tcW w:w="2715" w:type="dxa"/>
            <w:tcBorders>
              <w:top w:val="single" w:sz="4" w:space="0" w:color="auto"/>
              <w:left w:val="single" w:sz="4" w:space="0" w:color="auto"/>
              <w:bottom w:val="single" w:sz="4" w:space="0" w:color="auto"/>
              <w:right w:val="double" w:sz="4" w:space="0" w:color="auto"/>
            </w:tcBorders>
            <w:hideMark/>
          </w:tcPr>
          <w:p w14:paraId="4378A543"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Plan Day – No School</w:t>
            </w:r>
          </w:p>
        </w:tc>
      </w:tr>
      <w:tr w:rsidR="0067437C" w:rsidRPr="0067437C" w14:paraId="6E9F917B" w14:textId="77777777" w:rsidTr="0067437C">
        <w:tc>
          <w:tcPr>
            <w:tcW w:w="5130" w:type="dxa"/>
            <w:tcBorders>
              <w:top w:val="single" w:sz="4" w:space="0" w:color="auto"/>
              <w:left w:val="double" w:sz="4" w:space="0" w:color="auto"/>
              <w:bottom w:val="single" w:sz="4" w:space="0" w:color="auto"/>
              <w:right w:val="single" w:sz="4" w:space="0" w:color="auto"/>
            </w:tcBorders>
            <w:hideMark/>
          </w:tcPr>
          <w:p w14:paraId="7CC76E66"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March 20, 2023</w:t>
            </w:r>
          </w:p>
        </w:tc>
        <w:tc>
          <w:tcPr>
            <w:tcW w:w="2715" w:type="dxa"/>
            <w:tcBorders>
              <w:top w:val="single" w:sz="4" w:space="0" w:color="auto"/>
              <w:left w:val="single" w:sz="4" w:space="0" w:color="auto"/>
              <w:bottom w:val="single" w:sz="4" w:space="0" w:color="auto"/>
              <w:right w:val="double" w:sz="4" w:space="0" w:color="auto"/>
            </w:tcBorders>
            <w:hideMark/>
          </w:tcPr>
          <w:p w14:paraId="09E34375"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Plan Day – No School</w:t>
            </w:r>
          </w:p>
        </w:tc>
      </w:tr>
      <w:tr w:rsidR="0067437C" w:rsidRPr="0067437C" w14:paraId="510FAE43" w14:textId="77777777" w:rsidTr="0067437C">
        <w:tc>
          <w:tcPr>
            <w:tcW w:w="5130" w:type="dxa"/>
            <w:tcBorders>
              <w:top w:val="single" w:sz="4" w:space="0" w:color="auto"/>
              <w:left w:val="double" w:sz="4" w:space="0" w:color="auto"/>
              <w:bottom w:val="single" w:sz="4" w:space="0" w:color="auto"/>
              <w:right w:val="single" w:sz="4" w:space="0" w:color="auto"/>
            </w:tcBorders>
            <w:hideMark/>
          </w:tcPr>
          <w:p w14:paraId="7A9CFB70"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March 23, 2023</w:t>
            </w:r>
          </w:p>
        </w:tc>
        <w:tc>
          <w:tcPr>
            <w:tcW w:w="2715" w:type="dxa"/>
            <w:tcBorders>
              <w:top w:val="single" w:sz="4" w:space="0" w:color="auto"/>
              <w:left w:val="single" w:sz="4" w:space="0" w:color="auto"/>
              <w:bottom w:val="single" w:sz="4" w:space="0" w:color="auto"/>
              <w:right w:val="double" w:sz="4" w:space="0" w:color="auto"/>
            </w:tcBorders>
            <w:hideMark/>
          </w:tcPr>
          <w:p w14:paraId="7366FD48"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No School</w:t>
            </w:r>
          </w:p>
        </w:tc>
      </w:tr>
      <w:tr w:rsidR="0067437C" w:rsidRPr="0067437C" w14:paraId="6270B87F" w14:textId="77777777" w:rsidTr="0067437C">
        <w:tc>
          <w:tcPr>
            <w:tcW w:w="5130" w:type="dxa"/>
            <w:tcBorders>
              <w:top w:val="single" w:sz="4" w:space="0" w:color="auto"/>
              <w:left w:val="double" w:sz="4" w:space="0" w:color="auto"/>
              <w:bottom w:val="single" w:sz="4" w:space="0" w:color="auto"/>
              <w:right w:val="single" w:sz="4" w:space="0" w:color="auto"/>
            </w:tcBorders>
            <w:hideMark/>
          </w:tcPr>
          <w:p w14:paraId="619D2AF6"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April 10-14, 2023</w:t>
            </w:r>
          </w:p>
        </w:tc>
        <w:tc>
          <w:tcPr>
            <w:tcW w:w="2715" w:type="dxa"/>
            <w:tcBorders>
              <w:top w:val="single" w:sz="4" w:space="0" w:color="auto"/>
              <w:left w:val="single" w:sz="4" w:space="0" w:color="auto"/>
              <w:bottom w:val="single" w:sz="4" w:space="0" w:color="auto"/>
              <w:right w:val="double" w:sz="4" w:space="0" w:color="auto"/>
            </w:tcBorders>
            <w:hideMark/>
          </w:tcPr>
          <w:p w14:paraId="65860B69"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Spring Break – No School</w:t>
            </w:r>
          </w:p>
        </w:tc>
      </w:tr>
      <w:tr w:rsidR="0067437C" w:rsidRPr="0067437C" w14:paraId="6DC584A1" w14:textId="77777777" w:rsidTr="0067437C">
        <w:tc>
          <w:tcPr>
            <w:tcW w:w="5130" w:type="dxa"/>
            <w:tcBorders>
              <w:top w:val="single" w:sz="4" w:space="0" w:color="auto"/>
              <w:left w:val="double" w:sz="4" w:space="0" w:color="auto"/>
              <w:bottom w:val="single" w:sz="4" w:space="0" w:color="auto"/>
              <w:right w:val="single" w:sz="4" w:space="0" w:color="auto"/>
            </w:tcBorders>
            <w:hideMark/>
          </w:tcPr>
          <w:p w14:paraId="1962DBEC"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May 19, 2023</w:t>
            </w:r>
          </w:p>
        </w:tc>
        <w:tc>
          <w:tcPr>
            <w:tcW w:w="2715" w:type="dxa"/>
            <w:tcBorders>
              <w:top w:val="single" w:sz="4" w:space="0" w:color="auto"/>
              <w:left w:val="single" w:sz="4" w:space="0" w:color="auto"/>
              <w:bottom w:val="single" w:sz="4" w:space="0" w:color="auto"/>
              <w:right w:val="double" w:sz="4" w:space="0" w:color="auto"/>
            </w:tcBorders>
            <w:hideMark/>
          </w:tcPr>
          <w:p w14:paraId="009BA2E9" w14:textId="77777777" w:rsidR="0067437C" w:rsidRPr="0067437C" w:rsidRDefault="0067437C">
            <w:pPr>
              <w:tabs>
                <w:tab w:val="left" w:pos="-2898"/>
              </w:tabs>
              <w:autoSpaceDE w:val="0"/>
              <w:autoSpaceDN w:val="0"/>
              <w:adjustRightInd w:val="0"/>
              <w:ind w:left="72" w:right="43"/>
              <w:rPr>
                <w:bCs/>
                <w:sz w:val="22"/>
                <w:szCs w:val="22"/>
              </w:rPr>
            </w:pPr>
            <w:r w:rsidRPr="0067437C">
              <w:rPr>
                <w:bCs/>
                <w:sz w:val="22"/>
                <w:szCs w:val="22"/>
              </w:rPr>
              <w:t>Last Day for K-12 Students *(assuming no weather cancellations)</w:t>
            </w:r>
          </w:p>
        </w:tc>
      </w:tr>
      <w:tr w:rsidR="0067437C" w:rsidRPr="0067437C" w14:paraId="5EF3AA05" w14:textId="77777777" w:rsidTr="0067437C">
        <w:tc>
          <w:tcPr>
            <w:tcW w:w="5130" w:type="dxa"/>
            <w:tcBorders>
              <w:top w:val="single" w:sz="4" w:space="0" w:color="auto"/>
              <w:left w:val="double" w:sz="4" w:space="0" w:color="auto"/>
              <w:bottom w:val="single" w:sz="4" w:space="0" w:color="auto"/>
              <w:right w:val="single" w:sz="4" w:space="0" w:color="auto"/>
            </w:tcBorders>
            <w:hideMark/>
          </w:tcPr>
          <w:p w14:paraId="4D7E1956"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May 22, 2023</w:t>
            </w:r>
          </w:p>
        </w:tc>
        <w:tc>
          <w:tcPr>
            <w:tcW w:w="2715" w:type="dxa"/>
            <w:tcBorders>
              <w:top w:val="single" w:sz="4" w:space="0" w:color="auto"/>
              <w:left w:val="single" w:sz="4" w:space="0" w:color="auto"/>
              <w:bottom w:val="single" w:sz="4" w:space="0" w:color="auto"/>
              <w:right w:val="double" w:sz="4" w:space="0" w:color="auto"/>
            </w:tcBorders>
            <w:hideMark/>
          </w:tcPr>
          <w:p w14:paraId="799EDF91" w14:textId="77777777" w:rsidR="0067437C" w:rsidRPr="0067437C" w:rsidRDefault="0067437C">
            <w:pPr>
              <w:tabs>
                <w:tab w:val="left" w:pos="-2898"/>
              </w:tabs>
              <w:autoSpaceDE w:val="0"/>
              <w:autoSpaceDN w:val="0"/>
              <w:adjustRightInd w:val="0"/>
              <w:spacing w:after="60"/>
              <w:ind w:left="72" w:right="40"/>
              <w:rPr>
                <w:bCs/>
                <w:sz w:val="22"/>
                <w:szCs w:val="22"/>
              </w:rPr>
            </w:pPr>
            <w:r w:rsidRPr="0067437C">
              <w:rPr>
                <w:bCs/>
                <w:sz w:val="22"/>
                <w:szCs w:val="22"/>
              </w:rPr>
              <w:t>Closing Day for Staff</w:t>
            </w:r>
          </w:p>
        </w:tc>
      </w:tr>
      <w:tr w:rsidR="0067437C" w:rsidRPr="0067437C" w14:paraId="1C48870C" w14:textId="77777777" w:rsidTr="0067437C">
        <w:tc>
          <w:tcPr>
            <w:tcW w:w="5130" w:type="dxa"/>
            <w:tcBorders>
              <w:top w:val="single" w:sz="4" w:space="0" w:color="auto"/>
              <w:left w:val="double" w:sz="4" w:space="0" w:color="auto"/>
              <w:bottom w:val="single" w:sz="4" w:space="0" w:color="auto"/>
              <w:right w:val="single" w:sz="4" w:space="0" w:color="auto"/>
            </w:tcBorders>
            <w:hideMark/>
          </w:tcPr>
          <w:p w14:paraId="44CE74D5" w14:textId="77777777" w:rsidR="0067437C" w:rsidRPr="0067437C" w:rsidRDefault="0067437C">
            <w:pPr>
              <w:tabs>
                <w:tab w:val="left" w:pos="-2898"/>
              </w:tabs>
              <w:autoSpaceDE w:val="0"/>
              <w:autoSpaceDN w:val="0"/>
              <w:adjustRightInd w:val="0"/>
              <w:spacing w:after="120"/>
              <w:ind w:left="72" w:right="40"/>
              <w:rPr>
                <w:bCs/>
                <w:strike/>
                <w:sz w:val="22"/>
                <w:szCs w:val="22"/>
              </w:rPr>
            </w:pPr>
            <w:r w:rsidRPr="0067437C">
              <w:rPr>
                <w:bCs/>
                <w:sz w:val="22"/>
                <w:szCs w:val="22"/>
              </w:rPr>
              <w:t>May 2 – June 8, 2023</w:t>
            </w:r>
          </w:p>
        </w:tc>
        <w:tc>
          <w:tcPr>
            <w:tcW w:w="2715" w:type="dxa"/>
            <w:tcBorders>
              <w:top w:val="single" w:sz="4" w:space="0" w:color="auto"/>
              <w:left w:val="single" w:sz="4" w:space="0" w:color="auto"/>
              <w:bottom w:val="single" w:sz="4" w:space="0" w:color="auto"/>
              <w:right w:val="double" w:sz="4" w:space="0" w:color="auto"/>
            </w:tcBorders>
            <w:hideMark/>
          </w:tcPr>
          <w:p w14:paraId="3F64E240" w14:textId="77777777" w:rsidR="0067437C" w:rsidRPr="0067437C" w:rsidRDefault="0067437C">
            <w:pPr>
              <w:tabs>
                <w:tab w:val="left" w:pos="-2898"/>
              </w:tabs>
              <w:autoSpaceDE w:val="0"/>
              <w:autoSpaceDN w:val="0"/>
              <w:adjustRightInd w:val="0"/>
              <w:spacing w:after="120"/>
              <w:ind w:left="72" w:right="40"/>
              <w:rPr>
                <w:bCs/>
                <w:sz w:val="22"/>
                <w:szCs w:val="22"/>
              </w:rPr>
            </w:pPr>
            <w:r w:rsidRPr="0067437C">
              <w:rPr>
                <w:bCs/>
                <w:sz w:val="22"/>
                <w:szCs w:val="22"/>
              </w:rPr>
              <w:t>Make-up Days</w:t>
            </w:r>
          </w:p>
        </w:tc>
      </w:tr>
      <w:tr w:rsidR="0067437C" w:rsidRPr="0067437C" w14:paraId="161E001A" w14:textId="77777777" w:rsidTr="0067437C">
        <w:tc>
          <w:tcPr>
            <w:tcW w:w="5130" w:type="dxa"/>
            <w:tcBorders>
              <w:top w:val="single" w:sz="4" w:space="0" w:color="auto"/>
              <w:left w:val="double" w:sz="4" w:space="0" w:color="auto"/>
              <w:bottom w:val="single" w:sz="4" w:space="0" w:color="auto"/>
              <w:right w:val="single" w:sz="4" w:space="0" w:color="auto"/>
            </w:tcBorders>
            <w:hideMark/>
          </w:tcPr>
          <w:p w14:paraId="25718A03" w14:textId="77777777" w:rsidR="0067437C" w:rsidRPr="0067437C" w:rsidRDefault="0067437C">
            <w:pPr>
              <w:tabs>
                <w:tab w:val="left" w:pos="-2898"/>
              </w:tabs>
              <w:autoSpaceDE w:val="0"/>
              <w:autoSpaceDN w:val="0"/>
              <w:adjustRightInd w:val="0"/>
              <w:spacing w:after="120"/>
              <w:ind w:left="72" w:right="40"/>
              <w:rPr>
                <w:bCs/>
                <w:sz w:val="22"/>
                <w:szCs w:val="22"/>
              </w:rPr>
            </w:pPr>
            <w:r w:rsidRPr="0067437C">
              <w:rPr>
                <w:bCs/>
                <w:sz w:val="22"/>
                <w:szCs w:val="22"/>
              </w:rPr>
              <w:t>May 29, 2023</w:t>
            </w:r>
          </w:p>
        </w:tc>
        <w:tc>
          <w:tcPr>
            <w:tcW w:w="2715" w:type="dxa"/>
            <w:tcBorders>
              <w:top w:val="single" w:sz="4" w:space="0" w:color="auto"/>
              <w:left w:val="single" w:sz="4" w:space="0" w:color="auto"/>
              <w:bottom w:val="single" w:sz="4" w:space="0" w:color="auto"/>
              <w:right w:val="double" w:sz="4" w:space="0" w:color="auto"/>
            </w:tcBorders>
            <w:hideMark/>
          </w:tcPr>
          <w:p w14:paraId="0FC866D7" w14:textId="77777777" w:rsidR="0067437C" w:rsidRPr="0067437C" w:rsidRDefault="0067437C">
            <w:pPr>
              <w:tabs>
                <w:tab w:val="left" w:pos="-2898"/>
              </w:tabs>
              <w:autoSpaceDE w:val="0"/>
              <w:autoSpaceDN w:val="0"/>
              <w:adjustRightInd w:val="0"/>
              <w:spacing w:after="120"/>
              <w:ind w:left="72" w:right="40"/>
              <w:rPr>
                <w:bCs/>
                <w:sz w:val="22"/>
                <w:szCs w:val="22"/>
              </w:rPr>
            </w:pPr>
            <w:r w:rsidRPr="0067437C">
              <w:rPr>
                <w:bCs/>
                <w:sz w:val="22"/>
                <w:szCs w:val="22"/>
              </w:rPr>
              <w:t>Memorial Day</w:t>
            </w:r>
          </w:p>
        </w:tc>
      </w:tr>
      <w:tr w:rsidR="0067437C" w:rsidRPr="0067437C" w14:paraId="007DC528" w14:textId="77777777" w:rsidTr="0067437C">
        <w:tc>
          <w:tcPr>
            <w:tcW w:w="5130" w:type="dxa"/>
            <w:tcBorders>
              <w:top w:val="single" w:sz="4" w:space="0" w:color="auto"/>
              <w:left w:val="double" w:sz="4" w:space="0" w:color="auto"/>
              <w:bottom w:val="double" w:sz="4" w:space="0" w:color="auto"/>
              <w:right w:val="single" w:sz="4" w:space="0" w:color="auto"/>
            </w:tcBorders>
            <w:hideMark/>
          </w:tcPr>
          <w:p w14:paraId="17F6AF8D" w14:textId="77777777" w:rsidR="0067437C" w:rsidRPr="0067437C" w:rsidRDefault="0067437C">
            <w:pPr>
              <w:tabs>
                <w:tab w:val="left" w:pos="-2898"/>
              </w:tabs>
              <w:autoSpaceDE w:val="0"/>
              <w:autoSpaceDN w:val="0"/>
              <w:adjustRightInd w:val="0"/>
              <w:spacing w:after="120"/>
              <w:ind w:right="40"/>
              <w:rPr>
                <w:bCs/>
                <w:sz w:val="22"/>
                <w:szCs w:val="22"/>
              </w:rPr>
            </w:pPr>
            <w:r w:rsidRPr="0067437C">
              <w:rPr>
                <w:bCs/>
                <w:sz w:val="22"/>
                <w:szCs w:val="22"/>
              </w:rPr>
              <w:t>June 26 – July-7, 2023</w:t>
            </w:r>
          </w:p>
        </w:tc>
        <w:tc>
          <w:tcPr>
            <w:tcW w:w="2715" w:type="dxa"/>
            <w:tcBorders>
              <w:top w:val="single" w:sz="4" w:space="0" w:color="auto"/>
              <w:left w:val="single" w:sz="4" w:space="0" w:color="auto"/>
              <w:bottom w:val="double" w:sz="4" w:space="0" w:color="auto"/>
              <w:right w:val="double" w:sz="4" w:space="0" w:color="auto"/>
            </w:tcBorders>
            <w:hideMark/>
          </w:tcPr>
          <w:p w14:paraId="6DB98059" w14:textId="77777777" w:rsidR="0067437C" w:rsidRPr="0067437C" w:rsidRDefault="0067437C">
            <w:pPr>
              <w:tabs>
                <w:tab w:val="left" w:pos="-2898"/>
              </w:tabs>
              <w:autoSpaceDE w:val="0"/>
              <w:autoSpaceDN w:val="0"/>
              <w:adjustRightInd w:val="0"/>
              <w:spacing w:after="120"/>
              <w:ind w:left="72" w:right="40"/>
              <w:rPr>
                <w:bCs/>
                <w:sz w:val="22"/>
                <w:szCs w:val="22"/>
              </w:rPr>
            </w:pPr>
            <w:r w:rsidRPr="0067437C">
              <w:rPr>
                <w:bCs/>
                <w:sz w:val="22"/>
                <w:szCs w:val="22"/>
              </w:rPr>
              <w:t>Shut Down</w:t>
            </w:r>
          </w:p>
        </w:tc>
      </w:tr>
    </w:tbl>
    <w:p w14:paraId="6029F6BD" w14:textId="77777777" w:rsidR="00D613DF" w:rsidRPr="0067437C" w:rsidRDefault="00D613DF" w:rsidP="009E4E14">
      <w:pPr>
        <w:pStyle w:val="Heading1"/>
        <w:tabs>
          <w:tab w:val="left" w:pos="1620"/>
        </w:tabs>
        <w:spacing w:before="0" w:after="240"/>
        <w:ind w:left="1627" w:right="43"/>
        <w:rPr>
          <w:sz w:val="28"/>
          <w:szCs w:val="28"/>
        </w:rPr>
      </w:pPr>
      <w:bookmarkStart w:id="357" w:name="_Toc106028221"/>
      <w:r w:rsidRPr="0067437C">
        <w:rPr>
          <w:sz w:val="28"/>
          <w:szCs w:val="28"/>
        </w:rPr>
        <w:lastRenderedPageBreak/>
        <w:t>Length of Assignment</w:t>
      </w:r>
      <w:bookmarkEnd w:id="356"/>
      <w:bookmarkEnd w:id="357"/>
    </w:p>
    <w:p w14:paraId="44EB9B22" w14:textId="77777777" w:rsidR="004A5CD4" w:rsidRPr="0067437C" w:rsidRDefault="004A5CD4" w:rsidP="009E4E14">
      <w:pPr>
        <w:tabs>
          <w:tab w:val="left" w:pos="1620"/>
        </w:tabs>
        <w:spacing w:after="240"/>
        <w:ind w:left="1627" w:right="43"/>
        <w:jc w:val="both"/>
        <w:rPr>
          <w:sz w:val="24"/>
          <w:szCs w:val="24"/>
        </w:rPr>
      </w:pPr>
      <w:bookmarkStart w:id="358" w:name="_Toc193706268"/>
      <w:r w:rsidRPr="0067437C">
        <w:rPr>
          <w:sz w:val="24"/>
          <w:szCs w:val="24"/>
        </w:rPr>
        <w:t>Substitutes are called to serve for a certain time frame</w:t>
      </w:r>
      <w:r w:rsidR="00A02228" w:rsidRPr="0067437C">
        <w:rPr>
          <w:sz w:val="24"/>
          <w:szCs w:val="24"/>
        </w:rPr>
        <w:t>.</w:t>
      </w:r>
      <w:r w:rsidRPr="0067437C">
        <w:rPr>
          <w:sz w:val="24"/>
          <w:szCs w:val="24"/>
        </w:rPr>
        <w:t xml:space="preserve"> A substitute</w:t>
      </w:r>
      <w:r w:rsidR="00A02228" w:rsidRPr="0067437C">
        <w:rPr>
          <w:sz w:val="24"/>
          <w:szCs w:val="24"/>
        </w:rPr>
        <w:t xml:space="preserve"> employee</w:t>
      </w:r>
      <w:r w:rsidRPr="0067437C">
        <w:rPr>
          <w:sz w:val="24"/>
          <w:szCs w:val="24"/>
        </w:rPr>
        <w:t xml:space="preserve"> is expected to follow the same hours of duty and fulfill the same assignments as the regular </w:t>
      </w:r>
      <w:r w:rsidR="00992DDB" w:rsidRPr="0067437C">
        <w:rPr>
          <w:sz w:val="24"/>
          <w:szCs w:val="24"/>
        </w:rPr>
        <w:t>employee</w:t>
      </w:r>
      <w:r w:rsidRPr="0067437C">
        <w:rPr>
          <w:sz w:val="24"/>
          <w:szCs w:val="24"/>
        </w:rPr>
        <w:t>.</w:t>
      </w:r>
    </w:p>
    <w:p w14:paraId="1DAB4577" w14:textId="77777777" w:rsidR="00B67777" w:rsidRPr="0067437C" w:rsidRDefault="00B67777" w:rsidP="009E4E14">
      <w:pPr>
        <w:pStyle w:val="Heading1"/>
        <w:tabs>
          <w:tab w:val="left" w:pos="1620"/>
        </w:tabs>
        <w:spacing w:before="120" w:after="240"/>
        <w:ind w:left="1620" w:right="40"/>
        <w:rPr>
          <w:sz w:val="28"/>
          <w:szCs w:val="28"/>
        </w:rPr>
      </w:pPr>
      <w:bookmarkStart w:id="359" w:name="_Toc106028222"/>
      <w:bookmarkStart w:id="360" w:name="_Toc193706269"/>
      <w:bookmarkEnd w:id="358"/>
      <w:r w:rsidRPr="0067437C">
        <w:rPr>
          <w:sz w:val="28"/>
          <w:szCs w:val="28"/>
        </w:rPr>
        <w:t>Emergency Closings</w:t>
      </w:r>
      <w:bookmarkEnd w:id="359"/>
    </w:p>
    <w:p w14:paraId="4E949F1A" w14:textId="77777777" w:rsidR="00B67777" w:rsidRPr="0067437C" w:rsidRDefault="00B67777" w:rsidP="009E4E14">
      <w:pPr>
        <w:pStyle w:val="policytext"/>
        <w:tabs>
          <w:tab w:val="left" w:pos="1620"/>
        </w:tabs>
        <w:spacing w:after="240"/>
        <w:ind w:left="1620" w:right="40"/>
        <w:rPr>
          <w:rFonts w:ascii="Garamond" w:hAnsi="Garamond"/>
          <w:b/>
          <w:szCs w:val="24"/>
        </w:rPr>
      </w:pPr>
      <w:r w:rsidRPr="0067437C">
        <w:rPr>
          <w:rFonts w:ascii="Garamond" w:hAnsi="Garamond"/>
          <w:szCs w:val="24"/>
        </w:rPr>
        <w:t>In case of inclement weather or other emergencies that cause school to be called off or delayed, information will be broadcast on designated radio and TV stations</w:t>
      </w:r>
      <w:r w:rsidR="00B35880" w:rsidRPr="0067437C">
        <w:rPr>
          <w:rFonts w:ascii="Garamond" w:hAnsi="Garamond"/>
          <w:szCs w:val="24"/>
        </w:rPr>
        <w:t xml:space="preserve"> and posted on the District web page and the electronic substitute </w:t>
      </w:r>
      <w:r w:rsidR="007F50B2" w:rsidRPr="0067437C">
        <w:rPr>
          <w:rFonts w:ascii="Garamond" w:hAnsi="Garamond"/>
          <w:szCs w:val="24"/>
        </w:rPr>
        <w:t xml:space="preserve">request </w:t>
      </w:r>
      <w:r w:rsidR="00B35880" w:rsidRPr="0067437C">
        <w:rPr>
          <w:rFonts w:ascii="Garamond" w:hAnsi="Garamond"/>
          <w:szCs w:val="24"/>
        </w:rPr>
        <w:t>system</w:t>
      </w:r>
      <w:r w:rsidRPr="0067437C">
        <w:rPr>
          <w:rFonts w:ascii="Garamond" w:hAnsi="Garamond"/>
          <w:szCs w:val="24"/>
        </w:rPr>
        <w:t xml:space="preserve">. </w:t>
      </w:r>
      <w:r w:rsidR="00A02228" w:rsidRPr="0067437C">
        <w:rPr>
          <w:rFonts w:ascii="Garamond" w:hAnsi="Garamond"/>
          <w:szCs w:val="24"/>
        </w:rPr>
        <w:t>All s</w:t>
      </w:r>
      <w:r w:rsidRPr="0067437C">
        <w:rPr>
          <w:rFonts w:ascii="Garamond" w:hAnsi="Garamond"/>
          <w:szCs w:val="24"/>
        </w:rPr>
        <w:t xml:space="preserve">ubstitutes are responsible for checking for these announcements. </w:t>
      </w:r>
      <w:r w:rsidRPr="0067437C">
        <w:rPr>
          <w:rFonts w:ascii="Garamond" w:hAnsi="Garamond"/>
          <w:b/>
          <w:szCs w:val="24"/>
        </w:rPr>
        <w:t>06.21</w:t>
      </w:r>
      <w:r w:rsidR="00F86BC1" w:rsidRPr="0067437C">
        <w:rPr>
          <w:rFonts w:ascii="Garamond" w:hAnsi="Garamond"/>
          <w:b/>
          <w:szCs w:val="24"/>
        </w:rPr>
        <w:t>/</w:t>
      </w:r>
      <w:r w:rsidRPr="0067437C">
        <w:rPr>
          <w:rFonts w:ascii="Garamond" w:hAnsi="Garamond"/>
          <w:b/>
          <w:szCs w:val="24"/>
        </w:rPr>
        <w:t>08.33</w:t>
      </w:r>
    </w:p>
    <w:p w14:paraId="36A87D1D" w14:textId="77777777" w:rsidR="005560BA" w:rsidRPr="0067437C" w:rsidRDefault="005560BA" w:rsidP="00AF723D">
      <w:pPr>
        <w:pStyle w:val="Heading1"/>
        <w:spacing w:before="120" w:after="240"/>
        <w:ind w:left="1627"/>
        <w:rPr>
          <w:sz w:val="28"/>
          <w:szCs w:val="28"/>
        </w:rPr>
      </w:pPr>
      <w:bookmarkStart w:id="361" w:name="_Toc106028223"/>
      <w:r w:rsidRPr="0067437C">
        <w:rPr>
          <w:sz w:val="28"/>
          <w:szCs w:val="28"/>
        </w:rPr>
        <w:t>Delay Procedures for Substitutes</w:t>
      </w:r>
      <w:bookmarkEnd w:id="361"/>
    </w:p>
    <w:p w14:paraId="78D4A51D" w14:textId="77777777" w:rsidR="005560BA" w:rsidRPr="0067437C" w:rsidRDefault="005560BA" w:rsidP="005560BA">
      <w:pPr>
        <w:pStyle w:val="policytext"/>
        <w:ind w:left="1620"/>
        <w:rPr>
          <w:rFonts w:ascii="Garamond" w:hAnsi="Garamond"/>
        </w:rPr>
      </w:pPr>
      <w:r w:rsidRPr="0067437C">
        <w:rPr>
          <w:rFonts w:ascii="Garamond" w:hAnsi="Garamond"/>
        </w:rPr>
        <w:t>One (1) Hour Delay – A one (1) hour delay means we will most likely have school. The delay gives conditions time to improve. All Certified and Classified substitutes report to their assignment at the regular scheduled time.</w:t>
      </w:r>
    </w:p>
    <w:p w14:paraId="10CF32BD" w14:textId="77777777" w:rsidR="005560BA" w:rsidRPr="0067437C" w:rsidRDefault="005560BA" w:rsidP="005560BA">
      <w:pPr>
        <w:pStyle w:val="policytext"/>
        <w:ind w:left="1620"/>
        <w:rPr>
          <w:rFonts w:ascii="Garamond" w:hAnsi="Garamond"/>
        </w:rPr>
      </w:pPr>
      <w:r w:rsidRPr="0067437C">
        <w:rPr>
          <w:rFonts w:ascii="Garamond" w:hAnsi="Garamond"/>
        </w:rPr>
        <w:t>Two (2) Hour Delay – A (2) hour delay means the District staff is still evaluating the situation to determine if we can safely have school. Certified and Classified subs report to their assignment two (2) hours later than normally scheduled. Please monitor our web page and local media closely.</w:t>
      </w:r>
    </w:p>
    <w:p w14:paraId="77DA3108" w14:textId="77777777" w:rsidR="00D613DF" w:rsidRPr="0067437C" w:rsidRDefault="00D613DF" w:rsidP="00D613DF">
      <w:pPr>
        <w:pStyle w:val="BodyText"/>
        <w:tabs>
          <w:tab w:val="left" w:pos="1620"/>
        </w:tabs>
        <w:ind w:left="1620" w:right="40"/>
        <w:rPr>
          <w:sz w:val="22"/>
          <w:szCs w:val="22"/>
        </w:rPr>
      </w:pPr>
      <w:bookmarkStart w:id="362" w:name="_Toc480606744"/>
      <w:bookmarkStart w:id="363" w:name="_Toc480345560"/>
      <w:bookmarkStart w:id="364" w:name="_Toc480254723"/>
      <w:bookmarkStart w:id="365" w:name="_Toc480016096"/>
      <w:bookmarkStart w:id="366" w:name="_Toc480016038"/>
      <w:bookmarkStart w:id="367" w:name="_Toc480009450"/>
      <w:bookmarkStart w:id="368" w:name="_Toc479992806"/>
      <w:bookmarkStart w:id="369" w:name="_Toc479991198"/>
      <w:bookmarkStart w:id="370" w:name="_Toc479739545"/>
      <w:bookmarkStart w:id="371" w:name="_Toc479739484"/>
      <w:bookmarkStart w:id="372" w:name="_Toc478789129"/>
      <w:bookmarkStart w:id="373" w:name="_Toc478442600"/>
      <w:bookmarkEnd w:id="360"/>
    </w:p>
    <w:p w14:paraId="0897FED7" w14:textId="77777777" w:rsidR="00D613DF" w:rsidRPr="0067437C" w:rsidRDefault="00D613DF" w:rsidP="00D613DF">
      <w:pPr>
        <w:rPr>
          <w:b/>
          <w:bCs/>
          <w:spacing w:val="-5"/>
          <w:sz w:val="22"/>
          <w:szCs w:val="22"/>
        </w:rPr>
        <w:sectPr w:rsidR="00D613DF" w:rsidRPr="0067437C" w:rsidSect="00503A72">
          <w:type w:val="continuous"/>
          <w:pgSz w:w="12240" w:h="15840"/>
          <w:pgMar w:top="1800" w:right="1195" w:bottom="1800" w:left="1195" w:header="965" w:footer="965" w:gutter="0"/>
          <w:cols w:space="720"/>
          <w:titlePg/>
          <w:docGrid w:linePitch="218"/>
        </w:sectPr>
      </w:pPr>
    </w:p>
    <w:bookmarkEnd w:id="362"/>
    <w:bookmarkEnd w:id="363"/>
    <w:bookmarkEnd w:id="364"/>
    <w:bookmarkEnd w:id="365"/>
    <w:bookmarkEnd w:id="366"/>
    <w:bookmarkEnd w:id="367"/>
    <w:bookmarkEnd w:id="368"/>
    <w:bookmarkEnd w:id="369"/>
    <w:bookmarkEnd w:id="370"/>
    <w:bookmarkEnd w:id="371"/>
    <w:bookmarkEnd w:id="372"/>
    <w:bookmarkEnd w:id="373"/>
    <w:p w14:paraId="4A182631" w14:textId="77777777" w:rsidR="00503A72" w:rsidRPr="0067437C" w:rsidRDefault="00503A72" w:rsidP="00503A72">
      <w:pPr>
        <w:pStyle w:val="BodyText"/>
        <w:tabs>
          <w:tab w:val="left" w:pos="1620"/>
        </w:tabs>
        <w:spacing w:after="0"/>
        <w:ind w:left="1627" w:right="43"/>
        <w:rPr>
          <w:sz w:val="16"/>
          <w:szCs w:val="16"/>
        </w:rPr>
        <w:sectPr w:rsidR="00503A72" w:rsidRPr="0067437C" w:rsidSect="008C3E02">
          <w:headerReference w:type="default" r:id="rId24"/>
          <w:footerReference w:type="first" r:id="rId25"/>
          <w:pgSz w:w="12240" w:h="15840"/>
          <w:pgMar w:top="1800" w:right="1195" w:bottom="1800" w:left="1195" w:header="965" w:footer="965" w:gutter="0"/>
          <w:pgNumType w:start="12"/>
          <w:cols w:space="720"/>
          <w:titlePg/>
          <w:docGrid w:linePitch="218"/>
        </w:sectPr>
      </w:pPr>
    </w:p>
    <w:p w14:paraId="1B7E0676" w14:textId="77777777" w:rsidR="00D613DF" w:rsidRPr="0067437C" w:rsidRDefault="00D97664" w:rsidP="00ED3091">
      <w:pPr>
        <w:rPr>
          <w:szCs w:val="16"/>
        </w:rPr>
      </w:pPr>
      <w:r w:rsidRPr="0067437C">
        <w:rPr>
          <w:noProof/>
        </w:rPr>
        <mc:AlternateContent>
          <mc:Choice Requires="wps">
            <w:drawing>
              <wp:anchor distT="0" distB="0" distL="114300" distR="114300" simplePos="0" relativeHeight="251657216" behindDoc="0" locked="0" layoutInCell="1" allowOverlap="1" wp14:anchorId="0EBC4966" wp14:editId="68588340">
                <wp:simplePos x="0" y="0"/>
                <wp:positionH relativeFrom="column">
                  <wp:posOffset>4131310</wp:posOffset>
                </wp:positionH>
                <wp:positionV relativeFrom="paragraph">
                  <wp:posOffset>116840</wp:posOffset>
                </wp:positionV>
                <wp:extent cx="1828800" cy="1828800"/>
                <wp:effectExtent l="0" t="0" r="0" b="0"/>
                <wp:wrapSquare wrapText="bothSides"/>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A5DBB36" w14:textId="77777777" w:rsidR="00EC00FD" w:rsidRDefault="00EC00FD" w:rsidP="00D613DF">
                            <w:pPr>
                              <w:jc w:val="center"/>
                              <w:rPr>
                                <w:rFonts w:ascii="Arial Black" w:hAnsi="Arial Black"/>
                                <w:sz w:val="36"/>
                              </w:rPr>
                            </w:pPr>
                            <w:r>
                              <w:rPr>
                                <w:rFonts w:ascii="Arial Black" w:hAnsi="Arial Black"/>
                                <w:sz w:val="36"/>
                              </w:rPr>
                              <w:t>Section</w:t>
                            </w:r>
                          </w:p>
                          <w:p w14:paraId="28E3E567" w14:textId="77777777" w:rsidR="00EC00FD" w:rsidRDefault="00EC00FD" w:rsidP="00D613DF">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C4966" id="Text Box 92" o:spid="_x0000_s1030" type="#_x0000_t202" style="position:absolute;margin-left:325.3pt;margin-top:9.2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">
                <v:textbox>
                  <w:txbxContent>
                    <w:p w14:paraId="6A5DBB36" w14:textId="77777777" w:rsidR="00EC00FD" w:rsidRDefault="00EC00FD" w:rsidP="00D613DF">
                      <w:pPr>
                        <w:jc w:val="center"/>
                        <w:rPr>
                          <w:rFonts w:ascii="Arial Black" w:hAnsi="Arial Black"/>
                          <w:sz w:val="36"/>
                        </w:rPr>
                      </w:pPr>
                      <w:r>
                        <w:rPr>
                          <w:rFonts w:ascii="Arial Black" w:hAnsi="Arial Black"/>
                          <w:sz w:val="36"/>
                        </w:rPr>
                        <w:t>Section</w:t>
                      </w:r>
                    </w:p>
                    <w:p w14:paraId="28E3E567" w14:textId="77777777" w:rsidR="00EC00FD" w:rsidRDefault="00EC00FD" w:rsidP="00D613DF">
                      <w:pPr>
                        <w:jc w:val="center"/>
                      </w:pPr>
                      <w:r>
                        <w:rPr>
                          <w:rFonts w:ascii="Arial Black" w:hAnsi="Arial Black"/>
                          <w:sz w:val="144"/>
                        </w:rPr>
                        <w:t>3</w:t>
                      </w:r>
                    </w:p>
                  </w:txbxContent>
                </v:textbox>
                <w10:wrap type="square"/>
              </v:shape>
            </w:pict>
          </mc:Fallback>
        </mc:AlternateContent>
      </w:r>
      <w:bookmarkStart w:id="374" w:name="_Toc480606745"/>
      <w:bookmarkStart w:id="375" w:name="_Toc480345561"/>
      <w:bookmarkStart w:id="376" w:name="_Toc480254724"/>
      <w:bookmarkStart w:id="377" w:name="_Toc480016097"/>
      <w:bookmarkStart w:id="378" w:name="_Toc480016039"/>
      <w:bookmarkStart w:id="379" w:name="_Toc480009451"/>
      <w:bookmarkStart w:id="380" w:name="_Toc479992807"/>
      <w:bookmarkStart w:id="381" w:name="_Toc479991199"/>
      <w:bookmarkStart w:id="382" w:name="_Toc479739546"/>
      <w:bookmarkStart w:id="383" w:name="_Toc479739485"/>
      <w:bookmarkStart w:id="384" w:name="_Toc478789130"/>
      <w:bookmarkStart w:id="385" w:name="_Toc478442601"/>
    </w:p>
    <w:p w14:paraId="4CCA9C7B" w14:textId="77777777" w:rsidR="00D613DF" w:rsidRPr="0067437C" w:rsidRDefault="00D613DF" w:rsidP="00D613DF">
      <w:pPr>
        <w:pStyle w:val="ChapterTitle"/>
        <w:tabs>
          <w:tab w:val="left" w:pos="0"/>
        </w:tabs>
        <w:spacing w:before="1560" w:after="240" w:line="240" w:lineRule="auto"/>
        <w:ind w:left="1627" w:right="43"/>
        <w:rPr>
          <w:sz w:val="40"/>
          <w:szCs w:val="40"/>
        </w:rPr>
      </w:pPr>
      <w:bookmarkStart w:id="386" w:name="_Toc193706273"/>
      <w:bookmarkStart w:id="387" w:name="_Toc106028224"/>
      <w:r w:rsidRPr="0067437C">
        <w:rPr>
          <w:sz w:val="40"/>
          <w:szCs w:val="40"/>
        </w:rPr>
        <w:t>Employee Conduct</w:t>
      </w:r>
      <w:bookmarkEnd w:id="386"/>
      <w:bookmarkEnd w:id="387"/>
    </w:p>
    <w:p w14:paraId="13E1FCB1" w14:textId="77777777" w:rsidR="005F1F13" w:rsidRPr="0067437C" w:rsidRDefault="005F1F13" w:rsidP="009E4E14">
      <w:pPr>
        <w:pStyle w:val="Heading1"/>
        <w:tabs>
          <w:tab w:val="left" w:pos="540"/>
        </w:tabs>
        <w:spacing w:before="0" w:after="240"/>
        <w:ind w:left="1620"/>
      </w:pPr>
      <w:bookmarkStart w:id="388" w:name="_Toc289933049"/>
      <w:bookmarkStart w:id="389" w:name="_Toc106028225"/>
      <w:bookmarkStart w:id="390" w:name="_Toc236632672"/>
      <w:bookmarkStart w:id="391" w:name="_Toc193706275"/>
      <w:r w:rsidRPr="0067437C">
        <w:t>Political Activities</w:t>
      </w:r>
      <w:bookmarkEnd w:id="388"/>
      <w:bookmarkEnd w:id="389"/>
    </w:p>
    <w:p w14:paraId="5FA7DC41" w14:textId="77777777" w:rsidR="005F1F13" w:rsidRPr="0067437C" w:rsidRDefault="005F1F13" w:rsidP="009E4E14">
      <w:pPr>
        <w:pStyle w:val="BodyText"/>
        <w:tabs>
          <w:tab w:val="left" w:pos="2160"/>
        </w:tabs>
        <w:ind w:left="1620"/>
      </w:pPr>
      <w:r w:rsidRPr="0067437C">
        <w:t xml:space="preserve">Employees shall not promote, organize, or engage in political activities while performing their duties or during the </w:t>
      </w:r>
      <w:r w:rsidRPr="0067437C">
        <w:rPr>
          <w:rStyle w:val="ksbanormal"/>
          <w:rFonts w:ascii="Garamond" w:hAnsi="Garamond"/>
        </w:rPr>
        <w:t xml:space="preserve">work </w:t>
      </w:r>
      <w:r w:rsidRPr="0067437C">
        <w:t>day. Promoting or engaging in political activities shall include, but not be limited to, the following:</w:t>
      </w:r>
    </w:p>
    <w:p w14:paraId="45B98E2B" w14:textId="77777777" w:rsidR="005F1F13" w:rsidRPr="0067437C" w:rsidRDefault="005F1F13" w:rsidP="009E4E14">
      <w:pPr>
        <w:pStyle w:val="BodyText"/>
        <w:numPr>
          <w:ilvl w:val="0"/>
          <w:numId w:val="46"/>
        </w:numPr>
        <w:tabs>
          <w:tab w:val="clear" w:pos="1908"/>
          <w:tab w:val="num" w:pos="1980"/>
        </w:tabs>
      </w:pPr>
      <w:r w:rsidRPr="0067437C">
        <w:t>Encouraging students to adopt or support a particular political p</w:t>
      </w:r>
      <w:r w:rsidR="00B35880" w:rsidRPr="0067437C">
        <w:t>osition, party, or candidate;</w:t>
      </w:r>
    </w:p>
    <w:p w14:paraId="7A8FD851" w14:textId="77777777" w:rsidR="005F1F13" w:rsidRPr="0067437C" w:rsidRDefault="005F1F13" w:rsidP="009E4E14">
      <w:pPr>
        <w:pStyle w:val="BodyText"/>
        <w:numPr>
          <w:ilvl w:val="0"/>
          <w:numId w:val="46"/>
        </w:numPr>
        <w:tabs>
          <w:tab w:val="clear" w:pos="1908"/>
          <w:tab w:val="num" w:pos="1980"/>
        </w:tabs>
      </w:pPr>
      <w:r w:rsidRPr="0067437C">
        <w:t xml:space="preserve">Using school property or materials to advance the support of a particular political position, party, or candidate. </w:t>
      </w:r>
      <w:r w:rsidRPr="0067437C">
        <w:rPr>
          <w:b/>
        </w:rPr>
        <w:t>03.1324/03.2324</w:t>
      </w:r>
    </w:p>
    <w:p w14:paraId="7B6A8D50" w14:textId="77777777" w:rsidR="00F14A55" w:rsidRPr="0067437C" w:rsidRDefault="005F1F13" w:rsidP="001711EB">
      <w:pPr>
        <w:pStyle w:val="BodyText"/>
        <w:tabs>
          <w:tab w:val="left" w:pos="2160"/>
        </w:tabs>
        <w:ind w:left="1627"/>
      </w:pPr>
      <w:r w:rsidRPr="0067437C">
        <w:t>In addition, KRS 161.164 prohibits employees from taking part in the management of any political campaign for school board.</w:t>
      </w:r>
    </w:p>
    <w:p w14:paraId="41BC39DD" w14:textId="77777777" w:rsidR="00816C3B" w:rsidRPr="0067437C" w:rsidRDefault="00816C3B" w:rsidP="0042287E">
      <w:pPr>
        <w:pStyle w:val="Heading1"/>
        <w:spacing w:before="120" w:after="240"/>
        <w:ind w:left="1620" w:right="40"/>
      </w:pPr>
      <w:bookmarkStart w:id="392" w:name="_Toc106028226"/>
      <w:r w:rsidRPr="0067437C">
        <w:t>Disrupting the Educational Process</w:t>
      </w:r>
      <w:bookmarkEnd w:id="390"/>
      <w:bookmarkEnd w:id="392"/>
    </w:p>
    <w:p w14:paraId="6D049A3D" w14:textId="77777777" w:rsidR="00816C3B" w:rsidRPr="0067437C" w:rsidRDefault="00816C3B" w:rsidP="009E4E14">
      <w:pPr>
        <w:pStyle w:val="BodyText"/>
        <w:tabs>
          <w:tab w:val="left" w:pos="0"/>
        </w:tabs>
        <w:ind w:left="1620" w:right="40"/>
        <w:rPr>
          <w:szCs w:val="24"/>
        </w:rPr>
      </w:pPr>
      <w:r w:rsidRPr="0067437C">
        <w:rPr>
          <w:szCs w:val="24"/>
        </w:rPr>
        <w:t>Any employee who participates in or encourages activities that disrupt the orderly administration of activities or operations may be subject to disciplinary action, including termination.</w:t>
      </w:r>
    </w:p>
    <w:p w14:paraId="649E16E3" w14:textId="77777777" w:rsidR="00816C3B" w:rsidRPr="0067437C" w:rsidRDefault="00816C3B" w:rsidP="009E4E14">
      <w:pPr>
        <w:pStyle w:val="List123"/>
        <w:tabs>
          <w:tab w:val="left" w:pos="0"/>
        </w:tabs>
        <w:spacing w:after="240"/>
        <w:ind w:left="1620" w:right="40" w:firstLine="0"/>
        <w:rPr>
          <w:sz w:val="24"/>
          <w:szCs w:val="24"/>
        </w:rPr>
      </w:pPr>
      <w:r w:rsidRPr="0067437C">
        <w:rPr>
          <w:sz w:val="24"/>
          <w:szCs w:val="24"/>
        </w:rPr>
        <w:t>Behavior that disrupts the educational process includes, but is not limited to:</w:t>
      </w:r>
    </w:p>
    <w:p w14:paraId="1FE0DEB4" w14:textId="77777777" w:rsidR="00191A11" w:rsidRPr="0067437C" w:rsidRDefault="00816C3B" w:rsidP="009E4E14">
      <w:pPr>
        <w:pStyle w:val="List123"/>
        <w:numPr>
          <w:ilvl w:val="0"/>
          <w:numId w:val="13"/>
        </w:numPr>
        <w:tabs>
          <w:tab w:val="clear" w:pos="720"/>
          <w:tab w:val="left" w:pos="2250"/>
        </w:tabs>
        <w:overflowPunct w:val="0"/>
        <w:autoSpaceDE w:val="0"/>
        <w:autoSpaceDN w:val="0"/>
        <w:adjustRightInd w:val="0"/>
        <w:spacing w:after="240"/>
        <w:ind w:left="2250" w:right="40"/>
        <w:textAlignment w:val="baseline"/>
        <w:rPr>
          <w:sz w:val="24"/>
          <w:szCs w:val="24"/>
        </w:rPr>
      </w:pPr>
      <w:r w:rsidRPr="0067437C">
        <w:rPr>
          <w:sz w:val="24"/>
          <w:szCs w:val="24"/>
        </w:rPr>
        <w:t>Conduct that threatens the health, safety or welfare of others;</w:t>
      </w:r>
    </w:p>
    <w:p w14:paraId="10CC69DF" w14:textId="77777777" w:rsidR="00816C3B" w:rsidRPr="0067437C" w:rsidRDefault="00816C3B" w:rsidP="009E4E14">
      <w:pPr>
        <w:pStyle w:val="List123"/>
        <w:numPr>
          <w:ilvl w:val="0"/>
          <w:numId w:val="13"/>
        </w:numPr>
        <w:tabs>
          <w:tab w:val="clear" w:pos="720"/>
          <w:tab w:val="left" w:pos="2250"/>
        </w:tabs>
        <w:overflowPunct w:val="0"/>
        <w:autoSpaceDE w:val="0"/>
        <w:autoSpaceDN w:val="0"/>
        <w:adjustRightInd w:val="0"/>
        <w:spacing w:after="240"/>
        <w:ind w:left="2250" w:right="40"/>
        <w:textAlignment w:val="baseline"/>
        <w:rPr>
          <w:sz w:val="24"/>
          <w:szCs w:val="24"/>
        </w:rPr>
      </w:pPr>
      <w:r w:rsidRPr="0067437C">
        <w:rPr>
          <w:sz w:val="24"/>
          <w:szCs w:val="24"/>
        </w:rPr>
        <w:t>Conduct that may damage public or private property (including the property of staff or visitors);</w:t>
      </w:r>
    </w:p>
    <w:p w14:paraId="0D06589F" w14:textId="77777777" w:rsidR="00816C3B" w:rsidRPr="0067437C" w:rsidRDefault="00816C3B" w:rsidP="009E4E14">
      <w:pPr>
        <w:pStyle w:val="List123"/>
        <w:numPr>
          <w:ilvl w:val="0"/>
          <w:numId w:val="13"/>
        </w:numPr>
        <w:tabs>
          <w:tab w:val="clear" w:pos="720"/>
          <w:tab w:val="left" w:pos="2250"/>
        </w:tabs>
        <w:overflowPunct w:val="0"/>
        <w:autoSpaceDE w:val="0"/>
        <w:autoSpaceDN w:val="0"/>
        <w:adjustRightInd w:val="0"/>
        <w:spacing w:after="240"/>
        <w:ind w:left="2250" w:right="40"/>
        <w:textAlignment w:val="baseline"/>
        <w:rPr>
          <w:sz w:val="24"/>
          <w:szCs w:val="24"/>
        </w:rPr>
      </w:pPr>
      <w:r w:rsidRPr="0067437C">
        <w:rPr>
          <w:sz w:val="24"/>
          <w:szCs w:val="24"/>
        </w:rPr>
        <w:t>Illegal activity;</w:t>
      </w:r>
    </w:p>
    <w:p w14:paraId="47827F9D" w14:textId="77777777" w:rsidR="00816C3B" w:rsidRPr="0067437C" w:rsidRDefault="00816C3B" w:rsidP="009E4E14">
      <w:pPr>
        <w:pStyle w:val="List123"/>
        <w:numPr>
          <w:ilvl w:val="0"/>
          <w:numId w:val="13"/>
        </w:numPr>
        <w:tabs>
          <w:tab w:val="clear" w:pos="720"/>
          <w:tab w:val="left" w:pos="2250"/>
        </w:tabs>
        <w:overflowPunct w:val="0"/>
        <w:autoSpaceDE w:val="0"/>
        <w:autoSpaceDN w:val="0"/>
        <w:adjustRightInd w:val="0"/>
        <w:spacing w:after="240"/>
        <w:ind w:left="2250" w:right="40"/>
        <w:textAlignment w:val="baseline"/>
        <w:rPr>
          <w:sz w:val="24"/>
          <w:szCs w:val="24"/>
        </w:rPr>
      </w:pPr>
      <w:r w:rsidRPr="0067437C">
        <w:rPr>
          <w:sz w:val="24"/>
          <w:szCs w:val="24"/>
        </w:rPr>
        <w:t xml:space="preserve">Conduct </w:t>
      </w:r>
      <w:r w:rsidRPr="0067437C">
        <w:rPr>
          <w:rStyle w:val="ksbanormal"/>
          <w:rFonts w:ascii="Garamond" w:hAnsi="Garamond"/>
          <w:szCs w:val="24"/>
        </w:rPr>
        <w:t>that</w:t>
      </w:r>
      <w:r w:rsidRPr="0067437C">
        <w:rPr>
          <w:sz w:val="24"/>
          <w:szCs w:val="24"/>
        </w:rPr>
        <w:t xml:space="preserve"> interferes with </w:t>
      </w:r>
      <w:r w:rsidRPr="0067437C">
        <w:rPr>
          <w:rStyle w:val="ksbanormal"/>
          <w:rFonts w:ascii="Garamond" w:hAnsi="Garamond"/>
          <w:szCs w:val="24"/>
        </w:rPr>
        <w:t>a student's access to educational opportunities or programs, including ability to attend, participate in, and benefit from instructional and extracurricular activities;</w:t>
      </w:r>
      <w:r w:rsidRPr="0067437C">
        <w:rPr>
          <w:sz w:val="24"/>
          <w:szCs w:val="24"/>
        </w:rPr>
        <w:t xml:space="preserve"> or</w:t>
      </w:r>
    </w:p>
    <w:p w14:paraId="7466782F" w14:textId="77777777" w:rsidR="00816C3B" w:rsidRPr="0067437C" w:rsidRDefault="00816C3B" w:rsidP="009E4E14">
      <w:pPr>
        <w:pStyle w:val="List123"/>
        <w:numPr>
          <w:ilvl w:val="0"/>
          <w:numId w:val="13"/>
        </w:numPr>
        <w:tabs>
          <w:tab w:val="clear" w:pos="720"/>
          <w:tab w:val="left" w:pos="2250"/>
        </w:tabs>
        <w:overflowPunct w:val="0"/>
        <w:autoSpaceDE w:val="0"/>
        <w:autoSpaceDN w:val="0"/>
        <w:adjustRightInd w:val="0"/>
        <w:spacing w:after="240"/>
        <w:ind w:left="2246" w:right="43"/>
        <w:textAlignment w:val="baseline"/>
        <w:rPr>
          <w:b/>
          <w:bCs/>
          <w:sz w:val="24"/>
          <w:szCs w:val="24"/>
        </w:rPr>
      </w:pPr>
      <w:r w:rsidRPr="0067437C">
        <w:rPr>
          <w:sz w:val="24"/>
          <w:szCs w:val="24"/>
        </w:rPr>
        <w:lastRenderedPageBreak/>
        <w:t xml:space="preserve">Conduct that disrupts delivery of services, completion of work responsibilities or interferes with the orderly administration of District activities or operations. </w:t>
      </w:r>
      <w:r w:rsidRPr="0067437C">
        <w:rPr>
          <w:b/>
          <w:bCs/>
          <w:sz w:val="24"/>
          <w:szCs w:val="24"/>
        </w:rPr>
        <w:t>03.1325</w:t>
      </w:r>
      <w:r w:rsidR="004F4143" w:rsidRPr="0067437C">
        <w:rPr>
          <w:b/>
          <w:bCs/>
          <w:sz w:val="24"/>
          <w:szCs w:val="24"/>
        </w:rPr>
        <w:t>/03.2325</w:t>
      </w:r>
    </w:p>
    <w:p w14:paraId="1A1D8E39" w14:textId="77777777" w:rsidR="004F4143" w:rsidRPr="0067437C" w:rsidRDefault="004F4143" w:rsidP="004F4143">
      <w:pPr>
        <w:pStyle w:val="Heading1"/>
        <w:spacing w:after="240"/>
        <w:ind w:left="1620"/>
      </w:pPr>
      <w:bookmarkStart w:id="393" w:name="_Toc480606755"/>
      <w:bookmarkStart w:id="394" w:name="_Toc386177043"/>
      <w:bookmarkStart w:id="395" w:name="_Toc106028227"/>
      <w:bookmarkStart w:id="396" w:name="_Toc236632673"/>
      <w:bookmarkEnd w:id="391"/>
      <w:r w:rsidRPr="0067437C">
        <w:t>Dress and Appearance</w:t>
      </w:r>
      <w:bookmarkEnd w:id="393"/>
      <w:bookmarkEnd w:id="394"/>
      <w:bookmarkEnd w:id="395"/>
    </w:p>
    <w:p w14:paraId="7AE5F0F4" w14:textId="77777777" w:rsidR="004F4143" w:rsidRPr="0067437C" w:rsidRDefault="004F4143" w:rsidP="004F4143">
      <w:pPr>
        <w:pStyle w:val="policytext"/>
        <w:spacing w:after="60"/>
        <w:ind w:left="1620"/>
        <w:rPr>
          <w:rFonts w:ascii="Garamond" w:hAnsi="Garamond"/>
        </w:rPr>
      </w:pPr>
      <w:r w:rsidRPr="0067437C">
        <w:rPr>
          <w:rFonts w:ascii="Garamond" w:hAnsi="Garamond"/>
        </w:rPr>
        <w:t>"One of the reasons we have schools is for students to learn what is appropriate. Young people learn what is appropriate in society by looking at their adult role models. Your dress and your behavior are what young people will take to be appropriate." Harry K. Wong</w:t>
      </w:r>
    </w:p>
    <w:p w14:paraId="6259AF15" w14:textId="77777777" w:rsidR="004F4143" w:rsidRPr="0067437C" w:rsidRDefault="004F4143" w:rsidP="004F4143">
      <w:pPr>
        <w:pStyle w:val="BodyText"/>
        <w:ind w:left="1620"/>
        <w:rPr>
          <w:b/>
          <w:bCs/>
        </w:rPr>
      </w:pPr>
      <w:r w:rsidRPr="0067437C">
        <w:t xml:space="preserve">For complete information, please refer to District policy. </w:t>
      </w:r>
      <w:r w:rsidRPr="0067437C">
        <w:rPr>
          <w:b/>
          <w:bCs/>
        </w:rPr>
        <w:t>03.1326/03.2326</w:t>
      </w:r>
    </w:p>
    <w:p w14:paraId="259EAEF1" w14:textId="77777777" w:rsidR="003C0D6E" w:rsidRPr="0067437C" w:rsidRDefault="003C0D6E" w:rsidP="003C0D6E">
      <w:pPr>
        <w:pStyle w:val="Heading1"/>
        <w:ind w:left="1620"/>
        <w:rPr>
          <w:rStyle w:val="ksbanormal"/>
          <w:rFonts w:ascii="Arial" w:hAnsi="Arial"/>
          <w:sz w:val="28"/>
          <w:szCs w:val="28"/>
        </w:rPr>
      </w:pPr>
      <w:bookmarkStart w:id="397" w:name="_Toc410721344"/>
      <w:bookmarkStart w:id="398" w:name="_Toc106028228"/>
      <w:r w:rsidRPr="0067437C">
        <w:rPr>
          <w:rStyle w:val="ksbanormal"/>
          <w:rFonts w:ascii="Arial" w:hAnsi="Arial"/>
          <w:sz w:val="28"/>
          <w:szCs w:val="28"/>
        </w:rPr>
        <w:t>Use of Personal Cell Phones/Telecommunication Devices</w:t>
      </w:r>
      <w:bookmarkEnd w:id="397"/>
      <w:bookmarkEnd w:id="398"/>
    </w:p>
    <w:p w14:paraId="53AA261F" w14:textId="77777777" w:rsidR="007B2707" w:rsidRPr="0067437C" w:rsidRDefault="007B2707" w:rsidP="003C0D6E">
      <w:pPr>
        <w:pStyle w:val="BodyText"/>
        <w:ind w:left="1620"/>
        <w:rPr>
          <w:rStyle w:val="ksbabold"/>
          <w:rFonts w:ascii="Garamond" w:hAnsi="Garamond"/>
          <w:b w:val="0"/>
        </w:rPr>
      </w:pPr>
      <w:r w:rsidRPr="0067437C">
        <w:rPr>
          <w:rStyle w:val="ksbabold"/>
          <w:rFonts w:ascii="Garamond" w:hAnsi="Garamond"/>
          <w:b w:val="0"/>
        </w:rPr>
        <w:t>Board authorizes Directors, Principals, and their designees to implement rules concerning use of personal cell phones during the work day.</w:t>
      </w:r>
      <w:r w:rsidRPr="0067437C">
        <w:t xml:space="preserve"> </w:t>
      </w:r>
      <w:r w:rsidRPr="0067437C">
        <w:rPr>
          <w:rStyle w:val="ksbabold"/>
          <w:rFonts w:ascii="Garamond" w:hAnsi="Garamond"/>
          <w:b w:val="0"/>
        </w:rPr>
        <w:t>To minimize disruptions, all employees are requested to direct friends and family members to contact the main office of the school or other work assigned location to communicate urgent or emergency information. Non-emergency contacts during work hours are discouraged.</w:t>
      </w:r>
    </w:p>
    <w:p w14:paraId="4185538B" w14:textId="77777777" w:rsidR="00C82CFC" w:rsidRPr="0067437C" w:rsidRDefault="00C82CFC" w:rsidP="00C82CFC">
      <w:pPr>
        <w:pStyle w:val="policytext"/>
        <w:ind w:left="1620"/>
        <w:rPr>
          <w:rFonts w:ascii="Garamond" w:hAnsi="Garamond"/>
          <w:b/>
        </w:rPr>
      </w:pPr>
      <w:r w:rsidRPr="0067437C">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32E2E4FF" w14:textId="77777777" w:rsidR="00C82CFC" w:rsidRPr="0067437C" w:rsidRDefault="00C82CFC" w:rsidP="00C82CFC">
      <w:pPr>
        <w:spacing w:after="120"/>
        <w:ind w:left="1620"/>
        <w:jc w:val="both"/>
        <w:rPr>
          <w:rStyle w:val="ksbanormal"/>
          <w:rFonts w:ascii="Garamond" w:hAnsi="Garamond"/>
        </w:rPr>
      </w:pPr>
      <w:r w:rsidRPr="0067437C">
        <w:rPr>
          <w:rStyle w:val="ksbanormal"/>
          <w:rFonts w:ascii="Garamond" w:hAnsi="Garamond"/>
        </w:rPr>
        <w:t xml:space="preserve">For exceptions, see Board Policy </w:t>
      </w:r>
      <w:r w:rsidRPr="0067437C">
        <w:rPr>
          <w:rStyle w:val="ksbanormal"/>
          <w:rFonts w:ascii="Garamond" w:hAnsi="Garamond"/>
          <w:b/>
        </w:rPr>
        <w:t>03.13214.</w:t>
      </w:r>
    </w:p>
    <w:p w14:paraId="4577DAE3" w14:textId="77777777" w:rsidR="00816C3B" w:rsidRPr="0067437C" w:rsidRDefault="00816C3B" w:rsidP="004F4143">
      <w:pPr>
        <w:pStyle w:val="Heading1"/>
        <w:spacing w:after="240"/>
        <w:ind w:left="1627" w:right="43"/>
        <w:rPr>
          <w:sz w:val="28"/>
          <w:szCs w:val="24"/>
        </w:rPr>
      </w:pPr>
      <w:bookmarkStart w:id="399" w:name="_Toc106028229"/>
      <w:r w:rsidRPr="0067437C">
        <w:rPr>
          <w:sz w:val="28"/>
          <w:szCs w:val="24"/>
        </w:rPr>
        <w:t>Drug-Free/Alcohol-Free Schools</w:t>
      </w:r>
      <w:bookmarkEnd w:id="396"/>
      <w:bookmarkEnd w:id="399"/>
    </w:p>
    <w:p w14:paraId="2214FE8C" w14:textId="77777777" w:rsidR="00816C3B" w:rsidRPr="0067437C" w:rsidRDefault="00816C3B" w:rsidP="009E4E14">
      <w:pPr>
        <w:pStyle w:val="BodyText"/>
        <w:ind w:left="1620"/>
        <w:rPr>
          <w:szCs w:val="24"/>
        </w:rPr>
      </w:pPr>
      <w:r w:rsidRPr="0067437C">
        <w:rPr>
          <w:szCs w:val="24"/>
        </w:rPr>
        <w:t>Employees must not manufacture, distribute, dispense, be under the influence of, purchase, possess, use, or attempt to obtain, sell or transfer any of the following in the workplace or in the performance of duties:</w:t>
      </w:r>
    </w:p>
    <w:p w14:paraId="1A7610A9" w14:textId="77777777" w:rsidR="00816C3B" w:rsidRPr="0067437C" w:rsidRDefault="00816C3B" w:rsidP="009E4E14">
      <w:pPr>
        <w:pStyle w:val="BodyText"/>
        <w:numPr>
          <w:ilvl w:val="0"/>
          <w:numId w:val="40"/>
        </w:numPr>
        <w:tabs>
          <w:tab w:val="clear" w:pos="0"/>
          <w:tab w:val="num" w:pos="2160"/>
        </w:tabs>
        <w:ind w:left="2160"/>
        <w:rPr>
          <w:rStyle w:val="ksbanormal"/>
          <w:rFonts w:ascii="Garamond" w:hAnsi="Garamond"/>
          <w:szCs w:val="24"/>
        </w:rPr>
      </w:pPr>
      <w:r w:rsidRPr="0067437C">
        <w:rPr>
          <w:rStyle w:val="ksbanormal"/>
          <w:rFonts w:ascii="Garamond" w:hAnsi="Garamond"/>
          <w:szCs w:val="24"/>
        </w:rPr>
        <w:t>Alcoholic beverages;</w:t>
      </w:r>
    </w:p>
    <w:p w14:paraId="3E69E807" w14:textId="77777777" w:rsidR="00816C3B" w:rsidRPr="0067437C" w:rsidRDefault="00816C3B" w:rsidP="009E4E14">
      <w:pPr>
        <w:pStyle w:val="BodyText"/>
        <w:numPr>
          <w:ilvl w:val="0"/>
          <w:numId w:val="40"/>
        </w:numPr>
        <w:tabs>
          <w:tab w:val="clear" w:pos="0"/>
          <w:tab w:val="num" w:pos="2160"/>
        </w:tabs>
        <w:ind w:left="2160"/>
        <w:rPr>
          <w:rStyle w:val="ksbanormal"/>
          <w:rFonts w:ascii="Garamond" w:hAnsi="Garamond"/>
          <w:szCs w:val="24"/>
        </w:rPr>
      </w:pPr>
      <w:r w:rsidRPr="0067437C">
        <w:rPr>
          <w:rStyle w:val="ksbanormal"/>
          <w:rFonts w:ascii="Garamond" w:hAnsi="Garamond"/>
          <w:szCs w:val="24"/>
        </w:rPr>
        <w:t>Controlled substances, prohibited drugs and substances, and drug paraphernalia; and</w:t>
      </w:r>
      <w:r w:rsidRPr="0067437C" w:rsidDel="00A33954">
        <w:rPr>
          <w:rStyle w:val="ksbanormal"/>
          <w:rFonts w:ascii="Garamond" w:hAnsi="Garamond"/>
          <w:szCs w:val="24"/>
        </w:rPr>
        <w:t xml:space="preserve"> or any narcotic drug, hallucinogenic drug, amphetamine, barbiturate, marijuana or any other controlled substance as defined by federal regulation</w:t>
      </w:r>
      <w:r w:rsidRPr="0067437C">
        <w:rPr>
          <w:rStyle w:val="ksbanormal"/>
          <w:rFonts w:ascii="Garamond" w:hAnsi="Garamond"/>
          <w:szCs w:val="24"/>
        </w:rPr>
        <w:t>.</w:t>
      </w:r>
    </w:p>
    <w:p w14:paraId="7FF73D10" w14:textId="77777777" w:rsidR="00816C3B" w:rsidRPr="0067437C" w:rsidRDefault="00816C3B" w:rsidP="009E4E14">
      <w:pPr>
        <w:pStyle w:val="BodyText"/>
        <w:numPr>
          <w:ilvl w:val="0"/>
          <w:numId w:val="40"/>
        </w:numPr>
        <w:tabs>
          <w:tab w:val="clear" w:pos="0"/>
          <w:tab w:val="num" w:pos="2160"/>
        </w:tabs>
        <w:ind w:left="2160"/>
        <w:rPr>
          <w:rStyle w:val="ksbanormal"/>
          <w:rFonts w:ascii="Garamond" w:hAnsi="Garamond"/>
          <w:szCs w:val="24"/>
        </w:rPr>
      </w:pPr>
      <w:r w:rsidRPr="0067437C">
        <w:rPr>
          <w:rStyle w:val="ksbanormal"/>
          <w:rFonts w:ascii="Garamond" w:hAnsi="Garamond"/>
          <w:szCs w:val="24"/>
        </w:rPr>
        <w:t>Substances that "look like" a controlled substance. In instances involving look</w:t>
      </w:r>
      <w:r w:rsidRPr="0067437C">
        <w:rPr>
          <w:rStyle w:val="ksbanormal"/>
          <w:rFonts w:ascii="Garamond" w:hAnsi="Garamond"/>
          <w:szCs w:val="24"/>
        </w:rPr>
        <w:noBreakHyphen/>
        <w:t>alike substances, there must be evidence of the employee’s intent to pass off the item as a controlled substance.</w:t>
      </w:r>
    </w:p>
    <w:p w14:paraId="4AEE9DED" w14:textId="77777777" w:rsidR="00816C3B" w:rsidRPr="0067437C" w:rsidRDefault="00816C3B" w:rsidP="009E4E14">
      <w:pPr>
        <w:pStyle w:val="BodyText"/>
        <w:tabs>
          <w:tab w:val="left" w:pos="1620"/>
        </w:tabs>
        <w:ind w:left="1620"/>
        <w:rPr>
          <w:rStyle w:val="ksbanormal"/>
          <w:rFonts w:ascii="Garamond" w:hAnsi="Garamond"/>
          <w:szCs w:val="24"/>
        </w:rPr>
      </w:pPr>
      <w:r w:rsidRPr="0067437C">
        <w:rPr>
          <w:rStyle w:val="ksbanormal"/>
          <w:rFonts w:ascii="Garamond" w:hAnsi="Garamond"/>
          <w:szCs w:val="24"/>
        </w:rPr>
        <w:lastRenderedPageBreak/>
        <w:t>In addition, employees shall not possess prescription drugs for the purpose of sale or distribution.</w:t>
      </w:r>
    </w:p>
    <w:p w14:paraId="3F2D648A" w14:textId="77777777" w:rsidR="00816C3B" w:rsidRPr="0067437C" w:rsidRDefault="00816C3B" w:rsidP="009E4E14">
      <w:pPr>
        <w:pStyle w:val="BodyText"/>
        <w:tabs>
          <w:tab w:val="left" w:pos="1620"/>
        </w:tabs>
        <w:ind w:left="1620"/>
        <w:rPr>
          <w:szCs w:val="24"/>
        </w:rPr>
      </w:pPr>
      <w:r w:rsidRPr="0067437C">
        <w:rPr>
          <w:szCs w:val="24"/>
        </w:rPr>
        <w:t xml:space="preserve">Any employee who violates the terms of the District’s drug-free/alcohol-free policies may be suspended, nonrenewed or terminated. Violations may result in notification </w:t>
      </w:r>
      <w:r w:rsidR="00F444D8" w:rsidRPr="0067437C">
        <w:rPr>
          <w:szCs w:val="24"/>
        </w:rPr>
        <w:t>of appropriate legal officials.</w:t>
      </w:r>
    </w:p>
    <w:p w14:paraId="4B76DAFF" w14:textId="77777777" w:rsidR="00BD27B1" w:rsidRPr="0067437C" w:rsidRDefault="00816C3B" w:rsidP="009E4E14">
      <w:pPr>
        <w:pStyle w:val="BodyText"/>
        <w:tabs>
          <w:tab w:val="left" w:pos="1620"/>
        </w:tabs>
        <w:ind w:left="1620"/>
        <w:rPr>
          <w:rStyle w:val="ksbanormal"/>
          <w:rFonts w:ascii="Garamond" w:hAnsi="Garamond"/>
          <w:szCs w:val="24"/>
        </w:rPr>
      </w:pPr>
      <w:r w:rsidRPr="0067437C">
        <w:rPr>
          <w:rStyle w:val="ksbanormal"/>
          <w:rFonts w:ascii="Garamond" w:hAnsi="Garamond"/>
          <w:szCs w:val="24"/>
        </w:rPr>
        <w:t xml:space="preserve">Any employee convicted of </w:t>
      </w:r>
      <w:r w:rsidR="00BD27B1" w:rsidRPr="0067437C">
        <w:rPr>
          <w:rStyle w:val="ksbanormal"/>
          <w:rFonts w:ascii="Garamond" w:hAnsi="Garamond"/>
          <w:szCs w:val="24"/>
        </w:rPr>
        <w:t>any</w:t>
      </w:r>
      <w:r w:rsidRPr="0067437C">
        <w:rPr>
          <w:rStyle w:val="ksbanormal"/>
          <w:rFonts w:ascii="Garamond" w:hAnsi="Garamond"/>
          <w:szCs w:val="24"/>
        </w:rPr>
        <w:t xml:space="preserve"> criminal drug statute</w:t>
      </w:r>
      <w:r w:rsidR="00BD27B1" w:rsidRPr="0067437C">
        <w:rPr>
          <w:rStyle w:val="ksbanormal"/>
          <w:rFonts w:ascii="Garamond" w:hAnsi="Garamond"/>
          <w:szCs w:val="24"/>
        </w:rPr>
        <w:t xml:space="preserve"> involving use of alcohol, illicit drugs, prescription drugs, or over-the-counter drugs</w:t>
      </w:r>
      <w:r w:rsidRPr="0067437C">
        <w:rPr>
          <w:rStyle w:val="ksbanormal"/>
          <w:rFonts w:ascii="Garamond" w:hAnsi="Garamond"/>
          <w:szCs w:val="24"/>
        </w:rPr>
        <w:t xml:space="preserve"> shall, within five (5) working days</w:t>
      </w:r>
      <w:r w:rsidR="00BD27B1" w:rsidRPr="0067437C">
        <w:rPr>
          <w:rStyle w:val="ksbanormal"/>
          <w:rFonts w:ascii="Garamond" w:hAnsi="Garamond"/>
          <w:szCs w:val="24"/>
        </w:rPr>
        <w:t xml:space="preserve"> after receiving notice of a conviction, provide no</w:t>
      </w:r>
      <w:r w:rsidRPr="0067437C">
        <w:rPr>
          <w:rStyle w:val="ksbanormal"/>
          <w:rFonts w:ascii="Garamond" w:hAnsi="Garamond"/>
          <w:szCs w:val="24"/>
        </w:rPr>
        <w:t xml:space="preserve">tification of the conviction to the Superintendent. </w:t>
      </w:r>
    </w:p>
    <w:p w14:paraId="29BC52D0" w14:textId="77777777" w:rsidR="00816C3B" w:rsidRPr="0067437C" w:rsidRDefault="00816C3B" w:rsidP="009E4E14">
      <w:pPr>
        <w:pStyle w:val="BodyText"/>
        <w:tabs>
          <w:tab w:val="left" w:pos="1620"/>
        </w:tabs>
        <w:ind w:left="1620"/>
        <w:rPr>
          <w:b/>
          <w:bCs/>
          <w:szCs w:val="24"/>
        </w:rPr>
      </w:pPr>
      <w:r w:rsidRPr="0067437C">
        <w:rPr>
          <w:szCs w:val="24"/>
        </w:rPr>
        <w:t>T</w:t>
      </w:r>
      <w:r w:rsidRPr="0067437C">
        <w:rPr>
          <w:rStyle w:val="ksbanormal"/>
          <w:rFonts w:ascii="Garamond" w:hAnsi="Garamond"/>
          <w:szCs w:val="24"/>
        </w:rPr>
        <w:t xml:space="preserve">eachers are subject to random or periodic drug testing following reprimand or discipline for misconduct involving illegal use of controlled substances. </w:t>
      </w:r>
      <w:r w:rsidRPr="0067437C">
        <w:rPr>
          <w:b/>
          <w:bCs/>
          <w:szCs w:val="24"/>
        </w:rPr>
        <w:t>03.13251</w:t>
      </w:r>
      <w:r w:rsidR="004F4143" w:rsidRPr="0067437C">
        <w:rPr>
          <w:b/>
          <w:bCs/>
          <w:szCs w:val="24"/>
        </w:rPr>
        <w:t>/03.23251</w:t>
      </w:r>
    </w:p>
    <w:p w14:paraId="38C1B7CD" w14:textId="77777777" w:rsidR="00816C3B" w:rsidRPr="0067437C" w:rsidRDefault="00816C3B" w:rsidP="009E4E14">
      <w:pPr>
        <w:pStyle w:val="BodyText"/>
        <w:tabs>
          <w:tab w:val="left" w:pos="1620"/>
        </w:tabs>
        <w:ind w:left="1620"/>
        <w:rPr>
          <w:b/>
          <w:szCs w:val="24"/>
        </w:rPr>
      </w:pPr>
      <w:r w:rsidRPr="0067437C">
        <w:rPr>
          <w:szCs w:val="24"/>
        </w:rPr>
        <w:t xml:space="preserve">Employees who know or believe that the District’s alcohol-free/drug-free policies have been violated must promptly make a report to the local police department, sheriff, or Kentucky State Police. </w:t>
      </w:r>
      <w:r w:rsidRPr="0067437C">
        <w:rPr>
          <w:b/>
          <w:szCs w:val="24"/>
        </w:rPr>
        <w:t>09.423</w:t>
      </w:r>
    </w:p>
    <w:p w14:paraId="7AB4FCD3" w14:textId="77777777" w:rsidR="00B67777" w:rsidRPr="0067437C" w:rsidRDefault="00B67777" w:rsidP="009E4E14">
      <w:pPr>
        <w:pStyle w:val="Heading1"/>
        <w:spacing w:before="0" w:after="240"/>
        <w:ind w:left="1627" w:right="43"/>
        <w:rPr>
          <w:sz w:val="28"/>
        </w:rPr>
      </w:pPr>
      <w:bookmarkStart w:id="400" w:name="_Toc236632682"/>
      <w:bookmarkStart w:id="401" w:name="_Toc106028230"/>
      <w:bookmarkStart w:id="402" w:name="_Toc193706282"/>
      <w:bookmarkStart w:id="403" w:name="_Toc193706277"/>
      <w:r w:rsidRPr="0067437C">
        <w:rPr>
          <w:sz w:val="28"/>
        </w:rPr>
        <w:t>Weapons</w:t>
      </w:r>
      <w:bookmarkEnd w:id="400"/>
      <w:bookmarkEnd w:id="401"/>
    </w:p>
    <w:p w14:paraId="0C542431" w14:textId="77777777" w:rsidR="00B67777" w:rsidRPr="0067437C" w:rsidRDefault="009D7C41" w:rsidP="009E4E14">
      <w:pPr>
        <w:pStyle w:val="BodyText"/>
        <w:ind w:left="1627" w:right="43"/>
        <w:rPr>
          <w:szCs w:val="24"/>
        </w:rPr>
      </w:pPr>
      <w:r w:rsidRPr="0067437C">
        <w:rPr>
          <w:szCs w:val="24"/>
        </w:rPr>
        <w:t>Except where expressly and specifically permitted by Kentucky Revised Statute, c</w:t>
      </w:r>
      <w:r w:rsidR="00B67777" w:rsidRPr="0067437C">
        <w:rPr>
          <w:szCs w:val="24"/>
        </w:rPr>
        <w:t xml:space="preserve">arrying, bringing, using or possessing any weapon or dangerous instrument in any school building, on school grounds, in any school vehicle, or at any school-sponsored activity is prohibited. </w:t>
      </w:r>
      <w:r w:rsidR="002A31A8" w:rsidRPr="0067437C">
        <w:rPr>
          <w:szCs w:val="24"/>
        </w:rPr>
        <w:t>Except for School Resource Officers (SROs) as provided in KRS 158.4414, and authorized law enforcement officials,</w:t>
      </w:r>
      <w:r w:rsidR="00B67777" w:rsidRPr="0067437C">
        <w:rPr>
          <w:szCs w:val="24"/>
        </w:rPr>
        <w:t xml:space="preserve"> </w:t>
      </w:r>
      <w:r w:rsidR="00161CFD" w:rsidRPr="0067437C">
        <w:rPr>
          <w:szCs w:val="24"/>
        </w:rPr>
        <w:t xml:space="preserve">including peace officers and police as provided in KRS 527.070 and KRS 527.020, </w:t>
      </w:r>
      <w:r w:rsidR="00B67777" w:rsidRPr="0067437C">
        <w:rPr>
          <w:szCs w:val="24"/>
        </w:rPr>
        <w:t>the Board prohibits carrying concealed weapons on school property. Staff members who violate this policy are subject to disciplinary action, incl</w:t>
      </w:r>
      <w:r w:rsidR="00F444D8" w:rsidRPr="0067437C">
        <w:rPr>
          <w:szCs w:val="24"/>
        </w:rPr>
        <w:t>uding termination.</w:t>
      </w:r>
    </w:p>
    <w:p w14:paraId="12FD10E5" w14:textId="77777777" w:rsidR="00B67777" w:rsidRPr="0067437C" w:rsidRDefault="00B67777" w:rsidP="009E4E14">
      <w:pPr>
        <w:pStyle w:val="BodyText"/>
        <w:ind w:left="1627" w:right="43"/>
        <w:rPr>
          <w:szCs w:val="24"/>
        </w:rPr>
      </w:pPr>
      <w:r w:rsidRPr="0067437C">
        <w:rPr>
          <w:szCs w:val="24"/>
        </w:rPr>
        <w:t xml:space="preserve">Employees who know or believe that this policy has been violated must promptly make a report to the local police department, sheriff, or Kentucky State Police. </w:t>
      </w:r>
      <w:r w:rsidRPr="0067437C">
        <w:rPr>
          <w:b/>
          <w:bCs/>
          <w:szCs w:val="24"/>
        </w:rPr>
        <w:t>05.48</w:t>
      </w:r>
    </w:p>
    <w:p w14:paraId="117DD14C" w14:textId="77777777" w:rsidR="00A47EA1" w:rsidRPr="0067437C" w:rsidRDefault="00A47EA1" w:rsidP="00A47EA1">
      <w:pPr>
        <w:pStyle w:val="Heading1"/>
        <w:tabs>
          <w:tab w:val="left" w:pos="540"/>
          <w:tab w:val="left" w:pos="1620"/>
        </w:tabs>
        <w:spacing w:before="0" w:after="240"/>
        <w:ind w:left="1620"/>
        <w:rPr>
          <w:sz w:val="28"/>
          <w:szCs w:val="28"/>
        </w:rPr>
      </w:pPr>
      <w:bookmarkStart w:id="404" w:name="_Toc478789142"/>
      <w:bookmarkStart w:id="405" w:name="_Toc479739496"/>
      <w:bookmarkStart w:id="406" w:name="_Toc479739556"/>
      <w:bookmarkStart w:id="407" w:name="_Toc479991210"/>
      <w:bookmarkStart w:id="408" w:name="_Toc479992818"/>
      <w:bookmarkStart w:id="409" w:name="_Toc480009462"/>
      <w:bookmarkStart w:id="410" w:name="_Toc480016050"/>
      <w:bookmarkStart w:id="411" w:name="_Toc480016108"/>
      <w:bookmarkStart w:id="412" w:name="_Toc480254735"/>
      <w:bookmarkStart w:id="413" w:name="_Toc480345572"/>
      <w:bookmarkStart w:id="414" w:name="_Toc480606757"/>
      <w:bookmarkStart w:id="415" w:name="_Toc352576574"/>
      <w:bookmarkStart w:id="416" w:name="_Toc106028231"/>
      <w:bookmarkEnd w:id="402"/>
      <w:r w:rsidRPr="0067437C">
        <w:rPr>
          <w:sz w:val="28"/>
          <w:szCs w:val="28"/>
        </w:rPr>
        <w:t>Use of School P</w:t>
      </w:r>
      <w:bookmarkEnd w:id="404"/>
      <w:r w:rsidRPr="0067437C">
        <w:rPr>
          <w:sz w:val="28"/>
          <w:szCs w:val="28"/>
        </w:rPr>
        <w:t>roperty</w:t>
      </w:r>
      <w:bookmarkEnd w:id="405"/>
      <w:bookmarkEnd w:id="406"/>
      <w:bookmarkEnd w:id="407"/>
      <w:bookmarkEnd w:id="408"/>
      <w:bookmarkEnd w:id="409"/>
      <w:bookmarkEnd w:id="410"/>
      <w:bookmarkEnd w:id="411"/>
      <w:bookmarkEnd w:id="412"/>
      <w:bookmarkEnd w:id="413"/>
      <w:bookmarkEnd w:id="414"/>
      <w:bookmarkEnd w:id="415"/>
      <w:bookmarkEnd w:id="416"/>
    </w:p>
    <w:p w14:paraId="22D31B9D" w14:textId="77777777" w:rsidR="00A47EA1" w:rsidRPr="0067437C" w:rsidRDefault="00A47EA1" w:rsidP="00A47EA1">
      <w:pPr>
        <w:pStyle w:val="BodyText"/>
        <w:tabs>
          <w:tab w:val="left" w:pos="540"/>
          <w:tab w:val="left" w:pos="1620"/>
        </w:tabs>
        <w:ind w:left="1620"/>
      </w:pPr>
      <w:r w:rsidRPr="0067437C">
        <w:t>Employees are responsible for school equipment, supplies, books, furniture, and apparatus under their care and use. Employees shall immediately report to their immediate supervisor any property that is damaged, lost, stolen, or vandalized.</w:t>
      </w:r>
    </w:p>
    <w:p w14:paraId="17D7290F" w14:textId="77777777" w:rsidR="00A47EA1" w:rsidRPr="0067437C" w:rsidRDefault="00A47EA1" w:rsidP="00A47EA1">
      <w:pPr>
        <w:pStyle w:val="BodyText"/>
        <w:tabs>
          <w:tab w:val="left" w:pos="540"/>
          <w:tab w:val="left" w:pos="1620"/>
        </w:tabs>
        <w:ind w:left="1620"/>
      </w:pPr>
      <w:r w:rsidRPr="0067437C">
        <w:t>No employee shall perform personal services for themselves or for others for pay or profit during work time and/or using District property or facilities.</w:t>
      </w:r>
    </w:p>
    <w:p w14:paraId="344EE1D1" w14:textId="77777777" w:rsidR="00CC448E" w:rsidRPr="0067437C" w:rsidRDefault="00A47EA1" w:rsidP="00A47EA1">
      <w:pPr>
        <w:pStyle w:val="BodyText"/>
        <w:tabs>
          <w:tab w:val="left" w:pos="540"/>
          <w:tab w:val="left" w:pos="1620"/>
        </w:tabs>
        <w:ind w:left="1620"/>
      </w:pPr>
      <w:r w:rsidRPr="0067437C">
        <w:t xml:space="preserve">Employees may not use any District facility, vehicle, electronic communication system, equipment, or materials to perform outside work. These items (including security codes and electronic records such as e-mail) are District property. </w:t>
      </w:r>
    </w:p>
    <w:p w14:paraId="5139DFB3" w14:textId="77777777" w:rsidR="00ED3091" w:rsidRPr="0067437C" w:rsidRDefault="00ED3091">
      <w:pPr>
        <w:rPr>
          <w:spacing w:val="-5"/>
          <w:sz w:val="24"/>
        </w:rPr>
      </w:pPr>
      <w:r w:rsidRPr="0067437C">
        <w:rPr>
          <w:spacing w:val="-5"/>
          <w:sz w:val="24"/>
        </w:rPr>
        <w:br w:type="page"/>
      </w:r>
    </w:p>
    <w:p w14:paraId="3447A886" w14:textId="77777777" w:rsidR="00A47EA1" w:rsidRPr="0067437C" w:rsidRDefault="00CC448E" w:rsidP="00CC448E">
      <w:pPr>
        <w:spacing w:after="240"/>
        <w:ind w:left="1620"/>
        <w:jc w:val="both"/>
        <w:rPr>
          <w:rStyle w:val="ksbanormal"/>
          <w:rFonts w:ascii="Garamond" w:hAnsi="Garamond"/>
          <w:spacing w:val="-5"/>
        </w:rPr>
      </w:pPr>
      <w:r w:rsidRPr="0067437C">
        <w:rPr>
          <w:spacing w:val="-5"/>
          <w:sz w:val="24"/>
        </w:rPr>
        <w:lastRenderedPageBreak/>
        <w:t xml:space="preserve">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 </w:t>
      </w:r>
      <w:r w:rsidR="00A47EA1" w:rsidRPr="0067437C">
        <w:rPr>
          <w:rStyle w:val="ksbanormal"/>
          <w:rFonts w:ascii="Garamond" w:hAnsi="Garamond"/>
          <w:b/>
          <w:bCs/>
        </w:rPr>
        <w:t>03.1321</w:t>
      </w:r>
      <w:r w:rsidRPr="0067437C">
        <w:rPr>
          <w:rStyle w:val="ksbanormal"/>
          <w:rFonts w:ascii="Garamond" w:hAnsi="Garamond"/>
          <w:b/>
          <w:bCs/>
        </w:rPr>
        <w:t>/03.2321</w:t>
      </w:r>
    </w:p>
    <w:p w14:paraId="3C18F5FF" w14:textId="77777777" w:rsidR="00AC1A02" w:rsidRPr="0067437C" w:rsidRDefault="00AC1A02" w:rsidP="00AC1A02">
      <w:pPr>
        <w:pStyle w:val="Heading1"/>
        <w:tabs>
          <w:tab w:val="left" w:pos="540"/>
          <w:tab w:val="left" w:pos="6860"/>
        </w:tabs>
        <w:spacing w:before="0" w:after="240"/>
        <w:ind w:left="1620"/>
        <w:rPr>
          <w:sz w:val="28"/>
          <w:szCs w:val="28"/>
        </w:rPr>
      </w:pPr>
      <w:bookmarkStart w:id="417" w:name="_Toc478789143"/>
      <w:bookmarkStart w:id="418" w:name="_Toc479739497"/>
      <w:bookmarkStart w:id="419" w:name="_Toc479739557"/>
      <w:bookmarkStart w:id="420" w:name="_Toc479991211"/>
      <w:bookmarkStart w:id="421" w:name="_Toc479992819"/>
      <w:bookmarkStart w:id="422" w:name="_Toc480009463"/>
      <w:bookmarkStart w:id="423" w:name="_Toc480016051"/>
      <w:bookmarkStart w:id="424" w:name="_Toc480016109"/>
      <w:bookmarkStart w:id="425" w:name="_Toc480254736"/>
      <w:bookmarkStart w:id="426" w:name="_Toc480345573"/>
      <w:bookmarkStart w:id="427" w:name="_Toc480606758"/>
      <w:bookmarkStart w:id="428" w:name="_Toc352748972"/>
      <w:bookmarkStart w:id="429" w:name="_Toc106028232"/>
      <w:r w:rsidRPr="0067437C">
        <w:rPr>
          <w:sz w:val="28"/>
          <w:szCs w:val="28"/>
        </w:rPr>
        <w:t>Health, Safety</w:t>
      </w:r>
      <w:bookmarkEnd w:id="417"/>
      <w:bookmarkEnd w:id="418"/>
      <w:bookmarkEnd w:id="419"/>
      <w:bookmarkEnd w:id="420"/>
      <w:bookmarkEnd w:id="421"/>
      <w:bookmarkEnd w:id="422"/>
      <w:bookmarkEnd w:id="423"/>
      <w:bookmarkEnd w:id="424"/>
      <w:bookmarkEnd w:id="425"/>
      <w:bookmarkEnd w:id="426"/>
      <w:r w:rsidRPr="0067437C">
        <w:rPr>
          <w:sz w:val="28"/>
          <w:szCs w:val="28"/>
        </w:rPr>
        <w:t xml:space="preserve"> and Security</w:t>
      </w:r>
      <w:bookmarkEnd w:id="427"/>
      <w:bookmarkEnd w:id="428"/>
      <w:bookmarkEnd w:id="429"/>
    </w:p>
    <w:p w14:paraId="24A1FEE5" w14:textId="77777777" w:rsidR="00AC1A02" w:rsidRPr="0067437C" w:rsidRDefault="00AC1A02" w:rsidP="00AC1A02">
      <w:pPr>
        <w:pStyle w:val="BodyText"/>
        <w:tabs>
          <w:tab w:val="left" w:pos="540"/>
        </w:tabs>
        <w:ind w:left="1620"/>
      </w:pPr>
      <w:r w:rsidRPr="0067437C">
        <w:t>It is the intent of the Board to provide a safe and healthful working environment for all employees. Employees should report any security hazard or conditions they believe to be unsafe to their immediate supervisor.</w:t>
      </w:r>
    </w:p>
    <w:p w14:paraId="75BC6710" w14:textId="77777777" w:rsidR="00AC1A02" w:rsidRPr="0067437C" w:rsidRDefault="00AC1A02" w:rsidP="00AC1A02">
      <w:pPr>
        <w:pStyle w:val="BodyText"/>
        <w:tabs>
          <w:tab w:val="left" w:pos="540"/>
        </w:tabs>
        <w:ind w:left="1620"/>
      </w:pPr>
      <w:r w:rsidRPr="0067437C">
        <w:t>In addition, employees are required to notify their supervisor immediately after sustaining a work-related injury or accident. A report should be made within</w:t>
      </w:r>
      <w:r w:rsidR="00B35880" w:rsidRPr="0067437C">
        <w:t xml:space="preserve"> 24 to 48</w:t>
      </w:r>
      <w:r w:rsidRPr="0067437C">
        <w:t xml:space="preserve"> hours of the occurrence and prior to leaving the work premises, UNLESS the injury is a medical emergency, in which case the report can be filed following receipt of emergency medical care.</w:t>
      </w:r>
    </w:p>
    <w:p w14:paraId="79FD88EF" w14:textId="55B3752D" w:rsidR="003B05B0" w:rsidRPr="0067437C" w:rsidRDefault="003B05B0" w:rsidP="006A12AD">
      <w:pPr>
        <w:pStyle w:val="BodyText"/>
        <w:tabs>
          <w:tab w:val="left" w:pos="540"/>
        </w:tabs>
        <w:ind w:left="1627"/>
      </w:pPr>
      <w:r w:rsidRPr="0067437C">
        <w:t>The District shall follow established timelines in policy when making oral reports to the Kentucky Labor Cabinet to report employee fatalities, amputations, hospitalizations,</w:t>
      </w:r>
      <w:r w:rsidR="006A12AD" w:rsidRPr="0067437C">
        <w:t xml:space="preserve"> including hospitalization resulting from a heart attack,</w:t>
      </w:r>
      <w:r w:rsidRPr="0067437C">
        <w:t xml:space="preserve"> or the loss of an eye.</w:t>
      </w:r>
    </w:p>
    <w:tbl>
      <w:tblPr>
        <w:tblStyle w:val="TableGrid"/>
        <w:tblW w:w="0" w:type="auto"/>
        <w:tblInd w:w="4045" w:type="dxa"/>
        <w:tblLook w:val="04A0" w:firstRow="1" w:lastRow="0" w:firstColumn="1" w:lastColumn="0" w:noHBand="0" w:noVBand="1"/>
      </w:tblPr>
      <w:tblGrid>
        <w:gridCol w:w="1672"/>
        <w:gridCol w:w="2198"/>
      </w:tblGrid>
      <w:tr w:rsidR="003B05B0" w:rsidRPr="0067437C" w14:paraId="12B2B21B" w14:textId="77777777" w:rsidTr="00122656">
        <w:tc>
          <w:tcPr>
            <w:tcW w:w="1672" w:type="dxa"/>
            <w:tcBorders>
              <w:top w:val="single" w:sz="4" w:space="0" w:color="auto"/>
              <w:left w:val="single" w:sz="4" w:space="0" w:color="auto"/>
              <w:bottom w:val="single" w:sz="4" w:space="0" w:color="auto"/>
              <w:right w:val="single" w:sz="4" w:space="0" w:color="auto"/>
            </w:tcBorders>
            <w:hideMark/>
          </w:tcPr>
          <w:p w14:paraId="0E7B2074" w14:textId="77777777" w:rsidR="003B05B0" w:rsidRPr="0067437C" w:rsidRDefault="003B05B0" w:rsidP="00122656">
            <w:pPr>
              <w:pStyle w:val="BodyText"/>
              <w:tabs>
                <w:tab w:val="left" w:pos="540"/>
              </w:tabs>
              <w:jc w:val="center"/>
            </w:pPr>
            <w:r w:rsidRPr="0067437C">
              <w:t>File a report</w:t>
            </w:r>
          </w:p>
        </w:tc>
        <w:tc>
          <w:tcPr>
            <w:tcW w:w="2198" w:type="dxa"/>
            <w:tcBorders>
              <w:top w:val="single" w:sz="4" w:space="0" w:color="auto"/>
              <w:left w:val="single" w:sz="4" w:space="0" w:color="auto"/>
              <w:bottom w:val="single" w:sz="4" w:space="0" w:color="auto"/>
              <w:right w:val="single" w:sz="4" w:space="0" w:color="auto"/>
            </w:tcBorders>
            <w:hideMark/>
          </w:tcPr>
          <w:p w14:paraId="2498BDB6" w14:textId="77777777" w:rsidR="003B05B0" w:rsidRPr="0067437C" w:rsidRDefault="003B05B0" w:rsidP="00122656">
            <w:pPr>
              <w:pStyle w:val="BodyText"/>
              <w:tabs>
                <w:tab w:val="left" w:pos="540"/>
              </w:tabs>
              <w:jc w:val="center"/>
            </w:pPr>
            <w:r w:rsidRPr="0067437C">
              <w:t>After Hours Hotline</w:t>
            </w:r>
          </w:p>
        </w:tc>
      </w:tr>
      <w:tr w:rsidR="003B05B0" w:rsidRPr="0067437C" w14:paraId="10AE028B" w14:textId="77777777" w:rsidTr="00122656">
        <w:tc>
          <w:tcPr>
            <w:tcW w:w="1672" w:type="dxa"/>
            <w:tcBorders>
              <w:top w:val="single" w:sz="4" w:space="0" w:color="auto"/>
              <w:left w:val="single" w:sz="4" w:space="0" w:color="auto"/>
              <w:bottom w:val="single" w:sz="4" w:space="0" w:color="auto"/>
              <w:right w:val="single" w:sz="4" w:space="0" w:color="auto"/>
            </w:tcBorders>
            <w:hideMark/>
          </w:tcPr>
          <w:p w14:paraId="6C67781E" w14:textId="77777777" w:rsidR="003B05B0" w:rsidRPr="0067437C" w:rsidRDefault="003B05B0" w:rsidP="00122656">
            <w:pPr>
              <w:pStyle w:val="BodyText"/>
              <w:tabs>
                <w:tab w:val="left" w:pos="540"/>
              </w:tabs>
              <w:spacing w:after="120"/>
              <w:jc w:val="center"/>
            </w:pPr>
            <w:r w:rsidRPr="0067437C">
              <w:t>(502) 564-3070</w:t>
            </w:r>
          </w:p>
        </w:tc>
        <w:tc>
          <w:tcPr>
            <w:tcW w:w="2198" w:type="dxa"/>
            <w:tcBorders>
              <w:top w:val="single" w:sz="4" w:space="0" w:color="auto"/>
              <w:left w:val="single" w:sz="4" w:space="0" w:color="auto"/>
              <w:bottom w:val="single" w:sz="4" w:space="0" w:color="auto"/>
              <w:right w:val="single" w:sz="4" w:space="0" w:color="auto"/>
            </w:tcBorders>
            <w:hideMark/>
          </w:tcPr>
          <w:p w14:paraId="58780D95" w14:textId="77777777" w:rsidR="003B05B0" w:rsidRPr="0067437C" w:rsidRDefault="003B05B0" w:rsidP="00122656">
            <w:pPr>
              <w:pStyle w:val="BodyText"/>
              <w:tabs>
                <w:tab w:val="left" w:pos="540"/>
              </w:tabs>
              <w:jc w:val="center"/>
            </w:pPr>
            <w:r w:rsidRPr="0067437C">
              <w:t>(800) 321-6742</w:t>
            </w:r>
          </w:p>
        </w:tc>
      </w:tr>
    </w:tbl>
    <w:p w14:paraId="57CAC2C7" w14:textId="77777777" w:rsidR="00AC1A02" w:rsidRPr="0067437C" w:rsidRDefault="00AC1A02" w:rsidP="00122656">
      <w:pPr>
        <w:pStyle w:val="BodyText"/>
        <w:tabs>
          <w:tab w:val="left" w:pos="540"/>
        </w:tabs>
        <w:spacing w:before="240"/>
        <w:ind w:left="1627"/>
      </w:pPr>
      <w:r w:rsidRPr="0067437C">
        <w:t xml:space="preserve">For information on the District’s plans for Hazard Communication, Bloodborne Pathogen Control, Lockout/Tagout, Personal Protective Equipment (PPE), and Asbestos Management, contact your immediate supervisor or see the District’s </w:t>
      </w:r>
      <w:r w:rsidRPr="0067437C">
        <w:rPr>
          <w:i/>
          <w:iCs/>
        </w:rPr>
        <w:t>Policy Manual</w:t>
      </w:r>
      <w:r w:rsidRPr="0067437C">
        <w:t xml:space="preserve"> and related procedures.</w:t>
      </w:r>
    </w:p>
    <w:p w14:paraId="189F30C6" w14:textId="77777777" w:rsidR="00AC1A02" w:rsidRPr="0067437C" w:rsidRDefault="00AC1A02" w:rsidP="00AC1A02">
      <w:pPr>
        <w:pStyle w:val="BodyText"/>
        <w:tabs>
          <w:tab w:val="left" w:pos="540"/>
        </w:tabs>
        <w:ind w:left="1620"/>
        <w:rPr>
          <w:b/>
          <w:bCs/>
        </w:rPr>
      </w:pPr>
      <w:r w:rsidRPr="0067437C">
        <w:t xml:space="preserve">Employees should use their school/worksite two-way communication system to notify the Principal, supervisor or other administrator of an existing emergency. </w:t>
      </w:r>
      <w:r w:rsidRPr="0067437C">
        <w:rPr>
          <w:b/>
          <w:bCs/>
        </w:rPr>
        <w:t>03.14</w:t>
      </w:r>
      <w:r w:rsidR="00F86BC1" w:rsidRPr="0067437C">
        <w:rPr>
          <w:b/>
          <w:bCs/>
        </w:rPr>
        <w:t>/</w:t>
      </w:r>
      <w:r w:rsidRPr="0067437C">
        <w:rPr>
          <w:b/>
          <w:bCs/>
        </w:rPr>
        <w:t>05.4</w:t>
      </w:r>
    </w:p>
    <w:p w14:paraId="2E1EE5A9" w14:textId="77777777" w:rsidR="00B67777" w:rsidRPr="0067437C" w:rsidRDefault="00B67777" w:rsidP="009E4E14">
      <w:pPr>
        <w:pStyle w:val="Heading1"/>
        <w:spacing w:before="0" w:after="240"/>
        <w:ind w:left="1627"/>
        <w:rPr>
          <w:sz w:val="28"/>
          <w:szCs w:val="28"/>
        </w:rPr>
      </w:pPr>
      <w:bookmarkStart w:id="430" w:name="_Toc106028233"/>
      <w:r w:rsidRPr="0067437C">
        <w:rPr>
          <w:sz w:val="28"/>
          <w:szCs w:val="28"/>
        </w:rPr>
        <w:t>Assaults and Threats of Violence</w:t>
      </w:r>
      <w:bookmarkEnd w:id="430"/>
    </w:p>
    <w:p w14:paraId="725D540A" w14:textId="77777777" w:rsidR="00B67777" w:rsidRPr="0067437C" w:rsidRDefault="00B67777" w:rsidP="009E4E14">
      <w:pPr>
        <w:pStyle w:val="BodyText"/>
        <w:ind w:left="1627" w:right="40"/>
        <w:rPr>
          <w:szCs w:val="24"/>
        </w:rPr>
      </w:pPr>
      <w:r w:rsidRPr="0067437C">
        <w:rPr>
          <w:szCs w:val="24"/>
        </w:rPr>
        <w:t>Employees should immediately report any threats they receive (oral, written or electronic) to their immediate supervisor. A</w:t>
      </w:r>
      <w:r w:rsidRPr="0067437C">
        <w:rPr>
          <w:rStyle w:val="ksbanormal"/>
          <w:rFonts w:ascii="Garamond" w:hAnsi="Garamond"/>
          <w:szCs w:val="24"/>
        </w:rPr>
        <w:t xml:space="preserve"> “threat” shall refer to a communication made by any means, including, but not limited to, electronic and/or online methods. </w:t>
      </w:r>
      <w:r w:rsidRPr="0067437C">
        <w:rPr>
          <w:b/>
          <w:szCs w:val="24"/>
        </w:rPr>
        <w:t>09.425</w:t>
      </w:r>
    </w:p>
    <w:p w14:paraId="016E0710" w14:textId="77777777" w:rsidR="00B67777" w:rsidRPr="0067437C" w:rsidRDefault="00B67777" w:rsidP="009E4E14">
      <w:pPr>
        <w:pStyle w:val="BodyText"/>
        <w:ind w:left="1627" w:right="43"/>
        <w:rPr>
          <w:szCs w:val="24"/>
        </w:rPr>
      </w:pPr>
      <w:r w:rsidRPr="0067437C">
        <w:rPr>
          <w:szCs w:val="24"/>
        </w:rPr>
        <w:t xml:space="preserve">Substitute </w:t>
      </w:r>
      <w:r w:rsidR="001A415D" w:rsidRPr="0067437C">
        <w:rPr>
          <w:szCs w:val="24"/>
        </w:rPr>
        <w:t>employees</w:t>
      </w:r>
      <w:r w:rsidRPr="0067437C">
        <w:rPr>
          <w:szCs w:val="24"/>
        </w:rPr>
        <w:t xml:space="preserve"> should consult with the Principal/designee when serious incidents occur to make sure that students are disciplined consistent with the </w:t>
      </w:r>
      <w:r w:rsidRPr="0067437C">
        <w:rPr>
          <w:rStyle w:val="ksbanormal"/>
          <w:rFonts w:ascii="Garamond" w:hAnsi="Garamond"/>
          <w:szCs w:val="24"/>
        </w:rPr>
        <w:t>School Code of Acceptable Behavior and Discipline</w:t>
      </w:r>
      <w:r w:rsidRPr="0067437C">
        <w:rPr>
          <w:szCs w:val="24"/>
        </w:rPr>
        <w:t xml:space="preserve"> and related policy and procedures.</w:t>
      </w:r>
    </w:p>
    <w:p w14:paraId="6488BB0F" w14:textId="77777777" w:rsidR="003B05B0" w:rsidRPr="0067437C" w:rsidRDefault="003B05B0">
      <w:pPr>
        <w:rPr>
          <w:rFonts w:ascii="Arial" w:hAnsi="Arial" w:cs="Arial"/>
          <w:b/>
          <w:bCs/>
          <w:kern w:val="32"/>
          <w:sz w:val="28"/>
          <w:szCs w:val="32"/>
        </w:rPr>
      </w:pPr>
      <w:bookmarkStart w:id="431" w:name="_Toc480606761"/>
      <w:bookmarkStart w:id="432" w:name="_Toc292793538"/>
      <w:r w:rsidRPr="0067437C">
        <w:rPr>
          <w:sz w:val="28"/>
        </w:rPr>
        <w:br w:type="page"/>
      </w:r>
    </w:p>
    <w:p w14:paraId="75119500" w14:textId="65CC2A89" w:rsidR="001E5A7E" w:rsidRPr="0067437C" w:rsidRDefault="001E5A7E" w:rsidP="009E4E14">
      <w:pPr>
        <w:pStyle w:val="Heading1"/>
        <w:spacing w:before="0" w:after="240"/>
        <w:ind w:left="1627" w:right="43"/>
        <w:rPr>
          <w:sz w:val="28"/>
        </w:rPr>
      </w:pPr>
      <w:bookmarkStart w:id="433" w:name="_Toc106028234"/>
      <w:r w:rsidRPr="0067437C">
        <w:rPr>
          <w:sz w:val="28"/>
        </w:rPr>
        <w:lastRenderedPageBreak/>
        <w:t>Civility</w:t>
      </w:r>
      <w:bookmarkEnd w:id="431"/>
      <w:bookmarkEnd w:id="432"/>
      <w:bookmarkEnd w:id="433"/>
    </w:p>
    <w:p w14:paraId="3E8E16F0" w14:textId="77777777" w:rsidR="001E5A7E" w:rsidRPr="0067437C" w:rsidRDefault="001E5A7E" w:rsidP="009E4E14">
      <w:pPr>
        <w:pStyle w:val="BodyText"/>
        <w:tabs>
          <w:tab w:val="left" w:pos="540"/>
        </w:tabs>
        <w:ind w:left="1620"/>
      </w:pPr>
      <w:r w:rsidRPr="0067437C">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29C803C4" w14:textId="77777777" w:rsidR="001E5A7E" w:rsidRPr="0067437C" w:rsidRDefault="001E5A7E" w:rsidP="009E4E14">
      <w:pPr>
        <w:pStyle w:val="BodyText"/>
        <w:tabs>
          <w:tab w:val="left" w:pos="540"/>
        </w:tabs>
        <w:ind w:left="1627"/>
      </w:pPr>
      <w:r w:rsidRPr="0067437C">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67437C">
        <w:rPr>
          <w:b/>
          <w:bCs/>
        </w:rPr>
        <w:t>10.21</w:t>
      </w:r>
      <w:r w:rsidRPr="0067437C">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79454925" w14:textId="77777777" w:rsidR="001E5A7E" w:rsidRPr="0067437C" w:rsidRDefault="001E5A7E" w:rsidP="009E4E14">
      <w:pPr>
        <w:pStyle w:val="BodyText"/>
        <w:tabs>
          <w:tab w:val="left" w:pos="540"/>
        </w:tabs>
        <w:ind w:left="1627"/>
      </w:pPr>
      <w:r w:rsidRPr="0067437C">
        <w:t xml:space="preserve">As soon as possible after any such incident, employees should submit a written incident report to their immediate supervisor. </w:t>
      </w:r>
      <w:r w:rsidRPr="0067437C">
        <w:rPr>
          <w:b/>
          <w:bCs/>
        </w:rPr>
        <w:t>10.21</w:t>
      </w:r>
    </w:p>
    <w:p w14:paraId="72141390" w14:textId="77777777" w:rsidR="00DB76A6" w:rsidRPr="0067437C" w:rsidRDefault="00DB76A6" w:rsidP="00DB76A6">
      <w:pPr>
        <w:pStyle w:val="Heading1"/>
        <w:tabs>
          <w:tab w:val="left" w:pos="0"/>
        </w:tabs>
        <w:spacing w:before="0" w:after="240"/>
        <w:ind w:left="1627" w:right="43"/>
        <w:rPr>
          <w:sz w:val="28"/>
          <w:szCs w:val="28"/>
        </w:rPr>
      </w:pPr>
      <w:bookmarkStart w:id="434" w:name="_Toc193706276"/>
      <w:bookmarkStart w:id="435" w:name="_Toc236632674"/>
      <w:bookmarkStart w:id="436" w:name="_Toc106028235"/>
      <w:r w:rsidRPr="0067437C">
        <w:rPr>
          <w:sz w:val="28"/>
          <w:szCs w:val="28"/>
        </w:rPr>
        <w:t>Tobacco</w:t>
      </w:r>
      <w:r w:rsidR="00B27048" w:rsidRPr="0067437C">
        <w:rPr>
          <w:sz w:val="28"/>
          <w:szCs w:val="28"/>
        </w:rPr>
        <w:t>, Alternative Nicotine Product, or Vapor</w:t>
      </w:r>
      <w:r w:rsidRPr="0067437C">
        <w:rPr>
          <w:sz w:val="28"/>
          <w:szCs w:val="28"/>
        </w:rPr>
        <w:t xml:space="preserve"> Product</w:t>
      </w:r>
      <w:bookmarkEnd w:id="434"/>
      <w:bookmarkEnd w:id="435"/>
      <w:bookmarkEnd w:id="436"/>
    </w:p>
    <w:p w14:paraId="073F76B9" w14:textId="77777777" w:rsidR="00B27048" w:rsidRPr="0067437C" w:rsidRDefault="00B27048" w:rsidP="008E4381">
      <w:pPr>
        <w:pStyle w:val="BodyText"/>
        <w:tabs>
          <w:tab w:val="left" w:pos="0"/>
        </w:tabs>
        <w:spacing w:after="120"/>
        <w:ind w:left="1627" w:right="43"/>
        <w:rPr>
          <w:szCs w:val="24"/>
        </w:rPr>
      </w:pPr>
      <w:r w:rsidRPr="0067437C">
        <w:rPr>
          <w:szCs w:val="24"/>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28BA50FA" w14:textId="77777777" w:rsidR="008E4381" w:rsidRPr="0067437C" w:rsidRDefault="00B27048" w:rsidP="00177565">
      <w:pPr>
        <w:pStyle w:val="policytext"/>
        <w:spacing w:after="240"/>
        <w:ind w:left="1627"/>
        <w:rPr>
          <w:rFonts w:ascii="Garamond" w:hAnsi="Garamond"/>
          <w:bCs/>
          <w:spacing w:val="-5"/>
        </w:rPr>
      </w:pPr>
      <w:r w:rsidRPr="0067437C">
        <w:rPr>
          <w:rFonts w:ascii="Garamond" w:hAnsi="Garamond"/>
          <w:spacing w:val="-5"/>
        </w:rPr>
        <w:t>School employees shall enforce the policy. A person in violation of this policy shall be subject to discipline or penalties as set forth by Board.</w:t>
      </w:r>
      <w:r w:rsidRPr="0067437C">
        <w:rPr>
          <w:rFonts w:ascii="Garamond" w:hAnsi="Garamond"/>
          <w:szCs w:val="24"/>
        </w:rPr>
        <w:t xml:space="preserve"> </w:t>
      </w:r>
      <w:r w:rsidR="00CC448E" w:rsidRPr="0067437C">
        <w:rPr>
          <w:rFonts w:ascii="Garamond" w:hAnsi="Garamond"/>
          <w:spacing w:val="-5"/>
        </w:rPr>
        <w:t>03.1327</w:t>
      </w:r>
    </w:p>
    <w:p w14:paraId="0EC16263" w14:textId="77777777" w:rsidR="00D613DF" w:rsidRPr="0067437C" w:rsidRDefault="00D613DF" w:rsidP="00DB76A6">
      <w:pPr>
        <w:pStyle w:val="Heading1"/>
        <w:tabs>
          <w:tab w:val="left" w:pos="0"/>
        </w:tabs>
        <w:spacing w:before="0" w:after="240"/>
        <w:ind w:left="1627" w:right="43"/>
        <w:rPr>
          <w:sz w:val="28"/>
        </w:rPr>
      </w:pPr>
      <w:bookmarkStart w:id="437" w:name="_Toc106028236"/>
      <w:r w:rsidRPr="0067437C">
        <w:rPr>
          <w:sz w:val="28"/>
        </w:rPr>
        <w:t>Acceptable Use of Technology</w:t>
      </w:r>
      <w:bookmarkEnd w:id="403"/>
      <w:bookmarkEnd w:id="437"/>
    </w:p>
    <w:p w14:paraId="2BE82218" w14:textId="77777777" w:rsidR="00F55B07" w:rsidRPr="0067437C" w:rsidRDefault="00D613DF" w:rsidP="00DB76A6">
      <w:pPr>
        <w:pStyle w:val="policytext"/>
        <w:tabs>
          <w:tab w:val="left" w:pos="0"/>
        </w:tabs>
        <w:spacing w:after="240"/>
        <w:ind w:left="1627" w:right="43"/>
        <w:rPr>
          <w:rFonts w:ascii="Garamond" w:hAnsi="Garamond"/>
          <w:szCs w:val="24"/>
        </w:rPr>
      </w:pPr>
      <w:r w:rsidRPr="0067437C">
        <w:rPr>
          <w:rFonts w:ascii="Garamond" w:hAnsi="Garamond"/>
          <w:szCs w:val="24"/>
        </w:rPr>
        <w:t xml:space="preserve">The Board supports </w:t>
      </w:r>
      <w:r w:rsidRPr="0067437C">
        <w:rPr>
          <w:rStyle w:val="ksbanormal"/>
          <w:rFonts w:ascii="Garamond" w:hAnsi="Garamond"/>
          <w:szCs w:val="24"/>
        </w:rPr>
        <w:t>reasonable</w:t>
      </w:r>
      <w:r w:rsidRPr="0067437C">
        <w:rPr>
          <w:rFonts w:ascii="Garamond" w:hAnsi="Garamond"/>
          <w:szCs w:val="24"/>
        </w:rPr>
        <w:t xml:space="preserve"> access to various information formats </w:t>
      </w:r>
      <w:r w:rsidRPr="0067437C">
        <w:rPr>
          <w:rFonts w:ascii="Garamond" w:hAnsi="Garamond"/>
          <w:spacing w:val="-5"/>
          <w:szCs w:val="24"/>
        </w:rPr>
        <w:t>for students, employees and the community a</w:t>
      </w:r>
      <w:r w:rsidRPr="0067437C">
        <w:rPr>
          <w:rFonts w:ascii="Garamond" w:hAnsi="Garamond"/>
          <w:szCs w:val="24"/>
        </w:rPr>
        <w:t>nd believes it is incumbent upon users to utilize this privilege in an appropriate and responsible manner</w:t>
      </w:r>
      <w:r w:rsidR="00015122" w:rsidRPr="0067437C">
        <w:rPr>
          <w:rFonts w:ascii="Garamond" w:hAnsi="Garamond"/>
        </w:rPr>
        <w:t xml:space="preserve"> </w:t>
      </w:r>
      <w:r w:rsidR="00015122" w:rsidRPr="0067437C">
        <w:rPr>
          <w:rStyle w:val="ksbabold"/>
          <w:rFonts w:ascii="Garamond" w:hAnsi="Garamond"/>
          <w:b w:val="0"/>
        </w:rPr>
        <w:t>as required by policy and related procedures, which apply to all parties who use District technology.</w:t>
      </w:r>
      <w:r w:rsidR="00F55B07" w:rsidRPr="0067437C">
        <w:rPr>
          <w:rFonts w:ascii="Garamond" w:hAnsi="Garamond"/>
          <w:b/>
          <w:szCs w:val="24"/>
        </w:rPr>
        <w:t xml:space="preserve"> </w:t>
      </w:r>
      <w:r w:rsidR="00F55B07" w:rsidRPr="0067437C">
        <w:rPr>
          <w:rFonts w:ascii="Garamond" w:hAnsi="Garamond"/>
          <w:szCs w:val="24"/>
        </w:rPr>
        <w:t>Certified employees are required to follow Board policy and administrative procedures and guidelines designed to provide guidance for access to electronic media.</w:t>
      </w:r>
    </w:p>
    <w:p w14:paraId="0370BA0E" w14:textId="77777777" w:rsidR="00D613DF" w:rsidRPr="0067437C" w:rsidRDefault="00F55B07" w:rsidP="00DB76A6">
      <w:pPr>
        <w:pStyle w:val="policytext"/>
        <w:tabs>
          <w:tab w:val="left" w:pos="0"/>
        </w:tabs>
        <w:spacing w:after="240"/>
        <w:ind w:left="1627" w:right="43"/>
        <w:rPr>
          <w:rFonts w:ascii="Garamond" w:hAnsi="Garamond"/>
          <w:szCs w:val="24"/>
        </w:rPr>
      </w:pPr>
      <w:r w:rsidRPr="0067437C">
        <w:rPr>
          <w:rFonts w:ascii="Garamond" w:hAnsi="Garamond"/>
          <w:szCs w:val="24"/>
        </w:rPr>
        <w:t xml:space="preserve">If you have questions about what constitutes acceptable use, please check with the Principal/designee. </w:t>
      </w:r>
      <w:r w:rsidRPr="0067437C">
        <w:rPr>
          <w:rFonts w:ascii="Garamond" w:hAnsi="Garamond"/>
          <w:b/>
          <w:szCs w:val="24"/>
        </w:rPr>
        <w:t>08.2323</w:t>
      </w:r>
    </w:p>
    <w:p w14:paraId="169E5B91" w14:textId="77777777" w:rsidR="00B27048" w:rsidRPr="0067437C" w:rsidRDefault="00B27048">
      <w:pPr>
        <w:rPr>
          <w:rFonts w:ascii="Arial" w:hAnsi="Arial" w:cs="Arial"/>
          <w:b/>
          <w:bCs/>
          <w:kern w:val="32"/>
          <w:sz w:val="28"/>
          <w:szCs w:val="32"/>
        </w:rPr>
      </w:pPr>
      <w:bookmarkStart w:id="438" w:name="_Toc236632678"/>
      <w:bookmarkStart w:id="439" w:name="_Toc193706278"/>
      <w:bookmarkStart w:id="440" w:name="_Toc480606760"/>
      <w:r w:rsidRPr="0067437C">
        <w:rPr>
          <w:sz w:val="28"/>
        </w:rPr>
        <w:br w:type="page"/>
      </w:r>
    </w:p>
    <w:p w14:paraId="542B9128" w14:textId="77777777" w:rsidR="00816C3B" w:rsidRPr="0067437C" w:rsidRDefault="00816C3B" w:rsidP="00DB76A6">
      <w:pPr>
        <w:pStyle w:val="Heading1"/>
        <w:spacing w:before="120" w:after="240"/>
        <w:ind w:left="1714" w:hanging="94"/>
        <w:rPr>
          <w:sz w:val="28"/>
        </w:rPr>
      </w:pPr>
      <w:bookmarkStart w:id="441" w:name="_Toc106028237"/>
      <w:r w:rsidRPr="0067437C">
        <w:rPr>
          <w:sz w:val="28"/>
        </w:rPr>
        <w:lastRenderedPageBreak/>
        <w:t>Search and Seizure</w:t>
      </w:r>
      <w:bookmarkEnd w:id="438"/>
      <w:bookmarkEnd w:id="441"/>
    </w:p>
    <w:p w14:paraId="266C9050" w14:textId="77777777" w:rsidR="00816C3B" w:rsidRPr="0067437C" w:rsidRDefault="00816C3B" w:rsidP="00DB76A6">
      <w:pPr>
        <w:pStyle w:val="BodyText"/>
        <w:ind w:left="1627"/>
      </w:pPr>
      <w:r w:rsidRPr="0067437C">
        <w:t>Unless otherwise permitted by policy 09.436, only those certified personnel directly responsible for the conduct of the pupil or the Principal of the school the student attends are authorized to search the student’s person or his or her personal effects. Before a student’s outer clothing, pockets, or personal effects (e.g., handbags, backpacks, etc.) are searched, there must be reasonable grounds to believe the search will reveal evidence that the student has violated or is violating either a school rule or the law</w:t>
      </w:r>
      <w:r w:rsidRPr="0067437C">
        <w:rPr>
          <w:rStyle w:val="ksbanormal"/>
          <w:rFonts w:ascii="Garamond" w:hAnsi="Garamond"/>
        </w:rPr>
        <w:t xml:space="preserve"> or possesses an item harmful to the school and its students</w:t>
      </w:r>
      <w:r w:rsidRPr="0067437C">
        <w:t>. Search of a pupil's person shall be conducted only with the express authority of the Principal.</w:t>
      </w:r>
    </w:p>
    <w:p w14:paraId="2DE90C4E" w14:textId="77777777" w:rsidR="00816C3B" w:rsidRPr="0067437C" w:rsidRDefault="00816C3B" w:rsidP="00DB76A6">
      <w:pPr>
        <w:pStyle w:val="BodyText"/>
        <w:ind w:left="1627"/>
      </w:pPr>
      <w:r w:rsidRPr="0067437C">
        <w:t xml:space="preserve">Unless otherwise permitted by policy 09.436, no search of a pupil shall be conducted in the presence of other students. No strip searches of students shall be permitted. </w:t>
      </w:r>
      <w:r w:rsidRPr="0067437C">
        <w:rPr>
          <w:b/>
          <w:bCs/>
        </w:rPr>
        <w:t>09.436</w:t>
      </w:r>
    </w:p>
    <w:p w14:paraId="6089CB80" w14:textId="77777777" w:rsidR="00816C3B" w:rsidRPr="0067437C" w:rsidRDefault="00816C3B" w:rsidP="00DB76A6">
      <w:pPr>
        <w:pStyle w:val="Heading1"/>
        <w:tabs>
          <w:tab w:val="left" w:pos="0"/>
        </w:tabs>
        <w:spacing w:before="60" w:after="240"/>
        <w:ind w:left="1620" w:right="40"/>
        <w:rPr>
          <w:sz w:val="28"/>
          <w:szCs w:val="28"/>
        </w:rPr>
      </w:pPr>
      <w:bookmarkStart w:id="442" w:name="_Toc236632679"/>
      <w:bookmarkStart w:id="443" w:name="_Toc106028238"/>
      <w:bookmarkEnd w:id="439"/>
      <w:bookmarkEnd w:id="440"/>
      <w:r w:rsidRPr="0067437C">
        <w:rPr>
          <w:sz w:val="28"/>
          <w:szCs w:val="28"/>
        </w:rPr>
        <w:t>Child Abuse</w:t>
      </w:r>
      <w:bookmarkEnd w:id="442"/>
      <w:bookmarkEnd w:id="443"/>
    </w:p>
    <w:p w14:paraId="2150CC10" w14:textId="77777777" w:rsidR="00C82CFC" w:rsidRPr="0067437C" w:rsidRDefault="00816C3B" w:rsidP="00DB76A6">
      <w:pPr>
        <w:pStyle w:val="BodyText"/>
        <w:tabs>
          <w:tab w:val="left" w:pos="0"/>
        </w:tabs>
        <w:spacing w:before="60"/>
        <w:ind w:left="1620" w:right="40"/>
        <w:rPr>
          <w:szCs w:val="24"/>
        </w:rPr>
      </w:pPr>
      <w:bookmarkStart w:id="444" w:name="OLE_LINK2"/>
      <w:bookmarkStart w:id="445" w:name="OLE_LINK5"/>
      <w:r w:rsidRPr="0067437C">
        <w:rPr>
          <w:szCs w:val="24"/>
        </w:rPr>
        <w:t>Any school personnel who knows or has reasonable cause to believe that a child under eighteen (18) is dependent, abused or neglected</w:t>
      </w:r>
      <w:r w:rsidR="0060168A" w:rsidRPr="0067437C">
        <w:rPr>
          <w:szCs w:val="24"/>
        </w:rPr>
        <w:t xml:space="preserve">, </w:t>
      </w:r>
      <w:r w:rsidR="002A31A8" w:rsidRPr="0067437C">
        <w:rPr>
          <w:szCs w:val="24"/>
        </w:rPr>
        <w:t>or a victim of human trafficking, or is a victim of female genital mutilation</w:t>
      </w:r>
      <w:r w:rsidRPr="0067437C">
        <w:rPr>
          <w:szCs w:val="24"/>
        </w:rPr>
        <w:t xml:space="preserve"> shall </w:t>
      </w:r>
      <w:r w:rsidRPr="0067437C">
        <w:rPr>
          <w:b/>
          <w:bCs/>
          <w:szCs w:val="24"/>
        </w:rPr>
        <w:t>immediately</w:t>
      </w:r>
      <w:r w:rsidRPr="0067437C">
        <w:rPr>
          <w:szCs w:val="24"/>
        </w:rPr>
        <w:t xml:space="preserve"> make a report to a local law enforcement agency, the Cabinet for </w:t>
      </w:r>
      <w:r w:rsidR="007876C5" w:rsidRPr="0067437C">
        <w:rPr>
          <w:szCs w:val="24"/>
        </w:rPr>
        <w:t>Health and Family Services</w:t>
      </w:r>
      <w:r w:rsidRPr="0067437C">
        <w:rPr>
          <w:szCs w:val="24"/>
        </w:rPr>
        <w:t xml:space="preserve"> or its designated representative, the Commonwealth’s Attorney or the County Attorney</w:t>
      </w:r>
      <w:r w:rsidRPr="0067437C">
        <w:rPr>
          <w:b/>
          <w:bCs/>
          <w:szCs w:val="24"/>
        </w:rPr>
        <w:t>,</w:t>
      </w:r>
      <w:r w:rsidRPr="0067437C">
        <w:rPr>
          <w:rStyle w:val="ksbanormal"/>
          <w:rFonts w:ascii="Garamond" w:hAnsi="Garamond"/>
          <w:szCs w:val="24"/>
        </w:rPr>
        <w:t xml:space="preserve"> and to the Principal (who shall also make a report to the proper authorities) and Superintendent</w:t>
      </w:r>
      <w:r w:rsidRPr="0067437C">
        <w:rPr>
          <w:szCs w:val="24"/>
        </w:rPr>
        <w:t xml:space="preserve">. </w:t>
      </w:r>
    </w:p>
    <w:p w14:paraId="33B13E21" w14:textId="77777777" w:rsidR="00816C3B" w:rsidRPr="0067437C" w:rsidRDefault="00C82CFC" w:rsidP="00DB76A6">
      <w:pPr>
        <w:pStyle w:val="BodyText"/>
        <w:tabs>
          <w:tab w:val="left" w:pos="0"/>
        </w:tabs>
        <w:spacing w:before="60"/>
        <w:ind w:left="1620" w:right="40"/>
        <w:rPr>
          <w:b/>
          <w:bCs/>
          <w:szCs w:val="24"/>
        </w:rPr>
      </w:pPr>
      <w:r w:rsidRPr="0067437C">
        <w:rPr>
          <w:bCs/>
          <w:szCs w:val="24"/>
        </w:rPr>
        <w:t>Teachers shall complete Board selected training on child abuse and neglect prevention, recognition and reporting by January 31, 2017 and every two (2) years thereafter. Teachers hired after January 31, 2017 shall complete the training within ninety (90) days of being hired, and every two (2) years thereafter.</w:t>
      </w:r>
      <w:r w:rsidRPr="0067437C">
        <w:rPr>
          <w:b/>
          <w:bCs/>
          <w:szCs w:val="24"/>
        </w:rPr>
        <w:t xml:space="preserve"> </w:t>
      </w:r>
      <w:r w:rsidR="00816C3B" w:rsidRPr="0067437C">
        <w:rPr>
          <w:b/>
          <w:bCs/>
          <w:szCs w:val="24"/>
        </w:rPr>
        <w:t>09.227</w:t>
      </w:r>
      <w:bookmarkEnd w:id="444"/>
      <w:bookmarkEnd w:id="445"/>
    </w:p>
    <w:p w14:paraId="31A95A4C" w14:textId="77777777" w:rsidR="00D613DF" w:rsidRPr="0067437C" w:rsidRDefault="00D613DF" w:rsidP="00DB76A6">
      <w:pPr>
        <w:pStyle w:val="BodyText"/>
        <w:tabs>
          <w:tab w:val="left" w:pos="0"/>
        </w:tabs>
        <w:ind w:left="1627" w:right="43"/>
        <w:rPr>
          <w:szCs w:val="24"/>
        </w:rPr>
      </w:pPr>
      <w:r w:rsidRPr="0067437C">
        <w:rPr>
          <w:szCs w:val="24"/>
        </w:rPr>
        <w:t>Reporting telephone numbers: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4008"/>
      </w:tblGrid>
      <w:tr w:rsidR="00D613DF" w:rsidRPr="0067437C" w14:paraId="6CD4DBA7" w14:textId="77777777" w:rsidTr="008A3CCD">
        <w:tc>
          <w:tcPr>
            <w:tcW w:w="4140" w:type="dxa"/>
            <w:tcBorders>
              <w:top w:val="single" w:sz="4" w:space="0" w:color="auto"/>
              <w:left w:val="single" w:sz="4" w:space="0" w:color="auto"/>
              <w:bottom w:val="single" w:sz="4" w:space="0" w:color="auto"/>
              <w:right w:val="single" w:sz="4" w:space="0" w:color="auto"/>
            </w:tcBorders>
            <w:shd w:val="clear" w:color="auto" w:fill="auto"/>
          </w:tcPr>
          <w:p w14:paraId="48F9D513" w14:textId="77777777" w:rsidR="00D613DF" w:rsidRPr="0067437C" w:rsidRDefault="00D613DF" w:rsidP="008A3CCD">
            <w:pPr>
              <w:pStyle w:val="BodyText"/>
              <w:tabs>
                <w:tab w:val="left" w:pos="0"/>
              </w:tabs>
              <w:spacing w:before="120"/>
              <w:ind w:left="1620" w:right="40"/>
              <w:rPr>
                <w:szCs w:val="24"/>
              </w:rPr>
            </w:pPr>
            <w:r w:rsidRPr="0067437C">
              <w:rPr>
                <w:szCs w:val="24"/>
              </w:rPr>
              <w:t>Social Services</w:t>
            </w:r>
          </w:p>
        </w:tc>
        <w:tc>
          <w:tcPr>
            <w:tcW w:w="4050" w:type="dxa"/>
            <w:tcBorders>
              <w:top w:val="single" w:sz="4" w:space="0" w:color="auto"/>
              <w:left w:val="single" w:sz="4" w:space="0" w:color="auto"/>
              <w:bottom w:val="single" w:sz="4" w:space="0" w:color="auto"/>
              <w:right w:val="single" w:sz="4" w:space="0" w:color="auto"/>
            </w:tcBorders>
            <w:shd w:val="clear" w:color="auto" w:fill="FFFF99"/>
          </w:tcPr>
          <w:p w14:paraId="33700DF9" w14:textId="77777777" w:rsidR="00D613DF" w:rsidRPr="0067437C" w:rsidRDefault="00B35880" w:rsidP="008A3CCD">
            <w:pPr>
              <w:pStyle w:val="BodyText"/>
              <w:tabs>
                <w:tab w:val="left" w:pos="0"/>
              </w:tabs>
              <w:spacing w:before="120"/>
              <w:ind w:left="1620" w:right="40"/>
              <w:rPr>
                <w:szCs w:val="24"/>
              </w:rPr>
            </w:pPr>
            <w:r w:rsidRPr="0067437C">
              <w:rPr>
                <w:szCs w:val="24"/>
              </w:rPr>
              <w:t>859-292-6550</w:t>
            </w:r>
          </w:p>
        </w:tc>
      </w:tr>
      <w:tr w:rsidR="00D613DF" w:rsidRPr="0067437C" w14:paraId="5F251767" w14:textId="77777777" w:rsidTr="008A3CCD">
        <w:tc>
          <w:tcPr>
            <w:tcW w:w="4140" w:type="dxa"/>
            <w:tcBorders>
              <w:top w:val="single" w:sz="4" w:space="0" w:color="auto"/>
              <w:left w:val="single" w:sz="4" w:space="0" w:color="auto"/>
              <w:bottom w:val="single" w:sz="4" w:space="0" w:color="auto"/>
              <w:right w:val="single" w:sz="4" w:space="0" w:color="auto"/>
            </w:tcBorders>
            <w:shd w:val="clear" w:color="auto" w:fill="auto"/>
          </w:tcPr>
          <w:p w14:paraId="3CFB7979" w14:textId="77777777" w:rsidR="00D613DF" w:rsidRPr="0067437C" w:rsidRDefault="00D613DF" w:rsidP="008A3CCD">
            <w:pPr>
              <w:pStyle w:val="BodyText"/>
              <w:tabs>
                <w:tab w:val="left" w:pos="0"/>
              </w:tabs>
              <w:spacing w:before="120"/>
              <w:ind w:left="1620" w:right="40"/>
              <w:rPr>
                <w:szCs w:val="24"/>
              </w:rPr>
            </w:pPr>
            <w:r w:rsidRPr="0067437C">
              <w:rPr>
                <w:szCs w:val="24"/>
              </w:rPr>
              <w:t>Police</w:t>
            </w:r>
          </w:p>
        </w:tc>
        <w:tc>
          <w:tcPr>
            <w:tcW w:w="4050" w:type="dxa"/>
            <w:tcBorders>
              <w:top w:val="single" w:sz="4" w:space="0" w:color="auto"/>
              <w:left w:val="single" w:sz="4" w:space="0" w:color="auto"/>
              <w:bottom w:val="single" w:sz="4" w:space="0" w:color="auto"/>
              <w:right w:val="single" w:sz="4" w:space="0" w:color="auto"/>
            </w:tcBorders>
            <w:shd w:val="clear" w:color="auto" w:fill="FFFF99"/>
          </w:tcPr>
          <w:p w14:paraId="166FEEB3" w14:textId="77777777" w:rsidR="00D613DF" w:rsidRPr="0067437C" w:rsidRDefault="00B35880" w:rsidP="008A3CCD">
            <w:pPr>
              <w:pStyle w:val="BodyText"/>
              <w:tabs>
                <w:tab w:val="left" w:pos="0"/>
              </w:tabs>
              <w:spacing w:before="120"/>
              <w:ind w:left="1620" w:right="40"/>
              <w:rPr>
                <w:szCs w:val="24"/>
              </w:rPr>
            </w:pPr>
            <w:r w:rsidRPr="0067437C">
              <w:rPr>
                <w:szCs w:val="24"/>
              </w:rPr>
              <w:t>859-292-3622</w:t>
            </w:r>
          </w:p>
        </w:tc>
      </w:tr>
      <w:tr w:rsidR="00D613DF" w:rsidRPr="0067437C" w14:paraId="61826AE9" w14:textId="77777777" w:rsidTr="008A3CCD">
        <w:tc>
          <w:tcPr>
            <w:tcW w:w="4140" w:type="dxa"/>
            <w:tcBorders>
              <w:top w:val="single" w:sz="4" w:space="0" w:color="auto"/>
              <w:left w:val="single" w:sz="4" w:space="0" w:color="auto"/>
              <w:bottom w:val="single" w:sz="4" w:space="0" w:color="auto"/>
              <w:right w:val="single" w:sz="4" w:space="0" w:color="auto"/>
            </w:tcBorders>
            <w:shd w:val="clear" w:color="auto" w:fill="auto"/>
          </w:tcPr>
          <w:p w14:paraId="2CFFA41C" w14:textId="77777777" w:rsidR="00D613DF" w:rsidRPr="0067437C" w:rsidRDefault="00D613DF" w:rsidP="008A3CCD">
            <w:pPr>
              <w:pStyle w:val="BodyText"/>
              <w:tabs>
                <w:tab w:val="left" w:pos="0"/>
              </w:tabs>
              <w:spacing w:before="120"/>
              <w:ind w:left="1620" w:right="40"/>
              <w:rPr>
                <w:szCs w:val="24"/>
              </w:rPr>
            </w:pPr>
            <w:r w:rsidRPr="0067437C">
              <w:rPr>
                <w:szCs w:val="24"/>
              </w:rPr>
              <w:t>State Police</w:t>
            </w:r>
          </w:p>
        </w:tc>
        <w:tc>
          <w:tcPr>
            <w:tcW w:w="4050" w:type="dxa"/>
            <w:tcBorders>
              <w:top w:val="single" w:sz="4" w:space="0" w:color="auto"/>
              <w:left w:val="single" w:sz="4" w:space="0" w:color="auto"/>
              <w:bottom w:val="single" w:sz="4" w:space="0" w:color="auto"/>
              <w:right w:val="single" w:sz="4" w:space="0" w:color="auto"/>
            </w:tcBorders>
            <w:shd w:val="clear" w:color="auto" w:fill="FFFF99"/>
          </w:tcPr>
          <w:p w14:paraId="664789E8" w14:textId="77777777" w:rsidR="00D613DF" w:rsidRPr="0067437C" w:rsidRDefault="001E1201" w:rsidP="008A3CCD">
            <w:pPr>
              <w:pStyle w:val="BodyText"/>
              <w:tabs>
                <w:tab w:val="left" w:pos="0"/>
              </w:tabs>
              <w:spacing w:before="120"/>
              <w:ind w:left="1620" w:right="40"/>
              <w:rPr>
                <w:szCs w:val="24"/>
              </w:rPr>
            </w:pPr>
            <w:r w:rsidRPr="0067437C">
              <w:rPr>
                <w:szCs w:val="24"/>
              </w:rPr>
              <w:t>859-428-1212</w:t>
            </w:r>
          </w:p>
        </w:tc>
      </w:tr>
      <w:tr w:rsidR="00D613DF" w:rsidRPr="0067437C" w14:paraId="18B6F84C" w14:textId="77777777" w:rsidTr="008A3CCD">
        <w:tc>
          <w:tcPr>
            <w:tcW w:w="4140" w:type="dxa"/>
            <w:tcBorders>
              <w:top w:val="single" w:sz="4" w:space="0" w:color="auto"/>
              <w:left w:val="single" w:sz="4" w:space="0" w:color="auto"/>
              <w:bottom w:val="single" w:sz="4" w:space="0" w:color="auto"/>
              <w:right w:val="single" w:sz="4" w:space="0" w:color="auto"/>
            </w:tcBorders>
            <w:shd w:val="clear" w:color="auto" w:fill="auto"/>
          </w:tcPr>
          <w:p w14:paraId="634C607B" w14:textId="77777777" w:rsidR="00D613DF" w:rsidRPr="0067437C" w:rsidRDefault="00D613DF" w:rsidP="008A3CCD">
            <w:pPr>
              <w:pStyle w:val="BodyText"/>
              <w:tabs>
                <w:tab w:val="left" w:pos="0"/>
              </w:tabs>
              <w:spacing w:before="120"/>
              <w:ind w:left="1620" w:right="40"/>
              <w:rPr>
                <w:szCs w:val="24"/>
              </w:rPr>
            </w:pPr>
            <w:r w:rsidRPr="0067437C">
              <w:rPr>
                <w:szCs w:val="24"/>
              </w:rPr>
              <w:t>County Attorney</w:t>
            </w:r>
          </w:p>
        </w:tc>
        <w:tc>
          <w:tcPr>
            <w:tcW w:w="4050" w:type="dxa"/>
            <w:tcBorders>
              <w:top w:val="single" w:sz="4" w:space="0" w:color="auto"/>
              <w:left w:val="single" w:sz="4" w:space="0" w:color="auto"/>
              <w:bottom w:val="single" w:sz="4" w:space="0" w:color="auto"/>
              <w:right w:val="single" w:sz="4" w:space="0" w:color="auto"/>
            </w:tcBorders>
            <w:shd w:val="clear" w:color="auto" w:fill="FFFF99"/>
          </w:tcPr>
          <w:p w14:paraId="041E47D9" w14:textId="77777777" w:rsidR="00D613DF" w:rsidRPr="0067437C" w:rsidRDefault="001E1201" w:rsidP="008A3CCD">
            <w:pPr>
              <w:pStyle w:val="BodyText"/>
              <w:tabs>
                <w:tab w:val="left" w:pos="0"/>
              </w:tabs>
              <w:spacing w:before="120"/>
              <w:ind w:left="1620" w:right="40"/>
              <w:rPr>
                <w:szCs w:val="24"/>
              </w:rPr>
            </w:pPr>
            <w:r w:rsidRPr="0067437C">
              <w:rPr>
                <w:szCs w:val="24"/>
              </w:rPr>
              <w:t>859-581-8015</w:t>
            </w:r>
          </w:p>
        </w:tc>
      </w:tr>
    </w:tbl>
    <w:p w14:paraId="3E603262" w14:textId="77777777" w:rsidR="00816C3B" w:rsidRPr="0067437C" w:rsidRDefault="00816C3B" w:rsidP="00DB76A6">
      <w:pPr>
        <w:pStyle w:val="Heading1"/>
        <w:tabs>
          <w:tab w:val="left" w:pos="0"/>
        </w:tabs>
        <w:spacing w:after="240"/>
        <w:ind w:left="1627" w:right="43"/>
        <w:rPr>
          <w:sz w:val="28"/>
          <w:szCs w:val="28"/>
        </w:rPr>
      </w:pPr>
      <w:bookmarkStart w:id="446" w:name="_Toc193706279"/>
      <w:bookmarkStart w:id="447" w:name="_Toc236632680"/>
      <w:bookmarkStart w:id="448" w:name="_Toc106028239"/>
      <w:r w:rsidRPr="0067437C">
        <w:rPr>
          <w:sz w:val="28"/>
          <w:szCs w:val="28"/>
        </w:rPr>
        <w:lastRenderedPageBreak/>
        <w:t>Corporal Punishment</w:t>
      </w:r>
      <w:bookmarkEnd w:id="446"/>
      <w:bookmarkEnd w:id="447"/>
      <w:bookmarkEnd w:id="448"/>
    </w:p>
    <w:p w14:paraId="0B79AAFA" w14:textId="77777777" w:rsidR="00816C3B" w:rsidRPr="0067437C" w:rsidRDefault="00816C3B" w:rsidP="00DB76A6">
      <w:pPr>
        <w:pStyle w:val="BodyText"/>
        <w:tabs>
          <w:tab w:val="left" w:pos="0"/>
        </w:tabs>
        <w:ind w:left="1627" w:right="40"/>
      </w:pPr>
      <w:r w:rsidRPr="0067437C">
        <w:t xml:space="preserve">Employees shall not utilize corporal punishment as a penalty or punishment for student misbehavior. Corporal punishment shall refer to the deliberate infliction of physical pain on a student by any means. </w:t>
      </w:r>
      <w:r w:rsidRPr="0067437C">
        <w:rPr>
          <w:b/>
          <w:bCs/>
        </w:rPr>
        <w:t>09.433</w:t>
      </w:r>
    </w:p>
    <w:p w14:paraId="55A0F656" w14:textId="77777777" w:rsidR="002F4DD8" w:rsidRPr="0067437C" w:rsidRDefault="002F4DD8" w:rsidP="00DB76A6">
      <w:pPr>
        <w:pStyle w:val="Heading1"/>
        <w:tabs>
          <w:tab w:val="left" w:pos="0"/>
        </w:tabs>
        <w:spacing w:before="120" w:after="240"/>
        <w:ind w:left="1627" w:right="40"/>
        <w:rPr>
          <w:sz w:val="28"/>
          <w:szCs w:val="28"/>
        </w:rPr>
      </w:pPr>
      <w:bookmarkStart w:id="449" w:name="_Toc236632681"/>
      <w:bookmarkStart w:id="450" w:name="_Toc106028240"/>
      <w:bookmarkStart w:id="451" w:name="_Toc480345570"/>
      <w:bookmarkStart w:id="452" w:name="_Toc480254733"/>
      <w:bookmarkStart w:id="453" w:name="_Toc480016106"/>
      <w:bookmarkStart w:id="454" w:name="_Toc480016048"/>
      <w:bookmarkStart w:id="455" w:name="_Toc480009460"/>
      <w:bookmarkStart w:id="456" w:name="_Toc479992816"/>
      <w:bookmarkStart w:id="457" w:name="_Toc479991208"/>
      <w:bookmarkStart w:id="458" w:name="_Toc479739554"/>
      <w:bookmarkStart w:id="459" w:name="_Toc479739494"/>
      <w:bookmarkStart w:id="460" w:name="_Toc478789140"/>
      <w:bookmarkStart w:id="461" w:name="_Toc478442608"/>
      <w:bookmarkStart w:id="462" w:name="OLE_LINK1"/>
      <w:bookmarkStart w:id="463" w:name="_Toc193706281"/>
      <w:bookmarkStart w:id="464" w:name="_Toc480606754"/>
      <w:bookmarkStart w:id="465" w:name="_Toc480606767"/>
      <w:bookmarkStart w:id="466" w:name="_Toc480345579"/>
      <w:bookmarkStart w:id="467" w:name="_Toc480254742"/>
      <w:bookmarkStart w:id="468" w:name="_Toc480016115"/>
      <w:bookmarkStart w:id="469" w:name="_Toc480016057"/>
      <w:bookmarkStart w:id="470" w:name="_Toc480009469"/>
      <w:bookmarkStart w:id="471" w:name="_Toc479992825"/>
      <w:bookmarkStart w:id="472" w:name="_Toc479991217"/>
      <w:bookmarkStart w:id="473" w:name="_Toc479739503"/>
      <w:bookmarkStart w:id="474" w:name="_Toc478789149"/>
      <w:bookmarkEnd w:id="374"/>
      <w:bookmarkEnd w:id="375"/>
      <w:bookmarkEnd w:id="376"/>
      <w:bookmarkEnd w:id="377"/>
      <w:bookmarkEnd w:id="378"/>
      <w:bookmarkEnd w:id="379"/>
      <w:bookmarkEnd w:id="380"/>
      <w:bookmarkEnd w:id="381"/>
      <w:bookmarkEnd w:id="382"/>
      <w:bookmarkEnd w:id="383"/>
      <w:bookmarkEnd w:id="384"/>
      <w:bookmarkEnd w:id="385"/>
      <w:r w:rsidRPr="0067437C">
        <w:rPr>
          <w:sz w:val="28"/>
          <w:szCs w:val="28"/>
        </w:rPr>
        <w:t>Use of Physical Restraint</w:t>
      </w:r>
      <w:bookmarkEnd w:id="449"/>
      <w:r w:rsidR="00E24337" w:rsidRPr="0067437C">
        <w:rPr>
          <w:sz w:val="28"/>
          <w:szCs w:val="28"/>
        </w:rPr>
        <w:t xml:space="preserve"> and Seclusion</w:t>
      </w:r>
      <w:bookmarkEnd w:id="450"/>
    </w:p>
    <w:p w14:paraId="1B171FF4" w14:textId="77777777" w:rsidR="002F4DD8" w:rsidRPr="0067437C" w:rsidRDefault="00E24337" w:rsidP="00DB76A6">
      <w:pPr>
        <w:pStyle w:val="policytext"/>
        <w:spacing w:after="240"/>
        <w:ind w:left="1627"/>
        <w:rPr>
          <w:rFonts w:ascii="Garamond" w:hAnsi="Garamond"/>
        </w:rPr>
      </w:pPr>
      <w:r w:rsidRPr="0067437C">
        <w:rPr>
          <w:rFonts w:ascii="Garamond" w:hAnsi="Garamond"/>
        </w:rPr>
        <w:t>Use of physical restraint and seclusion shall be in accordance with Board policy and procedure.</w:t>
      </w:r>
      <w:r w:rsidR="002F4DD8" w:rsidRPr="0067437C">
        <w:rPr>
          <w:rFonts w:ascii="Garamond" w:hAnsi="Garamond"/>
        </w:rPr>
        <w:t xml:space="preserve"> </w:t>
      </w:r>
      <w:r w:rsidR="002F4DD8" w:rsidRPr="0067437C">
        <w:rPr>
          <w:rFonts w:ascii="Garamond" w:hAnsi="Garamond"/>
          <w:b/>
        </w:rPr>
        <w:t>09.2212</w:t>
      </w:r>
    </w:p>
    <w:p w14:paraId="61319DE5" w14:textId="77777777" w:rsidR="008F75D2" w:rsidRPr="0067437C" w:rsidRDefault="008F75D2" w:rsidP="008F75D2">
      <w:pPr>
        <w:pStyle w:val="Heading1"/>
        <w:spacing w:before="0" w:after="240"/>
        <w:ind w:left="1620"/>
        <w:rPr>
          <w:sz w:val="28"/>
          <w:szCs w:val="28"/>
        </w:rPr>
      </w:pPr>
      <w:bookmarkStart w:id="475" w:name="_Toc352576561"/>
      <w:bookmarkStart w:id="476" w:name="_Toc106028241"/>
      <w:bookmarkStart w:id="477" w:name="_Toc236632684"/>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67437C">
        <w:rPr>
          <w:sz w:val="28"/>
          <w:szCs w:val="28"/>
        </w:rPr>
        <w:t>Retention of Recordings</w:t>
      </w:r>
      <w:bookmarkEnd w:id="475"/>
      <w:bookmarkEnd w:id="476"/>
    </w:p>
    <w:p w14:paraId="47833441" w14:textId="77777777" w:rsidR="008F75D2" w:rsidRPr="0067437C" w:rsidRDefault="008F75D2" w:rsidP="00F444D8">
      <w:pPr>
        <w:pStyle w:val="BodyText"/>
        <w:ind w:left="1620"/>
        <w:rPr>
          <w:rStyle w:val="ksbanormal"/>
          <w:rFonts w:ascii="Garamond" w:hAnsi="Garamond"/>
        </w:rPr>
      </w:pPr>
      <w:r w:rsidRPr="0067437C">
        <w:rPr>
          <w:rStyle w:val="ksbanormal"/>
          <w:rFonts w:ascii="Garamond" w:hAnsi="Garamond"/>
        </w:rPr>
        <w:t xml:space="preserve">Employees shall comply with the statutory requirement that school officials are to retain any digital, video, or audio recording as required by law. </w:t>
      </w:r>
      <w:r w:rsidRPr="0067437C">
        <w:rPr>
          <w:rStyle w:val="ksbanormal"/>
          <w:rFonts w:ascii="Garamond" w:hAnsi="Garamond"/>
          <w:b/>
        </w:rPr>
        <w:t>01.61</w:t>
      </w:r>
    </w:p>
    <w:p w14:paraId="0F788832" w14:textId="77777777" w:rsidR="002F4DD8" w:rsidRPr="0067437C" w:rsidRDefault="002F4DD8" w:rsidP="00DB76A6">
      <w:pPr>
        <w:pStyle w:val="Heading1"/>
        <w:spacing w:before="0" w:after="240"/>
        <w:ind w:left="1627" w:right="43"/>
        <w:rPr>
          <w:sz w:val="28"/>
        </w:rPr>
      </w:pPr>
      <w:bookmarkStart w:id="478" w:name="_Toc106028242"/>
      <w:r w:rsidRPr="0067437C">
        <w:rPr>
          <w:sz w:val="28"/>
        </w:rPr>
        <w:t>Required Reports</w:t>
      </w:r>
      <w:bookmarkEnd w:id="477"/>
      <w:bookmarkEnd w:id="478"/>
    </w:p>
    <w:p w14:paraId="1E0D8CD4" w14:textId="77777777" w:rsidR="002F4DD8" w:rsidRPr="0067437C" w:rsidRDefault="002F4DD8" w:rsidP="00DB76A6">
      <w:pPr>
        <w:pStyle w:val="BodyText"/>
        <w:tabs>
          <w:tab w:val="left" w:pos="0"/>
        </w:tabs>
        <w:ind w:left="1620" w:right="43"/>
        <w:rPr>
          <w:szCs w:val="24"/>
        </w:rPr>
      </w:pPr>
      <w:r w:rsidRPr="0067437C">
        <w:rPr>
          <w:szCs w:val="24"/>
        </w:rPr>
        <w:t>Although you may be directed to make additional reports, the following reports are required by law and/or Board policy:</w:t>
      </w:r>
    </w:p>
    <w:p w14:paraId="08E0705E" w14:textId="77777777" w:rsidR="0060168A" w:rsidRPr="0067437C" w:rsidRDefault="0060168A" w:rsidP="00AF723D">
      <w:pPr>
        <w:pStyle w:val="BodyText"/>
        <w:numPr>
          <w:ilvl w:val="1"/>
          <w:numId w:val="9"/>
        </w:numPr>
        <w:tabs>
          <w:tab w:val="clear" w:pos="1440"/>
          <w:tab w:val="left" w:pos="0"/>
          <w:tab w:val="num" w:pos="1980"/>
        </w:tabs>
        <w:ind w:left="1980" w:right="43"/>
      </w:pPr>
      <w:r w:rsidRPr="0067437C">
        <w:t xml:space="preserve">Within seventy-two (72) hours of the discovery or notification of a security breach, the District shall notify the Commissioner of the Kentucky State Police, the Auditor of Public Accounts, the Attorney General, and the Education Commissioner. </w:t>
      </w:r>
      <w:r w:rsidRPr="0067437C">
        <w:rPr>
          <w:b/>
        </w:rPr>
        <w:t>01.61</w:t>
      </w:r>
    </w:p>
    <w:p w14:paraId="25438757" w14:textId="77777777" w:rsidR="00ED3091" w:rsidRPr="0067437C" w:rsidRDefault="00ED3091" w:rsidP="00ED3091">
      <w:pPr>
        <w:pStyle w:val="BodyText"/>
        <w:numPr>
          <w:ilvl w:val="1"/>
          <w:numId w:val="9"/>
        </w:numPr>
        <w:tabs>
          <w:tab w:val="clear" w:pos="1440"/>
          <w:tab w:val="left" w:pos="0"/>
          <w:tab w:val="num" w:pos="1980"/>
        </w:tabs>
        <w:ind w:left="1987" w:right="43"/>
      </w:pPr>
      <w:r w:rsidRPr="0067437C">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67437C">
        <w:rPr>
          <w:b/>
        </w:rPr>
        <w:t>03.11</w:t>
      </w:r>
    </w:p>
    <w:p w14:paraId="2AABC922" w14:textId="77777777" w:rsidR="002F4DD8" w:rsidRPr="0067437C" w:rsidRDefault="002F4DD8" w:rsidP="00DB76A6">
      <w:pPr>
        <w:pStyle w:val="BodyText"/>
        <w:numPr>
          <w:ilvl w:val="1"/>
          <w:numId w:val="9"/>
        </w:numPr>
        <w:tabs>
          <w:tab w:val="clear" w:pos="1440"/>
          <w:tab w:val="left" w:pos="0"/>
          <w:tab w:val="num" w:pos="1980"/>
        </w:tabs>
        <w:ind w:left="1987" w:right="43"/>
        <w:rPr>
          <w:b/>
          <w:szCs w:val="24"/>
        </w:rPr>
      </w:pPr>
      <w:r w:rsidRPr="0067437C">
        <w:t xml:space="preserve">Report </w:t>
      </w:r>
      <w:r w:rsidR="00A47906" w:rsidRPr="0067437C">
        <w:t xml:space="preserve">to the immediate supervisor </w:t>
      </w:r>
      <w:r w:rsidRPr="0067437C">
        <w:t xml:space="preserve">damaged, lost, stolen, or vandalized school property </w:t>
      </w:r>
      <w:r w:rsidR="00A47906" w:rsidRPr="0067437C">
        <w:t>or if District property has been used for unauthorized purposes</w:t>
      </w:r>
      <w:r w:rsidRPr="0067437C">
        <w:t xml:space="preserve">. </w:t>
      </w:r>
      <w:r w:rsidRPr="0067437C">
        <w:rPr>
          <w:b/>
        </w:rPr>
        <w:t>03.1321</w:t>
      </w:r>
    </w:p>
    <w:p w14:paraId="1B4FDD7E" w14:textId="77777777" w:rsidR="002F4DD8" w:rsidRPr="0067437C" w:rsidRDefault="002F4DD8" w:rsidP="00DB76A6">
      <w:pPr>
        <w:pStyle w:val="BodyText"/>
        <w:numPr>
          <w:ilvl w:val="1"/>
          <w:numId w:val="9"/>
        </w:numPr>
        <w:tabs>
          <w:tab w:val="clear" w:pos="1440"/>
          <w:tab w:val="left" w:pos="0"/>
          <w:tab w:val="num" w:pos="1980"/>
        </w:tabs>
        <w:ind w:left="1987" w:right="43"/>
        <w:rPr>
          <w:b/>
          <w:szCs w:val="24"/>
        </w:rPr>
      </w:pPr>
      <w:r w:rsidRPr="0067437C">
        <w:rPr>
          <w:szCs w:val="24"/>
        </w:rPr>
        <w:t xml:space="preserve">If you know or believe that the District’s alcohol-free/drug-free policies have been violated, promptly make a report to the local police department, sheriff, or Kentucky State Police. This is required </w:t>
      </w:r>
      <w:r w:rsidRPr="0067437C">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67437C">
        <w:rPr>
          <w:b/>
          <w:szCs w:val="24"/>
        </w:rPr>
        <w:t>03.13251/09.423</w:t>
      </w:r>
    </w:p>
    <w:p w14:paraId="3E8C5D43" w14:textId="77777777" w:rsidR="003B05B0" w:rsidRPr="0067437C" w:rsidRDefault="003B05B0">
      <w:pPr>
        <w:rPr>
          <w:spacing w:val="-5"/>
          <w:sz w:val="24"/>
        </w:rPr>
      </w:pPr>
      <w:r w:rsidRPr="0067437C">
        <w:br w:type="page"/>
      </w:r>
    </w:p>
    <w:p w14:paraId="61F0F0D4" w14:textId="1762A623" w:rsidR="0060168A" w:rsidRPr="0067437C" w:rsidRDefault="0060168A" w:rsidP="0060168A">
      <w:pPr>
        <w:pStyle w:val="BodyText"/>
        <w:numPr>
          <w:ilvl w:val="1"/>
          <w:numId w:val="9"/>
        </w:numPr>
        <w:tabs>
          <w:tab w:val="clear" w:pos="1440"/>
          <w:tab w:val="left" w:pos="0"/>
          <w:tab w:val="num" w:pos="1980"/>
        </w:tabs>
        <w:spacing w:after="180"/>
        <w:ind w:left="1980" w:right="43"/>
      </w:pPr>
      <w:r w:rsidRPr="0067437C">
        <w:lastRenderedPageBreak/>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7353EED9" w14:textId="77777777" w:rsidR="0060168A" w:rsidRPr="0067437C" w:rsidRDefault="0060168A" w:rsidP="00AF723D">
      <w:pPr>
        <w:pStyle w:val="BodyText"/>
        <w:tabs>
          <w:tab w:val="left" w:pos="0"/>
          <w:tab w:val="num" w:pos="1980"/>
        </w:tabs>
        <w:spacing w:after="180"/>
        <w:ind w:left="1980" w:right="43"/>
      </w:pPr>
      <w:r w:rsidRPr="0067437C">
        <w:t xml:space="preserve">School personnel shall report to a law enforcement officer when s/he has a belief that the death of a victim with whom s/he has had a professional interaction is related to domestic violence and abuse or dating violence and abuse. </w:t>
      </w:r>
      <w:r w:rsidRPr="0067437C">
        <w:rPr>
          <w:b/>
        </w:rPr>
        <w:t>03.13253/09.425</w:t>
      </w:r>
    </w:p>
    <w:p w14:paraId="75FEE201" w14:textId="77777777" w:rsidR="002F4DD8" w:rsidRPr="0067437C" w:rsidRDefault="002F4DD8" w:rsidP="004416EB">
      <w:pPr>
        <w:pStyle w:val="BodyText"/>
        <w:numPr>
          <w:ilvl w:val="1"/>
          <w:numId w:val="9"/>
        </w:numPr>
        <w:tabs>
          <w:tab w:val="clear" w:pos="1440"/>
          <w:tab w:val="left" w:pos="0"/>
          <w:tab w:val="num" w:pos="1980"/>
        </w:tabs>
        <w:spacing w:after="180"/>
        <w:ind w:left="1987" w:right="43"/>
        <w:rPr>
          <w:b/>
          <w:szCs w:val="24"/>
        </w:rPr>
      </w:pPr>
      <w:r w:rsidRPr="0067437C">
        <w:t xml:space="preserve">Immediately report to Principal after sustaining a work-related injury or accident and also report potential safety or security hazards to the Principal. </w:t>
      </w:r>
      <w:r w:rsidRPr="0067437C">
        <w:rPr>
          <w:b/>
        </w:rPr>
        <w:t>03.14</w:t>
      </w:r>
      <w:r w:rsidR="00BD7542" w:rsidRPr="0067437C">
        <w:rPr>
          <w:b/>
        </w:rPr>
        <w:t>/</w:t>
      </w:r>
      <w:r w:rsidRPr="0067437C">
        <w:rPr>
          <w:b/>
        </w:rPr>
        <w:t xml:space="preserve"> 05.4</w:t>
      </w:r>
    </w:p>
    <w:p w14:paraId="4E314536" w14:textId="77777777" w:rsidR="002F4DD8" w:rsidRPr="0067437C" w:rsidRDefault="002F4DD8" w:rsidP="004416EB">
      <w:pPr>
        <w:pStyle w:val="BodyText"/>
        <w:numPr>
          <w:ilvl w:val="1"/>
          <w:numId w:val="9"/>
        </w:numPr>
        <w:tabs>
          <w:tab w:val="clear" w:pos="1440"/>
          <w:tab w:val="left" w:pos="0"/>
          <w:tab w:val="num" w:pos="1980"/>
        </w:tabs>
        <w:spacing w:after="180"/>
        <w:ind w:left="1987" w:right="43"/>
        <w:rPr>
          <w:b/>
          <w:szCs w:val="24"/>
        </w:rPr>
      </w:pPr>
      <w:r w:rsidRPr="0067437C">
        <w:rPr>
          <w:szCs w:val="24"/>
        </w:rPr>
        <w:t xml:space="preserve">Report to the Principal/immediate supervisor or the District’s Title IX Coordinator if you, another employee, </w:t>
      </w:r>
      <w:r w:rsidR="00100D65" w:rsidRPr="0067437C">
        <w:rPr>
          <w:szCs w:val="24"/>
        </w:rPr>
        <w:t xml:space="preserve">a student, or a visitor to the school or District is being or has been </w:t>
      </w:r>
      <w:r w:rsidRPr="0067437C">
        <w:rPr>
          <w:szCs w:val="24"/>
        </w:rPr>
        <w:t xml:space="preserve">subjected to harassment or discrimination. </w:t>
      </w:r>
      <w:r w:rsidRPr="0067437C">
        <w:rPr>
          <w:b/>
          <w:szCs w:val="24"/>
        </w:rPr>
        <w:t>03.162/09.42811</w:t>
      </w:r>
    </w:p>
    <w:p w14:paraId="53390467" w14:textId="77777777" w:rsidR="000E054C" w:rsidRPr="0067437C" w:rsidRDefault="000E054C" w:rsidP="000E054C">
      <w:pPr>
        <w:pStyle w:val="BodyText"/>
        <w:numPr>
          <w:ilvl w:val="0"/>
          <w:numId w:val="52"/>
        </w:numPr>
        <w:tabs>
          <w:tab w:val="clear" w:pos="720"/>
          <w:tab w:val="left" w:pos="1980"/>
        </w:tabs>
        <w:spacing w:after="120"/>
        <w:ind w:left="1980"/>
        <w:rPr>
          <w:rStyle w:val="ksbabold"/>
          <w:rFonts w:ascii="Garamond" w:hAnsi="Garamond"/>
          <w:b w:val="0"/>
          <w:szCs w:val="24"/>
        </w:rPr>
      </w:pPr>
      <w:bookmarkStart w:id="479" w:name="_Hlk47363796"/>
      <w:r w:rsidRPr="0067437C">
        <w:rPr>
          <w:rStyle w:val="ksbabold"/>
          <w:rFonts w:ascii="Garamond" w:hAnsi="Garamond"/>
          <w:b w:val="0"/>
          <w:bCs/>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sidRPr="0067437C">
        <w:rPr>
          <w:rStyle w:val="ksbabold"/>
          <w:rFonts w:ascii="Garamond" w:hAnsi="Garamond"/>
        </w:rPr>
        <w:t xml:space="preserve"> </w:t>
      </w:r>
      <w:r w:rsidRPr="0067437C">
        <w:rPr>
          <w:rStyle w:val="ksbabold"/>
          <w:rFonts w:ascii="Garamond" w:hAnsi="Garamond"/>
          <w:bCs/>
        </w:rPr>
        <w:t>03.1621/03.2621/09.428111</w:t>
      </w:r>
      <w:bookmarkEnd w:id="479"/>
    </w:p>
    <w:p w14:paraId="4D6AD0D0" w14:textId="77777777" w:rsidR="002F4DD8" w:rsidRPr="0067437C" w:rsidRDefault="002F4DD8" w:rsidP="004416EB">
      <w:pPr>
        <w:pStyle w:val="BodyText"/>
        <w:numPr>
          <w:ilvl w:val="1"/>
          <w:numId w:val="9"/>
        </w:numPr>
        <w:tabs>
          <w:tab w:val="clear" w:pos="1440"/>
          <w:tab w:val="left" w:pos="0"/>
          <w:tab w:val="num" w:pos="1980"/>
        </w:tabs>
        <w:spacing w:after="180"/>
        <w:ind w:left="1987" w:right="43"/>
        <w:rPr>
          <w:b/>
          <w:szCs w:val="24"/>
        </w:rPr>
      </w:pPr>
      <w:r w:rsidRPr="0067437C">
        <w:t>If you suspect that financial fraud, impropriety or irregularity has occurred, immediately report those suspicions to Principal or the Superintendent.</w:t>
      </w:r>
      <w:r w:rsidR="001D057B" w:rsidRPr="0067437C">
        <w:t xml:space="preserve"> If the Superintendent is the alleged party, employees should address the complaint to the Board chairperson.</w:t>
      </w:r>
      <w:r w:rsidRPr="0067437C">
        <w:t xml:space="preserve"> </w:t>
      </w:r>
      <w:r w:rsidRPr="0067437C">
        <w:rPr>
          <w:b/>
        </w:rPr>
        <w:t>04.41</w:t>
      </w:r>
    </w:p>
    <w:p w14:paraId="15D99CE6" w14:textId="77777777" w:rsidR="002F4DD8" w:rsidRPr="0067437C" w:rsidRDefault="002F4DD8" w:rsidP="004416EB">
      <w:pPr>
        <w:pStyle w:val="policytext"/>
        <w:numPr>
          <w:ilvl w:val="1"/>
          <w:numId w:val="9"/>
        </w:numPr>
        <w:tabs>
          <w:tab w:val="clear" w:pos="1440"/>
          <w:tab w:val="num" w:pos="1980"/>
        </w:tabs>
        <w:spacing w:after="180"/>
        <w:ind w:left="1987" w:right="40"/>
        <w:textAlignment w:val="auto"/>
        <w:rPr>
          <w:rFonts w:ascii="Garamond" w:hAnsi="Garamond"/>
          <w:szCs w:val="24"/>
        </w:rPr>
      </w:pPr>
      <w:r w:rsidRPr="0067437C">
        <w:rPr>
          <w:rFonts w:ascii="Garamond" w:hAnsi="Garamond"/>
          <w:szCs w:val="24"/>
        </w:rPr>
        <w:t>Report to the Principal any student who is missing during or after a fire/tornado/</w:t>
      </w:r>
      <w:r w:rsidR="00C808E9" w:rsidRPr="0067437C">
        <w:rPr>
          <w:rFonts w:ascii="Garamond" w:hAnsi="Garamond"/>
          <w:szCs w:val="24"/>
        </w:rPr>
        <w:t>severe weather/</w:t>
      </w:r>
      <w:r w:rsidRPr="0067437C">
        <w:rPr>
          <w:rFonts w:ascii="Garamond" w:hAnsi="Garamond"/>
          <w:szCs w:val="24"/>
        </w:rPr>
        <w:t xml:space="preserve">bomb threat drill or evacuation. </w:t>
      </w:r>
      <w:r w:rsidRPr="0067437C">
        <w:rPr>
          <w:rFonts w:ascii="Garamond" w:hAnsi="Garamond"/>
          <w:b/>
          <w:szCs w:val="24"/>
        </w:rPr>
        <w:t>05.41 AP.1/05.42 AP.1/05.43 AP.1</w:t>
      </w:r>
    </w:p>
    <w:p w14:paraId="5864D528" w14:textId="77777777" w:rsidR="002F4DD8" w:rsidRPr="0067437C" w:rsidRDefault="002F4DD8" w:rsidP="004416EB">
      <w:pPr>
        <w:pStyle w:val="policytext"/>
        <w:numPr>
          <w:ilvl w:val="1"/>
          <w:numId w:val="9"/>
        </w:numPr>
        <w:tabs>
          <w:tab w:val="clear" w:pos="1440"/>
          <w:tab w:val="num" w:pos="1980"/>
        </w:tabs>
        <w:spacing w:after="180"/>
        <w:ind w:left="1987" w:right="40"/>
        <w:textAlignment w:val="auto"/>
        <w:rPr>
          <w:rFonts w:ascii="Garamond" w:hAnsi="Garamond"/>
          <w:szCs w:val="24"/>
        </w:rPr>
      </w:pPr>
      <w:r w:rsidRPr="0067437C">
        <w:rPr>
          <w:rFonts w:ascii="Garamond" w:hAnsi="Garamond"/>
        </w:rPr>
        <w:t xml:space="preserve">When notified of a bomb threat, scan the area noting any items that appear to be </w:t>
      </w:r>
      <w:r w:rsidRPr="0067437C">
        <w:rPr>
          <w:rFonts w:ascii="Garamond" w:hAnsi="Garamond"/>
          <w:spacing w:val="-5"/>
        </w:rPr>
        <w:t xml:space="preserve">out of place, and report same to Principal/designee. </w:t>
      </w:r>
      <w:r w:rsidRPr="0067437C">
        <w:rPr>
          <w:rFonts w:ascii="Garamond" w:hAnsi="Garamond"/>
          <w:b/>
          <w:spacing w:val="-5"/>
        </w:rPr>
        <w:t>05.43 AP.1</w:t>
      </w:r>
    </w:p>
    <w:p w14:paraId="2F5242D0" w14:textId="77777777" w:rsidR="002F4DD8" w:rsidRPr="0067437C" w:rsidRDefault="002F4DD8" w:rsidP="004416EB">
      <w:pPr>
        <w:pStyle w:val="policytext"/>
        <w:numPr>
          <w:ilvl w:val="1"/>
          <w:numId w:val="9"/>
        </w:numPr>
        <w:tabs>
          <w:tab w:val="clear" w:pos="1440"/>
          <w:tab w:val="num" w:pos="1980"/>
        </w:tabs>
        <w:spacing w:after="180"/>
        <w:ind w:left="1987" w:right="40"/>
        <w:textAlignment w:val="auto"/>
        <w:rPr>
          <w:rFonts w:ascii="Garamond" w:hAnsi="Garamond"/>
          <w:szCs w:val="24"/>
        </w:rPr>
      </w:pPr>
      <w:r w:rsidRPr="0067437C">
        <w:rPr>
          <w:rFonts w:ascii="Garamond" w:hAnsi="Garamond"/>
          <w:spacing w:val="-5"/>
        </w:rPr>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67437C">
        <w:rPr>
          <w:rFonts w:ascii="Garamond" w:hAnsi="Garamond"/>
          <w:b/>
          <w:spacing w:val="-5"/>
        </w:rPr>
        <w:t>05.48</w:t>
      </w:r>
    </w:p>
    <w:p w14:paraId="01D9F2E5" w14:textId="77777777" w:rsidR="002F4DD8" w:rsidRPr="0067437C" w:rsidRDefault="002F4DD8" w:rsidP="004416EB">
      <w:pPr>
        <w:pStyle w:val="BodyText"/>
        <w:numPr>
          <w:ilvl w:val="0"/>
          <w:numId w:val="9"/>
        </w:numPr>
        <w:tabs>
          <w:tab w:val="clear" w:pos="720"/>
          <w:tab w:val="num" w:pos="360"/>
          <w:tab w:val="num" w:pos="1980"/>
        </w:tabs>
        <w:spacing w:after="180"/>
        <w:ind w:left="1980" w:hanging="270"/>
        <w:rPr>
          <w:szCs w:val="24"/>
        </w:rPr>
      </w:pPr>
      <w:r w:rsidRPr="0067437C">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2147D9B0" w14:textId="77777777" w:rsidR="00027D6B" w:rsidRPr="0067437C" w:rsidRDefault="002F4DD8" w:rsidP="004416EB">
      <w:pPr>
        <w:pStyle w:val="policytext"/>
        <w:spacing w:after="180"/>
        <w:ind w:left="1980"/>
        <w:rPr>
          <w:rFonts w:ascii="Garamond" w:hAnsi="Garamond"/>
        </w:rPr>
      </w:pPr>
      <w:r w:rsidRPr="0067437C">
        <w:rPr>
          <w:rFonts w:ascii="Garamond" w:hAnsi="Garamond"/>
        </w:rPr>
        <w:lastRenderedPageBreak/>
        <w:t>The Principal shall notify the parents, legal guardians, or other persons exercising custodial control or supervision of the student when the student is involved in such an incident.</w:t>
      </w:r>
    </w:p>
    <w:p w14:paraId="5C770C01" w14:textId="77777777" w:rsidR="002F4DD8" w:rsidRPr="0067437C" w:rsidRDefault="002F4DD8" w:rsidP="004416EB">
      <w:pPr>
        <w:pStyle w:val="policytext"/>
        <w:spacing w:after="180"/>
        <w:ind w:left="1980"/>
        <w:rPr>
          <w:rStyle w:val="ksbanormal"/>
          <w:rFonts w:ascii="Garamond" w:hAnsi="Garamond"/>
        </w:rPr>
      </w:pPr>
      <w:r w:rsidRPr="0067437C">
        <w:rPr>
          <w:rFonts w:ascii="Garamond" w:hAnsi="Garamond"/>
        </w:rPr>
        <w:t xml:space="preserve">Within forty-eight (48) hours of the original report of the incident, the Principal also shall file with the Board and the local law enforcement agency or the Department of Kentucky State Police or the County Attorney a written report containing the statutorily required information. </w:t>
      </w:r>
      <w:r w:rsidRPr="0067437C">
        <w:rPr>
          <w:rFonts w:ascii="Garamond" w:hAnsi="Garamond"/>
          <w:b/>
        </w:rPr>
        <w:t>09.2211</w:t>
      </w:r>
    </w:p>
    <w:p w14:paraId="5E1475C0" w14:textId="77777777" w:rsidR="0060168A" w:rsidRPr="0067437C" w:rsidRDefault="0060168A" w:rsidP="0060168A">
      <w:pPr>
        <w:numPr>
          <w:ilvl w:val="0"/>
          <w:numId w:val="9"/>
        </w:numPr>
        <w:tabs>
          <w:tab w:val="num" w:pos="1980"/>
        </w:tabs>
        <w:spacing w:after="120"/>
        <w:ind w:left="1980"/>
        <w:jc w:val="both"/>
        <w:rPr>
          <w:b/>
          <w:spacing w:val="-5"/>
          <w:sz w:val="24"/>
          <w:szCs w:val="24"/>
        </w:rPr>
      </w:pPr>
      <w:r w:rsidRPr="0067437C">
        <w:rPr>
          <w:spacing w:val="-5"/>
          <w:sz w:val="24"/>
        </w:rPr>
        <w:t xml:space="preserve">If you have been authorized to use such measures, notify the Principal as soon as possible when you use seclusion or physical restraint with a student, but no later than the end of the school day on which it occurs, and document in writing the incident by the end of the next school day. </w:t>
      </w:r>
      <w:r w:rsidRPr="0067437C">
        <w:rPr>
          <w:b/>
          <w:spacing w:val="-5"/>
          <w:sz w:val="24"/>
        </w:rPr>
        <w:t>09.2212</w:t>
      </w:r>
    </w:p>
    <w:p w14:paraId="51F63C76" w14:textId="77777777" w:rsidR="002F4DD8" w:rsidRPr="0067437C" w:rsidRDefault="002F4DD8" w:rsidP="004416EB">
      <w:pPr>
        <w:pStyle w:val="BodyText"/>
        <w:numPr>
          <w:ilvl w:val="1"/>
          <w:numId w:val="9"/>
        </w:numPr>
        <w:tabs>
          <w:tab w:val="clear" w:pos="1440"/>
          <w:tab w:val="left" w:pos="0"/>
          <w:tab w:val="num" w:pos="1980"/>
        </w:tabs>
        <w:spacing w:after="180"/>
        <w:ind w:left="1987" w:right="43"/>
        <w:rPr>
          <w:b/>
          <w:bCs/>
          <w:szCs w:val="24"/>
        </w:rPr>
      </w:pPr>
      <w:r w:rsidRPr="0067437C">
        <w:rPr>
          <w:szCs w:val="24"/>
        </w:rPr>
        <w:t>If you know or have reasonable cause to believe that a child under eighteen (18) is dependent, abused or neglected</w:t>
      </w:r>
      <w:r w:rsidRPr="0067437C">
        <w:rPr>
          <w:rStyle w:val="ksbanormal"/>
          <w:rFonts w:ascii="Garamond" w:hAnsi="Garamond"/>
          <w:szCs w:val="24"/>
        </w:rPr>
        <w:t>,</w:t>
      </w:r>
      <w:r w:rsidRPr="0067437C">
        <w:rPr>
          <w:szCs w:val="24"/>
        </w:rPr>
        <w:t xml:space="preserve"> </w:t>
      </w:r>
      <w:r w:rsidR="002A31A8" w:rsidRPr="0067437C">
        <w:rPr>
          <w:szCs w:val="24"/>
        </w:rPr>
        <w:t>or a victim of human trafficking, or is a victim of female genital mutilation,</w:t>
      </w:r>
      <w:r w:rsidR="0060168A" w:rsidRPr="0067437C">
        <w:rPr>
          <w:szCs w:val="24"/>
        </w:rPr>
        <w:t xml:space="preserve"> you shall </w:t>
      </w:r>
      <w:r w:rsidRPr="0067437C">
        <w:rPr>
          <w:b/>
          <w:bCs/>
          <w:szCs w:val="24"/>
        </w:rPr>
        <w:t>immediately</w:t>
      </w:r>
      <w:r w:rsidRPr="0067437C">
        <w:rPr>
          <w:szCs w:val="24"/>
        </w:rPr>
        <w:t xml:space="preserve"> make a report to a local law enforcement agency, the Cabinet for </w:t>
      </w:r>
      <w:r w:rsidR="007876C5" w:rsidRPr="0067437C">
        <w:rPr>
          <w:szCs w:val="24"/>
        </w:rPr>
        <w:t>Health and Family Services</w:t>
      </w:r>
      <w:r w:rsidRPr="0067437C">
        <w:rPr>
          <w:szCs w:val="24"/>
        </w:rPr>
        <w:t xml:space="preserve"> or its designated representative, the Commonwealth’s Attorney or the County Attorney</w:t>
      </w:r>
      <w:r w:rsidRPr="0067437C">
        <w:rPr>
          <w:b/>
          <w:bCs/>
          <w:szCs w:val="24"/>
        </w:rPr>
        <w:t>,</w:t>
      </w:r>
      <w:r w:rsidRPr="0067437C">
        <w:rPr>
          <w:rStyle w:val="ksbanormal"/>
          <w:rFonts w:ascii="Garamond" w:hAnsi="Garamond"/>
          <w:szCs w:val="24"/>
        </w:rPr>
        <w:t xml:space="preserve"> and to the Principal (who shall also make a report to the proper authorities)</w:t>
      </w:r>
      <w:r w:rsidRPr="0067437C">
        <w:rPr>
          <w:szCs w:val="24"/>
        </w:rPr>
        <w:t xml:space="preserve">. (See </w:t>
      </w:r>
      <w:r w:rsidRPr="0067437C">
        <w:rPr>
          <w:b/>
          <w:szCs w:val="24"/>
        </w:rPr>
        <w:t>Child Abuse</w:t>
      </w:r>
      <w:r w:rsidRPr="0067437C">
        <w:rPr>
          <w:szCs w:val="24"/>
        </w:rPr>
        <w:t xml:space="preserve"> section.) </w:t>
      </w:r>
      <w:r w:rsidRPr="0067437C">
        <w:rPr>
          <w:b/>
          <w:bCs/>
          <w:szCs w:val="24"/>
        </w:rPr>
        <w:t>09.227</w:t>
      </w:r>
    </w:p>
    <w:p w14:paraId="6E7A626A" w14:textId="77777777" w:rsidR="0060168A" w:rsidRPr="0067437C" w:rsidRDefault="0060168A" w:rsidP="00AF723D">
      <w:pPr>
        <w:pStyle w:val="BodyText"/>
        <w:numPr>
          <w:ilvl w:val="0"/>
          <w:numId w:val="50"/>
        </w:numPr>
        <w:tabs>
          <w:tab w:val="left" w:pos="1980"/>
        </w:tabs>
        <w:spacing w:after="180"/>
        <w:ind w:left="1980"/>
        <w:rPr>
          <w:rStyle w:val="ksbanormal"/>
          <w:rFonts w:ascii="Garamond" w:hAnsi="Garamond"/>
          <w:szCs w:val="24"/>
        </w:rPr>
      </w:pPr>
      <w:r w:rsidRPr="0067437C">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67437C">
        <w:rPr>
          <w:rStyle w:val="ksbanormal"/>
          <w:rFonts w:ascii="Garamond" w:hAnsi="Garamond"/>
        </w:rPr>
        <w:t xml:space="preserve">In serious instances of peer-to-peer bullying/hazing/harassment, employees must report to the alleged victim’s Principal, as directed by Board Policy </w:t>
      </w:r>
      <w:r w:rsidRPr="0067437C">
        <w:rPr>
          <w:rStyle w:val="ksbanormal"/>
          <w:rFonts w:ascii="Garamond" w:hAnsi="Garamond"/>
          <w:b/>
        </w:rPr>
        <w:t>09.42811</w:t>
      </w:r>
      <w:r w:rsidRPr="0067437C">
        <w:rPr>
          <w:rStyle w:val="ksbanormal"/>
          <w:rFonts w:ascii="Garamond" w:hAnsi="Garamond"/>
        </w:rPr>
        <w:t>.</w:t>
      </w:r>
    </w:p>
    <w:p w14:paraId="681E7DC2" w14:textId="77777777" w:rsidR="0060168A" w:rsidRPr="0067437C" w:rsidRDefault="0060168A" w:rsidP="00AF723D">
      <w:pPr>
        <w:pStyle w:val="policytext"/>
        <w:tabs>
          <w:tab w:val="left" w:pos="1980"/>
        </w:tabs>
        <w:ind w:left="1980"/>
        <w:rPr>
          <w:rStyle w:val="ksbanormal"/>
          <w:rFonts w:ascii="Garamond" w:hAnsi="Garamond"/>
        </w:rPr>
      </w:pPr>
      <w:r w:rsidRPr="0067437C">
        <w:rPr>
          <w:rStyle w:val="ksbanormal"/>
          <w:rFonts w:ascii="Garamond" w:hAnsi="Garamond"/>
        </w:rPr>
        <w:t>In certain cases, employees must do the following:</w:t>
      </w:r>
    </w:p>
    <w:p w14:paraId="74CB620D" w14:textId="77777777" w:rsidR="0060168A" w:rsidRPr="0067437C" w:rsidRDefault="0060168A" w:rsidP="0060168A">
      <w:pPr>
        <w:pStyle w:val="List123"/>
        <w:numPr>
          <w:ilvl w:val="0"/>
          <w:numId w:val="51"/>
        </w:numPr>
        <w:overflowPunct w:val="0"/>
        <w:autoSpaceDE w:val="0"/>
        <w:autoSpaceDN w:val="0"/>
        <w:adjustRightInd w:val="0"/>
        <w:ind w:left="2880" w:hanging="540"/>
        <w:rPr>
          <w:rStyle w:val="ksbanormal"/>
          <w:rFonts w:ascii="Garamond" w:hAnsi="Garamond"/>
        </w:rPr>
      </w:pPr>
      <w:r w:rsidRPr="0067437C">
        <w:rPr>
          <w:rStyle w:val="ksbanormal"/>
          <w:rFonts w:ascii="Garamond" w:hAnsi="Garamond"/>
        </w:rPr>
        <w:t xml:space="preserve">Report bullying and hazing to appropriate law enforcement authorities as required by policy </w:t>
      </w:r>
      <w:r w:rsidRPr="0067437C">
        <w:rPr>
          <w:rStyle w:val="ksbanormal"/>
          <w:rFonts w:ascii="Garamond" w:hAnsi="Garamond"/>
          <w:b/>
        </w:rPr>
        <w:t>09.2211</w:t>
      </w:r>
      <w:r w:rsidRPr="0067437C">
        <w:rPr>
          <w:rStyle w:val="ksbanormal"/>
          <w:rFonts w:ascii="Garamond" w:hAnsi="Garamond"/>
        </w:rPr>
        <w:t>; and</w:t>
      </w:r>
    </w:p>
    <w:p w14:paraId="397D801D" w14:textId="77777777" w:rsidR="0060168A" w:rsidRPr="0067437C" w:rsidRDefault="0060168A" w:rsidP="00AF723D">
      <w:pPr>
        <w:pStyle w:val="List123"/>
        <w:numPr>
          <w:ilvl w:val="0"/>
          <w:numId w:val="51"/>
        </w:numPr>
        <w:tabs>
          <w:tab w:val="left" w:pos="0"/>
        </w:tabs>
        <w:overflowPunct w:val="0"/>
        <w:autoSpaceDE w:val="0"/>
        <w:autoSpaceDN w:val="0"/>
        <w:adjustRightInd w:val="0"/>
        <w:spacing w:after="180"/>
        <w:ind w:left="2880" w:right="43" w:hanging="540"/>
        <w:rPr>
          <w:szCs w:val="24"/>
        </w:rPr>
      </w:pPr>
      <w:r w:rsidRPr="0067437C">
        <w:rPr>
          <w:rStyle w:val="ksbanormal"/>
          <w:rFonts w:ascii="Garamond" w:hAnsi="Garamond"/>
        </w:rPr>
        <w:t xml:space="preserve">Investigate and complete documentation as required by policy 09.42811 covering federally protected areas. </w:t>
      </w:r>
      <w:r w:rsidRPr="0067437C">
        <w:rPr>
          <w:rStyle w:val="ksbanormal"/>
          <w:rFonts w:ascii="Garamond" w:hAnsi="Garamond"/>
          <w:b/>
        </w:rPr>
        <w:t>09.422</w:t>
      </w:r>
    </w:p>
    <w:p w14:paraId="1EA8A7E3" w14:textId="77777777" w:rsidR="002F4DD8" w:rsidRPr="0067437C" w:rsidRDefault="002F4DD8" w:rsidP="004416EB">
      <w:pPr>
        <w:pStyle w:val="BodyText"/>
        <w:numPr>
          <w:ilvl w:val="1"/>
          <w:numId w:val="9"/>
        </w:numPr>
        <w:tabs>
          <w:tab w:val="clear" w:pos="1440"/>
          <w:tab w:val="left" w:pos="0"/>
          <w:tab w:val="num" w:pos="1980"/>
        </w:tabs>
        <w:spacing w:after="180"/>
        <w:ind w:left="1987" w:right="43"/>
        <w:rPr>
          <w:szCs w:val="24"/>
        </w:rPr>
      </w:pPr>
      <w:r w:rsidRPr="0067437C">
        <w:rPr>
          <w:szCs w:val="24"/>
        </w:rPr>
        <w:t>Report to the Principal any threats you receive (oral, written or electronic)</w:t>
      </w:r>
      <w:r w:rsidRPr="0067437C">
        <w:rPr>
          <w:b/>
          <w:szCs w:val="24"/>
        </w:rPr>
        <w:t>. 09.425</w:t>
      </w:r>
    </w:p>
    <w:p w14:paraId="473D70A7" w14:textId="77777777" w:rsidR="00D613DF" w:rsidRPr="0067437C" w:rsidRDefault="00D613DF" w:rsidP="00D613DF">
      <w:pPr>
        <w:pStyle w:val="BodyText"/>
        <w:ind w:left="1710" w:right="40"/>
        <w:rPr>
          <w:sz w:val="22"/>
          <w:szCs w:val="22"/>
        </w:rPr>
      </w:pPr>
    </w:p>
    <w:p w14:paraId="1B17918F" w14:textId="77777777" w:rsidR="00D613DF" w:rsidRPr="0067437C" w:rsidRDefault="00D613DF" w:rsidP="00D613DF">
      <w:pPr>
        <w:rPr>
          <w:b/>
          <w:bCs/>
          <w:spacing w:val="-5"/>
          <w:sz w:val="22"/>
          <w:szCs w:val="22"/>
        </w:rPr>
        <w:sectPr w:rsidR="00D613DF" w:rsidRPr="0067437C" w:rsidSect="00503A72">
          <w:type w:val="continuous"/>
          <w:pgSz w:w="12240" w:h="15840"/>
          <w:pgMar w:top="1800" w:right="1195" w:bottom="1800" w:left="1195" w:header="965" w:footer="965" w:gutter="0"/>
          <w:cols w:space="720"/>
        </w:sectPr>
      </w:pPr>
    </w:p>
    <w:p w14:paraId="7237DB16" w14:textId="77777777" w:rsidR="00503A72" w:rsidRPr="0067437C" w:rsidRDefault="00503A72" w:rsidP="00503A72">
      <w:pPr>
        <w:pStyle w:val="ChapterTitle"/>
        <w:spacing w:before="0" w:after="0" w:line="240" w:lineRule="auto"/>
        <w:ind w:left="907" w:right="43"/>
        <w:rPr>
          <w:sz w:val="22"/>
          <w:szCs w:val="22"/>
        </w:rPr>
        <w:sectPr w:rsidR="00503A72" w:rsidRPr="0067437C" w:rsidSect="008C3E02">
          <w:headerReference w:type="default" r:id="rId26"/>
          <w:headerReference w:type="first" r:id="rId27"/>
          <w:footerReference w:type="first" r:id="rId28"/>
          <w:type w:val="nextColumn"/>
          <w:pgSz w:w="12240" w:h="15840" w:code="1"/>
          <w:pgMar w:top="1800" w:right="1195" w:bottom="1350" w:left="1195" w:header="720" w:footer="720" w:gutter="0"/>
          <w:pgNumType w:start="20"/>
          <w:cols w:space="720"/>
          <w:titlePg/>
          <w:docGrid w:linePitch="218"/>
        </w:sectPr>
      </w:pPr>
      <w:bookmarkStart w:id="480" w:name="_Toc389030100"/>
      <w:bookmarkStart w:id="481" w:name="_Toc389030155"/>
      <w:bookmarkStart w:id="482" w:name="_Toc389656518"/>
      <w:bookmarkStart w:id="483" w:name="_Toc389729655"/>
      <w:bookmarkStart w:id="484" w:name="_Toc389729711"/>
      <w:bookmarkStart w:id="485" w:name="_Toc391983439"/>
      <w:bookmarkStart w:id="486" w:name="_Toc391983643"/>
      <w:bookmarkStart w:id="487" w:name="_Toc415225173"/>
      <w:bookmarkStart w:id="488" w:name="_Toc416160893"/>
      <w:bookmarkStart w:id="489" w:name="_Toc423420030"/>
      <w:bookmarkStart w:id="490" w:name="_Toc447874373"/>
      <w:bookmarkStart w:id="491" w:name="_Toc452633676"/>
      <w:bookmarkStart w:id="492" w:name="_Toc193706284"/>
    </w:p>
    <w:bookmarkStart w:id="493" w:name="_Toc452990991"/>
    <w:bookmarkStart w:id="494" w:name="_Toc479675306"/>
    <w:bookmarkStart w:id="495" w:name="_Toc485298166"/>
    <w:bookmarkStart w:id="496" w:name="_Toc485971153"/>
    <w:p w14:paraId="63DCC769" w14:textId="77777777" w:rsidR="00A23441" w:rsidRPr="0067437C" w:rsidRDefault="00D97664" w:rsidP="00ED3091">
      <w:pPr>
        <w:spacing w:after="1080"/>
        <w:rPr>
          <w:sz w:val="22"/>
          <w:szCs w:val="22"/>
        </w:rPr>
      </w:pPr>
      <w:r w:rsidRPr="0067437C">
        <w:rPr>
          <w:noProof/>
        </w:rPr>
        <mc:AlternateContent>
          <mc:Choice Requires="wps">
            <w:drawing>
              <wp:anchor distT="0" distB="0" distL="114300" distR="114300" simplePos="0" relativeHeight="251658240" behindDoc="0" locked="0" layoutInCell="1" allowOverlap="1" wp14:anchorId="26B02D1B" wp14:editId="4FBF2C24">
                <wp:simplePos x="0" y="0"/>
                <wp:positionH relativeFrom="column">
                  <wp:posOffset>4055110</wp:posOffset>
                </wp:positionH>
                <wp:positionV relativeFrom="paragraph">
                  <wp:posOffset>40640</wp:posOffset>
                </wp:positionV>
                <wp:extent cx="1828800" cy="1828800"/>
                <wp:effectExtent l="0" t="0" r="0" b="0"/>
                <wp:wrapSquare wrapText="bothSides"/>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BE87685" w14:textId="77777777" w:rsidR="00EC00FD" w:rsidRDefault="00EC00FD" w:rsidP="00A23441">
                            <w:pPr>
                              <w:jc w:val="center"/>
                              <w:rPr>
                                <w:rFonts w:ascii="Arial Black" w:hAnsi="Arial Black"/>
                                <w:sz w:val="36"/>
                              </w:rPr>
                            </w:pPr>
                            <w:r>
                              <w:rPr>
                                <w:rFonts w:ascii="Arial Black" w:hAnsi="Arial Black"/>
                                <w:sz w:val="36"/>
                              </w:rPr>
                              <w:t>Section</w:t>
                            </w:r>
                          </w:p>
                          <w:p w14:paraId="0017B346" w14:textId="77777777" w:rsidR="00EC00FD" w:rsidRDefault="00EC00FD" w:rsidP="00A23441">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02D1B" id="Text Box 117" o:spid="_x0000_s1031" type="#_x0000_t202" style="position:absolute;margin-left:319.3pt;margin-top:3.2pt;width:2in;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">
                <v:textbox>
                  <w:txbxContent>
                    <w:p w14:paraId="5BE87685" w14:textId="77777777" w:rsidR="00EC00FD" w:rsidRDefault="00EC00FD" w:rsidP="00A23441">
                      <w:pPr>
                        <w:jc w:val="center"/>
                        <w:rPr>
                          <w:rFonts w:ascii="Arial Black" w:hAnsi="Arial Black"/>
                          <w:sz w:val="36"/>
                        </w:rPr>
                      </w:pPr>
                      <w:r>
                        <w:rPr>
                          <w:rFonts w:ascii="Arial Black" w:hAnsi="Arial Black"/>
                          <w:sz w:val="36"/>
                        </w:rPr>
                        <w:t>Section</w:t>
                      </w:r>
                    </w:p>
                    <w:p w14:paraId="0017B346" w14:textId="77777777" w:rsidR="00EC00FD" w:rsidRDefault="00EC00FD" w:rsidP="00A23441">
                      <w:pPr>
                        <w:jc w:val="center"/>
                      </w:pPr>
                      <w:r>
                        <w:rPr>
                          <w:rFonts w:ascii="Arial Black" w:hAnsi="Arial Black"/>
                          <w:sz w:val="144"/>
                        </w:rPr>
                        <w:t>4</w:t>
                      </w:r>
                    </w:p>
                  </w:txbxContent>
                </v:textbox>
                <w10:wrap type="square"/>
              </v:shape>
            </w:pict>
          </mc:Fallback>
        </mc:AlternateContent>
      </w:r>
      <w:bookmarkEnd w:id="480"/>
      <w:bookmarkEnd w:id="481"/>
      <w:bookmarkEnd w:id="482"/>
      <w:bookmarkEnd w:id="483"/>
      <w:bookmarkEnd w:id="484"/>
      <w:bookmarkEnd w:id="485"/>
      <w:bookmarkEnd w:id="486"/>
      <w:bookmarkEnd w:id="487"/>
      <w:bookmarkEnd w:id="488"/>
      <w:bookmarkEnd w:id="489"/>
      <w:bookmarkEnd w:id="490"/>
      <w:bookmarkEnd w:id="491"/>
      <w:bookmarkEnd w:id="493"/>
      <w:bookmarkEnd w:id="494"/>
      <w:bookmarkEnd w:id="495"/>
      <w:bookmarkEnd w:id="496"/>
    </w:p>
    <w:p w14:paraId="27DB010E" w14:textId="77777777" w:rsidR="00A23441" w:rsidRPr="0067437C" w:rsidRDefault="00A23441" w:rsidP="00630235">
      <w:pPr>
        <w:pStyle w:val="ChapterTitle"/>
        <w:spacing w:after="840" w:line="240" w:lineRule="auto"/>
        <w:ind w:left="1627" w:right="43"/>
        <w:rPr>
          <w:sz w:val="38"/>
          <w:szCs w:val="38"/>
        </w:rPr>
      </w:pPr>
      <w:bookmarkStart w:id="497" w:name="_Toc106028243"/>
      <w:r w:rsidRPr="0067437C">
        <w:rPr>
          <w:sz w:val="38"/>
          <w:szCs w:val="38"/>
        </w:rPr>
        <w:t>Substitute Teachers</w:t>
      </w:r>
      <w:bookmarkEnd w:id="497"/>
    </w:p>
    <w:p w14:paraId="17C43DDF" w14:textId="77777777" w:rsidR="000B37EA" w:rsidRPr="0067437C" w:rsidRDefault="000B37EA" w:rsidP="000B37EA">
      <w:pPr>
        <w:pStyle w:val="policytext"/>
        <w:ind w:left="1620"/>
        <w:rPr>
          <w:rFonts w:ascii="Garamond" w:hAnsi="Garamond"/>
        </w:rPr>
      </w:pPr>
      <w:bookmarkStart w:id="498" w:name="_Toc193706265"/>
      <w:bookmarkStart w:id="499" w:name="_Toc236632662"/>
      <w:bookmarkStart w:id="500" w:name="_Toc193706266"/>
      <w:bookmarkStart w:id="501" w:name="_Toc193706270"/>
      <w:r w:rsidRPr="0067437C">
        <w:rPr>
          <w:rFonts w:ascii="Garamond" w:hAnsi="Garamond"/>
        </w:rPr>
        <w:t>The preceding information applies to all substitute employees. This section applies specifically to those employees serving as substitute teachers.</w:t>
      </w:r>
    </w:p>
    <w:p w14:paraId="5E8647EF" w14:textId="77777777" w:rsidR="00992DDB" w:rsidRPr="0067437C" w:rsidRDefault="00992DDB" w:rsidP="00992DDB">
      <w:pPr>
        <w:pStyle w:val="Heading1"/>
        <w:spacing w:after="240"/>
        <w:ind w:left="1627" w:right="43"/>
        <w:rPr>
          <w:sz w:val="28"/>
          <w:szCs w:val="28"/>
        </w:rPr>
      </w:pPr>
      <w:bookmarkStart w:id="502" w:name="_Toc106028244"/>
      <w:r w:rsidRPr="0067437C">
        <w:rPr>
          <w:sz w:val="28"/>
          <w:szCs w:val="28"/>
        </w:rPr>
        <w:t>Substitute List</w:t>
      </w:r>
      <w:bookmarkEnd w:id="498"/>
      <w:bookmarkEnd w:id="499"/>
      <w:bookmarkEnd w:id="502"/>
    </w:p>
    <w:p w14:paraId="6082974E" w14:textId="77777777" w:rsidR="00992DDB" w:rsidRPr="0067437C" w:rsidRDefault="00992DDB" w:rsidP="00992DDB">
      <w:pPr>
        <w:spacing w:after="240"/>
        <w:ind w:left="1620" w:right="40"/>
        <w:jc w:val="both"/>
        <w:rPr>
          <w:sz w:val="24"/>
          <w:szCs w:val="24"/>
        </w:rPr>
      </w:pPr>
      <w:r w:rsidRPr="0067437C">
        <w:rPr>
          <w:sz w:val="24"/>
          <w:szCs w:val="24"/>
        </w:rPr>
        <w:t>Approved substitute teachers will be placed on a call list. When possible, substitutes are called to teach in fields for which they are most qualified.</w:t>
      </w:r>
    </w:p>
    <w:bookmarkEnd w:id="500"/>
    <w:p w14:paraId="0CF3725E" w14:textId="77777777" w:rsidR="00992DDB" w:rsidRPr="0067437C" w:rsidRDefault="00992DDB" w:rsidP="00992DDB">
      <w:pPr>
        <w:tabs>
          <w:tab w:val="left" w:pos="1620"/>
        </w:tabs>
        <w:spacing w:after="240"/>
        <w:ind w:left="1627" w:right="43"/>
        <w:jc w:val="both"/>
        <w:rPr>
          <w:sz w:val="24"/>
          <w:szCs w:val="24"/>
        </w:rPr>
      </w:pPr>
      <w:r w:rsidRPr="0067437C">
        <w:rPr>
          <w:sz w:val="24"/>
          <w:szCs w:val="24"/>
        </w:rPr>
        <w:t>When a substitute is needed,</w:t>
      </w:r>
      <w:r w:rsidR="001E1201" w:rsidRPr="0067437C">
        <w:rPr>
          <w:sz w:val="24"/>
          <w:szCs w:val="24"/>
        </w:rPr>
        <w:t xml:space="preserve"> </w:t>
      </w:r>
      <w:r w:rsidR="007F50B2" w:rsidRPr="0067437C">
        <w:rPr>
          <w:sz w:val="24"/>
          <w:szCs w:val="24"/>
        </w:rPr>
        <w:t>either the e</w:t>
      </w:r>
      <w:r w:rsidR="001E1201" w:rsidRPr="0067437C">
        <w:rPr>
          <w:sz w:val="24"/>
          <w:szCs w:val="24"/>
        </w:rPr>
        <w:t>lec</w:t>
      </w:r>
      <w:r w:rsidR="007F50B2" w:rsidRPr="0067437C">
        <w:rPr>
          <w:sz w:val="24"/>
          <w:szCs w:val="24"/>
        </w:rPr>
        <w:t>tronic substitute request</w:t>
      </w:r>
      <w:r w:rsidR="001E1201" w:rsidRPr="0067437C">
        <w:rPr>
          <w:sz w:val="24"/>
          <w:szCs w:val="24"/>
        </w:rPr>
        <w:t xml:space="preserve"> </w:t>
      </w:r>
      <w:r w:rsidR="007F50B2" w:rsidRPr="0067437C">
        <w:rPr>
          <w:sz w:val="24"/>
          <w:szCs w:val="24"/>
        </w:rPr>
        <w:t>s</w:t>
      </w:r>
      <w:r w:rsidR="001E1201" w:rsidRPr="0067437C">
        <w:rPr>
          <w:sz w:val="24"/>
          <w:szCs w:val="24"/>
        </w:rPr>
        <w:t>ystem or building administrator/designee</w:t>
      </w:r>
      <w:r w:rsidRPr="0067437C">
        <w:rPr>
          <w:sz w:val="24"/>
          <w:szCs w:val="24"/>
        </w:rPr>
        <w:t xml:space="preserve"> will make the contact.</w:t>
      </w:r>
    </w:p>
    <w:p w14:paraId="72772A41" w14:textId="77777777" w:rsidR="00992DDB" w:rsidRPr="0067437C" w:rsidRDefault="00992DDB" w:rsidP="00992DDB">
      <w:pPr>
        <w:pStyle w:val="Heading1"/>
        <w:tabs>
          <w:tab w:val="left" w:pos="1620"/>
        </w:tabs>
        <w:spacing w:before="0" w:after="240"/>
        <w:ind w:left="1627" w:right="43"/>
        <w:rPr>
          <w:sz w:val="28"/>
          <w:szCs w:val="28"/>
        </w:rPr>
      </w:pPr>
      <w:bookmarkStart w:id="503" w:name="_Toc106028245"/>
      <w:r w:rsidRPr="0067437C">
        <w:rPr>
          <w:sz w:val="28"/>
          <w:szCs w:val="28"/>
        </w:rPr>
        <w:t>School Day</w:t>
      </w:r>
      <w:bookmarkEnd w:id="503"/>
    </w:p>
    <w:tbl>
      <w:tblPr>
        <w:tblW w:w="82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4590"/>
      </w:tblGrid>
      <w:tr w:rsidR="00992DDB" w:rsidRPr="0067437C" w14:paraId="2375F441" w14:textId="77777777" w:rsidTr="00992DDB">
        <w:trPr>
          <w:trHeight w:val="260"/>
        </w:trPr>
        <w:tc>
          <w:tcPr>
            <w:tcW w:w="3690" w:type="dxa"/>
            <w:tcBorders>
              <w:top w:val="single" w:sz="4" w:space="0" w:color="auto"/>
              <w:left w:val="single" w:sz="4" w:space="0" w:color="auto"/>
              <w:bottom w:val="single" w:sz="4" w:space="0" w:color="auto"/>
              <w:right w:val="single" w:sz="4" w:space="0" w:color="auto"/>
            </w:tcBorders>
            <w:shd w:val="clear" w:color="auto" w:fill="auto"/>
          </w:tcPr>
          <w:p w14:paraId="609D02F6" w14:textId="77777777" w:rsidR="00992DDB" w:rsidRPr="0067437C" w:rsidRDefault="00992DDB" w:rsidP="00992DDB">
            <w:pPr>
              <w:pStyle w:val="BodyText"/>
              <w:tabs>
                <w:tab w:val="left" w:pos="0"/>
              </w:tabs>
              <w:spacing w:before="120" w:after="120"/>
              <w:ind w:right="43"/>
              <w:jc w:val="center"/>
              <w:rPr>
                <w:b/>
                <w:szCs w:val="24"/>
              </w:rPr>
            </w:pPr>
            <w:r w:rsidRPr="0067437C">
              <w:rPr>
                <w:b/>
                <w:szCs w:val="24"/>
              </w:rPr>
              <w:t>Students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287813F" w14:textId="77777777" w:rsidR="00992DDB" w:rsidRPr="0067437C" w:rsidRDefault="00992DDB" w:rsidP="00992DDB">
            <w:pPr>
              <w:pStyle w:val="BodyText"/>
              <w:tabs>
                <w:tab w:val="left" w:pos="0"/>
              </w:tabs>
              <w:spacing w:before="120" w:after="120"/>
              <w:ind w:right="43"/>
              <w:jc w:val="center"/>
              <w:rPr>
                <w:b/>
                <w:bCs/>
                <w:szCs w:val="24"/>
              </w:rPr>
            </w:pPr>
            <w:r w:rsidRPr="0067437C">
              <w:rPr>
                <w:b/>
                <w:bCs/>
                <w:szCs w:val="24"/>
              </w:rPr>
              <w:t>Substitute Teachers</w:t>
            </w:r>
          </w:p>
        </w:tc>
      </w:tr>
      <w:tr w:rsidR="00992DDB" w:rsidRPr="0067437C" w14:paraId="767A8F4D" w14:textId="77777777" w:rsidTr="00992DDB">
        <w:trPr>
          <w:trHeight w:val="359"/>
        </w:trPr>
        <w:tc>
          <w:tcPr>
            <w:tcW w:w="3690" w:type="dxa"/>
            <w:tcBorders>
              <w:top w:val="single" w:sz="4" w:space="0" w:color="auto"/>
              <w:left w:val="single" w:sz="4" w:space="0" w:color="auto"/>
              <w:bottom w:val="single" w:sz="4" w:space="0" w:color="auto"/>
              <w:right w:val="single" w:sz="4" w:space="0" w:color="auto"/>
            </w:tcBorders>
            <w:shd w:val="clear" w:color="auto" w:fill="auto"/>
          </w:tcPr>
          <w:p w14:paraId="7F281516" w14:textId="77777777" w:rsidR="00992DDB" w:rsidRPr="0067437C" w:rsidRDefault="001E1201" w:rsidP="00992DDB">
            <w:pPr>
              <w:pStyle w:val="BodyText"/>
              <w:tabs>
                <w:tab w:val="left" w:pos="0"/>
              </w:tabs>
              <w:spacing w:before="120" w:after="120"/>
              <w:ind w:right="43"/>
              <w:jc w:val="left"/>
              <w:rPr>
                <w:szCs w:val="24"/>
              </w:rPr>
            </w:pPr>
            <w:r w:rsidRPr="0067437C">
              <w:rPr>
                <w:szCs w:val="24"/>
              </w:rPr>
              <w:t>Elementary</w:t>
            </w:r>
            <w:r w:rsidRPr="0067437C">
              <w:rPr>
                <w:szCs w:val="24"/>
              </w:rPr>
              <w:tab/>
              <w:t xml:space="preserve"> 8:30 a.m. – 3:20 </w:t>
            </w:r>
            <w:r w:rsidR="00992DDB" w:rsidRPr="0067437C">
              <w:rPr>
                <w:szCs w:val="24"/>
              </w:rPr>
              <w:t>p.m.</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FBDFC08" w14:textId="77777777" w:rsidR="00992DDB" w:rsidRPr="0067437C" w:rsidRDefault="001E1201" w:rsidP="007F50B2">
            <w:pPr>
              <w:pStyle w:val="BodyText"/>
              <w:tabs>
                <w:tab w:val="left" w:pos="0"/>
              </w:tabs>
              <w:spacing w:before="120" w:after="120"/>
              <w:ind w:right="43"/>
              <w:jc w:val="left"/>
              <w:rPr>
                <w:szCs w:val="24"/>
              </w:rPr>
            </w:pPr>
            <w:r w:rsidRPr="0067437C">
              <w:rPr>
                <w:szCs w:val="24"/>
              </w:rPr>
              <w:t xml:space="preserve">Elementary </w:t>
            </w:r>
            <w:r w:rsidRPr="0067437C">
              <w:rPr>
                <w:szCs w:val="24"/>
              </w:rPr>
              <w:tab/>
              <w:t>8:00 a.m.</w:t>
            </w:r>
            <w:r w:rsidR="007F50B2" w:rsidRPr="0067437C">
              <w:rPr>
                <w:szCs w:val="24"/>
              </w:rPr>
              <w:t xml:space="preserve"> - </w:t>
            </w:r>
            <w:r w:rsidRPr="0067437C">
              <w:rPr>
                <w:szCs w:val="24"/>
              </w:rPr>
              <w:t>3:35</w:t>
            </w:r>
            <w:r w:rsidR="00992DDB" w:rsidRPr="0067437C">
              <w:rPr>
                <w:szCs w:val="24"/>
              </w:rPr>
              <w:t xml:space="preserve"> p.m.</w:t>
            </w:r>
          </w:p>
        </w:tc>
      </w:tr>
      <w:tr w:rsidR="00992DDB" w:rsidRPr="0067437C" w14:paraId="27C4F5C9" w14:textId="77777777" w:rsidTr="00992DDB">
        <w:trPr>
          <w:trHeight w:val="350"/>
        </w:trPr>
        <w:tc>
          <w:tcPr>
            <w:tcW w:w="3690" w:type="dxa"/>
            <w:tcBorders>
              <w:top w:val="single" w:sz="4" w:space="0" w:color="auto"/>
              <w:left w:val="single" w:sz="4" w:space="0" w:color="auto"/>
              <w:bottom w:val="single" w:sz="4" w:space="0" w:color="auto"/>
              <w:right w:val="single" w:sz="4" w:space="0" w:color="auto"/>
            </w:tcBorders>
            <w:shd w:val="clear" w:color="auto" w:fill="auto"/>
          </w:tcPr>
          <w:p w14:paraId="56D8795A" w14:textId="77777777" w:rsidR="00992DDB" w:rsidRPr="0067437C" w:rsidRDefault="001E1201" w:rsidP="007F50B2">
            <w:pPr>
              <w:pStyle w:val="BodyText"/>
              <w:tabs>
                <w:tab w:val="left" w:pos="0"/>
                <w:tab w:val="left" w:pos="1512"/>
              </w:tabs>
              <w:spacing w:before="120" w:after="120"/>
              <w:ind w:right="43"/>
              <w:jc w:val="left"/>
              <w:rPr>
                <w:szCs w:val="24"/>
              </w:rPr>
            </w:pPr>
            <w:r w:rsidRPr="0067437C">
              <w:rPr>
                <w:szCs w:val="24"/>
              </w:rPr>
              <w:t>Middle</w:t>
            </w:r>
            <w:r w:rsidRPr="0067437C">
              <w:rPr>
                <w:szCs w:val="24"/>
              </w:rPr>
              <w:tab/>
              <w:t>7:25 a.m. -</w:t>
            </w:r>
            <w:r w:rsidR="007F50B2" w:rsidRPr="0067437C">
              <w:rPr>
                <w:szCs w:val="24"/>
              </w:rPr>
              <w:t xml:space="preserve"> </w:t>
            </w:r>
            <w:r w:rsidRPr="0067437C">
              <w:rPr>
                <w:szCs w:val="24"/>
              </w:rPr>
              <w:t>2:15</w:t>
            </w:r>
            <w:r w:rsidR="00992DDB" w:rsidRPr="0067437C">
              <w:rPr>
                <w:szCs w:val="24"/>
              </w:rPr>
              <w:t xml:space="preserve"> p.m.</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9B45F9D" w14:textId="77777777" w:rsidR="00992DDB" w:rsidRPr="0067437C" w:rsidRDefault="001E1201" w:rsidP="001E1201">
            <w:pPr>
              <w:pStyle w:val="BodyText"/>
              <w:tabs>
                <w:tab w:val="left" w:pos="0"/>
                <w:tab w:val="left" w:pos="1422"/>
              </w:tabs>
              <w:spacing w:before="120" w:after="120"/>
              <w:ind w:right="43"/>
              <w:jc w:val="left"/>
              <w:rPr>
                <w:szCs w:val="24"/>
              </w:rPr>
            </w:pPr>
            <w:r w:rsidRPr="0067437C">
              <w:rPr>
                <w:szCs w:val="24"/>
              </w:rPr>
              <w:t>Middle</w:t>
            </w:r>
            <w:r w:rsidRPr="0067437C">
              <w:rPr>
                <w:szCs w:val="24"/>
              </w:rPr>
              <w:tab/>
              <w:t>7:00 a.m. -</w:t>
            </w:r>
            <w:r w:rsidR="007F50B2" w:rsidRPr="0067437C">
              <w:rPr>
                <w:szCs w:val="24"/>
              </w:rPr>
              <w:t xml:space="preserve"> </w:t>
            </w:r>
            <w:r w:rsidRPr="0067437C">
              <w:rPr>
                <w:szCs w:val="24"/>
              </w:rPr>
              <w:t>2:30</w:t>
            </w:r>
            <w:r w:rsidR="001637B0" w:rsidRPr="0067437C">
              <w:rPr>
                <w:szCs w:val="24"/>
              </w:rPr>
              <w:t xml:space="preserve"> </w:t>
            </w:r>
            <w:r w:rsidR="00992DDB" w:rsidRPr="0067437C">
              <w:rPr>
                <w:szCs w:val="24"/>
              </w:rPr>
              <w:t>p.m.</w:t>
            </w:r>
          </w:p>
        </w:tc>
      </w:tr>
      <w:tr w:rsidR="00992DDB" w:rsidRPr="0067437C" w14:paraId="54EB8F6F" w14:textId="77777777" w:rsidTr="00992DDB">
        <w:trPr>
          <w:trHeight w:val="431"/>
        </w:trPr>
        <w:tc>
          <w:tcPr>
            <w:tcW w:w="3690" w:type="dxa"/>
            <w:tcBorders>
              <w:top w:val="single" w:sz="4" w:space="0" w:color="auto"/>
              <w:left w:val="single" w:sz="4" w:space="0" w:color="auto"/>
              <w:bottom w:val="single" w:sz="4" w:space="0" w:color="auto"/>
              <w:right w:val="single" w:sz="4" w:space="0" w:color="auto"/>
            </w:tcBorders>
            <w:shd w:val="clear" w:color="auto" w:fill="auto"/>
          </w:tcPr>
          <w:p w14:paraId="4A15DB23" w14:textId="77777777" w:rsidR="00992DDB" w:rsidRPr="0067437C" w:rsidRDefault="001E1201" w:rsidP="007F50B2">
            <w:pPr>
              <w:pStyle w:val="BodyText"/>
              <w:tabs>
                <w:tab w:val="left" w:pos="0"/>
                <w:tab w:val="left" w:pos="1512"/>
              </w:tabs>
              <w:spacing w:before="120" w:after="120"/>
              <w:ind w:right="43"/>
              <w:jc w:val="left"/>
              <w:rPr>
                <w:szCs w:val="24"/>
              </w:rPr>
            </w:pPr>
            <w:r w:rsidRPr="0067437C">
              <w:rPr>
                <w:szCs w:val="24"/>
              </w:rPr>
              <w:t xml:space="preserve">High </w:t>
            </w:r>
            <w:r w:rsidRPr="0067437C">
              <w:rPr>
                <w:szCs w:val="24"/>
              </w:rPr>
              <w:tab/>
              <w:t>7:25 a.m. -</w:t>
            </w:r>
            <w:r w:rsidR="007F50B2" w:rsidRPr="0067437C">
              <w:rPr>
                <w:szCs w:val="24"/>
              </w:rPr>
              <w:t xml:space="preserve"> </w:t>
            </w:r>
            <w:r w:rsidRPr="0067437C">
              <w:rPr>
                <w:szCs w:val="24"/>
              </w:rPr>
              <w:t>2:15</w:t>
            </w:r>
            <w:r w:rsidR="001637B0" w:rsidRPr="0067437C">
              <w:rPr>
                <w:szCs w:val="24"/>
              </w:rPr>
              <w:t xml:space="preserve"> </w:t>
            </w:r>
            <w:r w:rsidR="00992DDB" w:rsidRPr="0067437C">
              <w:rPr>
                <w:szCs w:val="24"/>
              </w:rPr>
              <w:t>p.m.</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384B39E" w14:textId="77777777" w:rsidR="00992DDB" w:rsidRPr="0067437C" w:rsidRDefault="001E1201" w:rsidP="001E1201">
            <w:pPr>
              <w:pStyle w:val="BodyText"/>
              <w:tabs>
                <w:tab w:val="left" w:pos="0"/>
                <w:tab w:val="left" w:pos="1422"/>
              </w:tabs>
              <w:spacing w:before="120" w:after="120"/>
              <w:ind w:right="43"/>
              <w:jc w:val="left"/>
              <w:rPr>
                <w:szCs w:val="24"/>
              </w:rPr>
            </w:pPr>
            <w:r w:rsidRPr="0067437C">
              <w:rPr>
                <w:szCs w:val="24"/>
              </w:rPr>
              <w:t xml:space="preserve">High </w:t>
            </w:r>
            <w:r w:rsidRPr="0067437C">
              <w:rPr>
                <w:szCs w:val="24"/>
              </w:rPr>
              <w:tab/>
              <w:t>7:00 a.m. -</w:t>
            </w:r>
            <w:r w:rsidR="007F50B2" w:rsidRPr="0067437C">
              <w:rPr>
                <w:szCs w:val="24"/>
              </w:rPr>
              <w:t xml:space="preserve"> </w:t>
            </w:r>
            <w:r w:rsidRPr="0067437C">
              <w:rPr>
                <w:szCs w:val="24"/>
              </w:rPr>
              <w:t>2:30</w:t>
            </w:r>
            <w:r w:rsidR="00992DDB" w:rsidRPr="0067437C">
              <w:rPr>
                <w:szCs w:val="24"/>
              </w:rPr>
              <w:t xml:space="preserve"> p.m.</w:t>
            </w:r>
          </w:p>
        </w:tc>
      </w:tr>
    </w:tbl>
    <w:p w14:paraId="6BEA89C3" w14:textId="77777777" w:rsidR="00992DDB" w:rsidRPr="0067437C" w:rsidRDefault="00992DDB" w:rsidP="00992DDB">
      <w:pPr>
        <w:pStyle w:val="BodyText"/>
        <w:tabs>
          <w:tab w:val="left" w:pos="1620"/>
        </w:tabs>
        <w:spacing w:before="120"/>
        <w:ind w:left="1627" w:right="43"/>
        <w:rPr>
          <w:szCs w:val="24"/>
        </w:rPr>
      </w:pPr>
      <w:r w:rsidRPr="0067437C">
        <w:rPr>
          <w:szCs w:val="24"/>
        </w:rPr>
        <w:t xml:space="preserve">Substitute </w:t>
      </w:r>
      <w:r w:rsidR="00904B72" w:rsidRPr="0067437C">
        <w:rPr>
          <w:szCs w:val="24"/>
        </w:rPr>
        <w:t>teachers</w:t>
      </w:r>
      <w:r w:rsidRPr="0067437C">
        <w:rPr>
          <w:szCs w:val="24"/>
        </w:rPr>
        <w:t xml:space="preserve"> are not allowed to leave their job assignments during duty hours without the express permission of the Principal/designee.</w:t>
      </w:r>
    </w:p>
    <w:p w14:paraId="1FB3E205" w14:textId="77777777" w:rsidR="00992DDB" w:rsidRPr="0067437C" w:rsidRDefault="00992DDB" w:rsidP="00992DDB">
      <w:pPr>
        <w:pStyle w:val="BodyText"/>
        <w:tabs>
          <w:tab w:val="left" w:pos="1620"/>
        </w:tabs>
        <w:ind w:left="1627" w:right="43"/>
        <w:rPr>
          <w:rStyle w:val="ksbanormal"/>
          <w:rFonts w:ascii="Garamond" w:hAnsi="Garamond"/>
        </w:rPr>
      </w:pPr>
      <w:r w:rsidRPr="0067437C">
        <w:rPr>
          <w:szCs w:val="24"/>
        </w:rPr>
        <w:t xml:space="preserve">When possible, substitute teachers shall be on duty </w:t>
      </w:r>
      <w:r w:rsidRPr="0067437C">
        <w:rPr>
          <w:rStyle w:val="ksbanormal"/>
          <w:rFonts w:ascii="Garamond" w:hAnsi="Garamond"/>
          <w:szCs w:val="24"/>
        </w:rPr>
        <w:t xml:space="preserve">no later than </w:t>
      </w:r>
      <w:r w:rsidR="007F50B2" w:rsidRPr="0067437C">
        <w:rPr>
          <w:rStyle w:val="ksbanormal"/>
          <w:rFonts w:ascii="Garamond" w:hAnsi="Garamond"/>
          <w:szCs w:val="24"/>
        </w:rPr>
        <w:t xml:space="preserve">thirty (30) </w:t>
      </w:r>
      <w:r w:rsidRPr="0067437C">
        <w:rPr>
          <w:rStyle w:val="ksbanormal"/>
          <w:rFonts w:ascii="Garamond" w:hAnsi="Garamond"/>
          <w:szCs w:val="24"/>
        </w:rPr>
        <w:t xml:space="preserve">minutes before students are scheduled to arrive and shall remain in the building at least </w:t>
      </w:r>
      <w:r w:rsidR="007F50B2" w:rsidRPr="0067437C">
        <w:rPr>
          <w:rStyle w:val="ksbanormal"/>
          <w:rFonts w:ascii="Garamond" w:hAnsi="Garamond"/>
          <w:szCs w:val="24"/>
        </w:rPr>
        <w:t xml:space="preserve">fifteen (15) </w:t>
      </w:r>
      <w:r w:rsidRPr="0067437C">
        <w:rPr>
          <w:rStyle w:val="ksbanormal"/>
          <w:rFonts w:ascii="Garamond" w:hAnsi="Garamond"/>
          <w:szCs w:val="24"/>
        </w:rPr>
        <w:t xml:space="preserve">minutes after the dismissal time for students. </w:t>
      </w:r>
      <w:r w:rsidRPr="0067437C">
        <w:rPr>
          <w:rStyle w:val="ksbanormal"/>
          <w:rFonts w:ascii="Garamond" w:hAnsi="Garamond"/>
          <w:b/>
          <w:szCs w:val="24"/>
        </w:rPr>
        <w:t>03.1332</w:t>
      </w:r>
    </w:p>
    <w:p w14:paraId="52F2AE1C" w14:textId="77777777" w:rsidR="00992DDB" w:rsidRPr="0067437C" w:rsidRDefault="00992DDB" w:rsidP="00992DDB">
      <w:pPr>
        <w:pStyle w:val="BodyText"/>
        <w:ind w:left="1627"/>
        <w:rPr>
          <w:rStyle w:val="ksbanormal"/>
          <w:rFonts w:ascii="Garamond" w:hAnsi="Garamond"/>
          <w:b/>
          <w:bCs/>
        </w:rPr>
      </w:pPr>
      <w:r w:rsidRPr="0067437C">
        <w:rPr>
          <w:rStyle w:val="ksbanormal"/>
          <w:rFonts w:ascii="Garamond" w:hAnsi="Garamond"/>
        </w:rPr>
        <w:t xml:space="preserve">Substitute teachers working on an extended assignment shall attend meetings called by the Superintendent, building Principals, Supervisors or their designees. Absence from staff meetings must have approval of the administrator who called the meeting. </w:t>
      </w:r>
      <w:r w:rsidRPr="0067437C">
        <w:rPr>
          <w:rStyle w:val="ksbanormal"/>
          <w:rFonts w:ascii="Garamond" w:hAnsi="Garamond"/>
          <w:b/>
          <w:bCs/>
        </w:rPr>
        <w:t>03.1335</w:t>
      </w:r>
    </w:p>
    <w:p w14:paraId="430E4F46" w14:textId="77777777" w:rsidR="00992DDB" w:rsidRPr="0067437C" w:rsidRDefault="00557E78" w:rsidP="00992DDB">
      <w:pPr>
        <w:pStyle w:val="Heading1"/>
        <w:tabs>
          <w:tab w:val="left" w:pos="1620"/>
        </w:tabs>
        <w:spacing w:before="0" w:after="240"/>
        <w:ind w:left="1620" w:right="43"/>
        <w:rPr>
          <w:sz w:val="28"/>
          <w:szCs w:val="28"/>
        </w:rPr>
      </w:pPr>
      <w:r w:rsidRPr="0067437C">
        <w:rPr>
          <w:sz w:val="28"/>
          <w:szCs w:val="28"/>
        </w:rPr>
        <w:br w:type="page"/>
      </w:r>
      <w:bookmarkStart w:id="504" w:name="_Toc106028246"/>
      <w:r w:rsidR="00992DDB" w:rsidRPr="0067437C">
        <w:rPr>
          <w:sz w:val="28"/>
          <w:szCs w:val="28"/>
        </w:rPr>
        <w:lastRenderedPageBreak/>
        <w:t>Lesson Plans</w:t>
      </w:r>
      <w:bookmarkEnd w:id="504"/>
    </w:p>
    <w:p w14:paraId="170407E0" w14:textId="77777777" w:rsidR="00992DDB" w:rsidRPr="0067437C" w:rsidRDefault="00992DDB" w:rsidP="00992DDB">
      <w:pPr>
        <w:tabs>
          <w:tab w:val="left" w:pos="1620"/>
        </w:tabs>
        <w:spacing w:after="240"/>
        <w:ind w:left="1620" w:right="43"/>
        <w:jc w:val="both"/>
        <w:rPr>
          <w:sz w:val="24"/>
          <w:szCs w:val="24"/>
        </w:rPr>
      </w:pPr>
      <w:r w:rsidRPr="0067437C">
        <w:rPr>
          <w:sz w:val="24"/>
          <w:szCs w:val="24"/>
        </w:rPr>
        <w:t xml:space="preserve">Substitute teachers shall follow daily lesson plans as outlined by the regular teacher and shall leave a written record of the work completed during their length of duty. </w:t>
      </w:r>
    </w:p>
    <w:p w14:paraId="10AECEE1" w14:textId="77777777" w:rsidR="00992DDB" w:rsidRPr="0067437C" w:rsidRDefault="00992DDB" w:rsidP="00992DDB">
      <w:pPr>
        <w:tabs>
          <w:tab w:val="left" w:pos="1620"/>
        </w:tabs>
        <w:spacing w:after="240"/>
        <w:ind w:left="1620" w:right="43"/>
        <w:jc w:val="both"/>
        <w:rPr>
          <w:sz w:val="24"/>
          <w:szCs w:val="24"/>
        </w:rPr>
      </w:pPr>
      <w:r w:rsidRPr="0067437C">
        <w:rPr>
          <w:sz w:val="24"/>
          <w:szCs w:val="24"/>
        </w:rPr>
        <w:t>If no lesson plan has been left, the substitute shall confer with the Principal or a fellow teacher as to how to proceed. If the assignment is to span more than one (1) day, the substitute should request from the Principal the basic format s/he is required to follow in developing a plan for the second and subsequent days.</w:t>
      </w:r>
    </w:p>
    <w:p w14:paraId="1D43518D" w14:textId="77777777" w:rsidR="001A415D" w:rsidRPr="0067437C" w:rsidRDefault="001A415D" w:rsidP="001A415D">
      <w:pPr>
        <w:pStyle w:val="Heading1"/>
        <w:spacing w:before="0" w:after="240"/>
        <w:ind w:left="1627"/>
        <w:rPr>
          <w:sz w:val="28"/>
          <w:szCs w:val="28"/>
        </w:rPr>
      </w:pPr>
      <w:bookmarkStart w:id="505" w:name="_Toc236632676"/>
      <w:bookmarkStart w:id="506" w:name="_Toc106028247"/>
      <w:bookmarkStart w:id="507" w:name="_Toc175022257"/>
      <w:r w:rsidRPr="0067437C">
        <w:rPr>
          <w:sz w:val="28"/>
          <w:szCs w:val="28"/>
        </w:rPr>
        <w:t>Materials Used with Students</w:t>
      </w:r>
      <w:bookmarkEnd w:id="505"/>
      <w:bookmarkEnd w:id="506"/>
    </w:p>
    <w:p w14:paraId="3A9C5076" w14:textId="77777777" w:rsidR="007B2707" w:rsidRPr="0067437C" w:rsidRDefault="007B2707" w:rsidP="007B2707">
      <w:pPr>
        <w:pStyle w:val="policytext"/>
        <w:ind w:left="1620"/>
        <w:rPr>
          <w:rFonts w:ascii="Garamond" w:hAnsi="Garamond"/>
        </w:rPr>
      </w:pPr>
      <w:r w:rsidRPr="0067437C">
        <w:rPr>
          <w:rFonts w:ascii="Garamond" w:hAnsi="Garamond"/>
        </w:rPr>
        <w:t>Teachers shall review and be fully aware of the content of all films, videotapes, movies and other media used in classroom instruction prior to their being viewed by students.</w:t>
      </w:r>
      <w:r w:rsidR="001637B0" w:rsidRPr="0067437C">
        <w:rPr>
          <w:rFonts w:ascii="Garamond" w:hAnsi="Garamond"/>
        </w:rPr>
        <w:t xml:space="preserve"> </w:t>
      </w:r>
      <w:r w:rsidRPr="0067437C">
        <w:rPr>
          <w:rFonts w:ascii="Garamond" w:hAnsi="Garamond"/>
        </w:rPr>
        <w:t>Exceptions shall be current events programs and programs provided by Kentucky Educational Television.</w:t>
      </w:r>
      <w:r w:rsidR="001637B0" w:rsidRPr="0067437C">
        <w:rPr>
          <w:rFonts w:ascii="Garamond" w:hAnsi="Garamond"/>
        </w:rPr>
        <w:t xml:space="preserve"> </w:t>
      </w:r>
    </w:p>
    <w:p w14:paraId="19C7883A" w14:textId="77777777" w:rsidR="007B2707" w:rsidRPr="0067437C" w:rsidRDefault="007B2707" w:rsidP="007B2707">
      <w:pPr>
        <w:pStyle w:val="policytext"/>
        <w:ind w:left="1620"/>
        <w:rPr>
          <w:rStyle w:val="ksbanormal"/>
          <w:rFonts w:ascii="Garamond" w:hAnsi="Garamond"/>
        </w:rPr>
      </w:pPr>
      <w:r w:rsidRPr="0067437C">
        <w:rPr>
          <w:rStyle w:val="ksbanormal"/>
          <w:rFonts w:ascii="Garamond" w:hAnsi="Garamond"/>
        </w:rPr>
        <w:t>Once a teacher has previewed a video, he shall submit a request to use the video to the Building Principal.</w:t>
      </w:r>
    </w:p>
    <w:p w14:paraId="16C1C5E1" w14:textId="77777777" w:rsidR="007B2707" w:rsidRPr="0067437C" w:rsidRDefault="007B2707" w:rsidP="007B2707">
      <w:pPr>
        <w:pStyle w:val="policytext"/>
        <w:ind w:left="1620"/>
        <w:rPr>
          <w:rStyle w:val="ksbanormal"/>
          <w:rFonts w:ascii="Garamond" w:hAnsi="Garamond"/>
        </w:rPr>
      </w:pPr>
      <w:r w:rsidRPr="0067437C">
        <w:rPr>
          <w:rStyle w:val="ksbanormal"/>
          <w:rFonts w:ascii="Garamond" w:hAnsi="Garamond"/>
        </w:rPr>
        <w:t>Films, videotapes, and movies must relate to class unit of instruction and pertinent clips of videos, in lieu of entire videos, should be shown if instructional objectives can be met by doing so. The teacher may not show a videotape for entertainment purposes only.</w:t>
      </w:r>
    </w:p>
    <w:p w14:paraId="22D1140B" w14:textId="77777777" w:rsidR="001A415D" w:rsidRPr="0067437C" w:rsidRDefault="001A415D" w:rsidP="001A415D">
      <w:pPr>
        <w:pStyle w:val="policytext"/>
        <w:spacing w:after="240"/>
        <w:ind w:left="1627"/>
        <w:rPr>
          <w:rFonts w:ascii="Garamond" w:hAnsi="Garamond"/>
          <w:b/>
          <w:bCs/>
        </w:rPr>
      </w:pPr>
      <w:r w:rsidRPr="0067437C">
        <w:rPr>
          <w:rFonts w:ascii="Garamond" w:hAnsi="Garamond"/>
          <w:b/>
          <w:bCs/>
        </w:rPr>
        <w:t>08.234</w:t>
      </w:r>
    </w:p>
    <w:p w14:paraId="49FAB287" w14:textId="77777777" w:rsidR="001A415D" w:rsidRPr="0067437C" w:rsidRDefault="001A415D" w:rsidP="001A415D">
      <w:pPr>
        <w:pStyle w:val="Heading1"/>
        <w:spacing w:before="0" w:after="240"/>
        <w:ind w:left="1627"/>
        <w:rPr>
          <w:sz w:val="28"/>
          <w:szCs w:val="28"/>
        </w:rPr>
      </w:pPr>
      <w:bookmarkStart w:id="508" w:name="_Toc236632677"/>
      <w:bookmarkStart w:id="509" w:name="_Toc106028248"/>
      <w:r w:rsidRPr="0067437C">
        <w:rPr>
          <w:sz w:val="28"/>
          <w:szCs w:val="28"/>
        </w:rPr>
        <w:t>Controversial Issues</w:t>
      </w:r>
      <w:bookmarkEnd w:id="508"/>
      <w:bookmarkEnd w:id="509"/>
    </w:p>
    <w:p w14:paraId="319FB84A" w14:textId="77777777" w:rsidR="001A415D" w:rsidRPr="0067437C" w:rsidRDefault="001A415D" w:rsidP="001A415D">
      <w:pPr>
        <w:pStyle w:val="policytext"/>
        <w:spacing w:after="240"/>
        <w:ind w:left="1627"/>
        <w:rPr>
          <w:rFonts w:ascii="Garamond" w:hAnsi="Garamond"/>
          <w:spacing w:val="-5"/>
        </w:rPr>
      </w:pPr>
      <w:r w:rsidRPr="0067437C">
        <w:rPr>
          <w:rFonts w:ascii="Garamond" w:hAnsi="Garamond"/>
          <w:spacing w:val="-5"/>
        </w:rPr>
        <w:t>Teachers are expected to exercise reasonable and prudent judgment in the selection and use of materials and discussion of issues in their classrooms. All classroom materials shall be current, relevant, and significant to the instructional program. Materials shall be appropriate for and within the range of the knowledge,</w:t>
      </w:r>
      <w:r w:rsidRPr="0067437C">
        <w:rPr>
          <w:rFonts w:ascii="Garamond" w:hAnsi="Garamond"/>
        </w:rPr>
        <w:t xml:space="preserve"> </w:t>
      </w:r>
      <w:r w:rsidRPr="0067437C">
        <w:rPr>
          <w:rFonts w:ascii="Garamond" w:hAnsi="Garamond"/>
          <w:spacing w:val="-5"/>
        </w:rPr>
        <w:t>understanding, age and maturity of students.</w:t>
      </w:r>
    </w:p>
    <w:p w14:paraId="576DC127" w14:textId="77777777" w:rsidR="001A415D" w:rsidRPr="0067437C" w:rsidRDefault="001A415D" w:rsidP="001A415D">
      <w:pPr>
        <w:pStyle w:val="BodyText"/>
        <w:ind w:left="1627"/>
        <w:rPr>
          <w:b/>
          <w:bCs/>
        </w:rPr>
      </w:pPr>
      <w:r w:rsidRPr="0067437C">
        <w:t xml:space="preserve">Neither issues nor materials that have a potentially disruptive effect on the educational process shall be discussed or chosen. Teachers who suspect that materials or a given issue may be inconsistent with this policy shall confer with the Principal prior to the classroom use of the materials or discussion of the issue. If the Principal is in doubt, s/he shall confer with the Superintendent. </w:t>
      </w:r>
      <w:r w:rsidRPr="0067437C">
        <w:rPr>
          <w:b/>
          <w:bCs/>
        </w:rPr>
        <w:t>08.1353</w:t>
      </w:r>
    </w:p>
    <w:bookmarkEnd w:id="507"/>
    <w:p w14:paraId="2897DFF1" w14:textId="77777777" w:rsidR="00A23441" w:rsidRPr="0067437C" w:rsidRDefault="00557E78" w:rsidP="00A23441">
      <w:pPr>
        <w:pStyle w:val="Heading1"/>
        <w:tabs>
          <w:tab w:val="left" w:pos="1620"/>
        </w:tabs>
        <w:spacing w:before="120" w:after="120"/>
        <w:ind w:left="1627" w:right="43"/>
        <w:rPr>
          <w:sz w:val="28"/>
          <w:szCs w:val="28"/>
        </w:rPr>
      </w:pPr>
      <w:r w:rsidRPr="0067437C">
        <w:rPr>
          <w:sz w:val="28"/>
          <w:szCs w:val="28"/>
        </w:rPr>
        <w:br w:type="page"/>
      </w:r>
      <w:bookmarkStart w:id="510" w:name="_Toc106028249"/>
      <w:r w:rsidR="00A23441" w:rsidRPr="0067437C">
        <w:rPr>
          <w:sz w:val="28"/>
          <w:szCs w:val="28"/>
        </w:rPr>
        <w:lastRenderedPageBreak/>
        <w:t>Classroom Management</w:t>
      </w:r>
      <w:bookmarkEnd w:id="501"/>
      <w:bookmarkEnd w:id="510"/>
    </w:p>
    <w:p w14:paraId="6576F42B" w14:textId="77777777" w:rsidR="00A23441" w:rsidRPr="0067437C" w:rsidRDefault="00A23441" w:rsidP="00557E78">
      <w:pPr>
        <w:tabs>
          <w:tab w:val="left" w:pos="1620"/>
        </w:tabs>
        <w:spacing w:after="80"/>
        <w:ind w:left="1627" w:right="43"/>
        <w:jc w:val="both"/>
        <w:rPr>
          <w:sz w:val="24"/>
          <w:szCs w:val="24"/>
        </w:rPr>
      </w:pPr>
      <w:bookmarkStart w:id="511" w:name="_Toc193706271"/>
      <w:r w:rsidRPr="0067437C">
        <w:rPr>
          <w:sz w:val="24"/>
          <w:szCs w:val="24"/>
        </w:rPr>
        <w:t>Although the following general classroom management guidelines are not intended to be all-encompassing, substitutes are expected to follow them unless otherwise directed by the school administrator:</w:t>
      </w:r>
    </w:p>
    <w:p w14:paraId="1F820ABC" w14:textId="77777777" w:rsidR="00A23441" w:rsidRPr="0067437C" w:rsidRDefault="00A23441" w:rsidP="00557E78">
      <w:pPr>
        <w:numPr>
          <w:ilvl w:val="0"/>
          <w:numId w:val="9"/>
        </w:numPr>
        <w:tabs>
          <w:tab w:val="clear" w:pos="720"/>
          <w:tab w:val="left" w:pos="2160"/>
        </w:tabs>
        <w:autoSpaceDE w:val="0"/>
        <w:autoSpaceDN w:val="0"/>
        <w:adjustRightInd w:val="0"/>
        <w:spacing w:after="80"/>
        <w:ind w:left="2160" w:right="43" w:hanging="540"/>
        <w:jc w:val="both"/>
        <w:rPr>
          <w:rFonts w:cs="Arial"/>
          <w:sz w:val="24"/>
          <w:szCs w:val="24"/>
        </w:rPr>
      </w:pPr>
      <w:r w:rsidRPr="0067437C">
        <w:rPr>
          <w:rFonts w:cs="Arial"/>
          <w:sz w:val="24"/>
          <w:szCs w:val="24"/>
        </w:rPr>
        <w:t>Be prepared to make adjustments for any unusual changes in school schedules such as fire drills, altered class schedules or activities for the day. Each room in the school has emergency procedures posted or otherwise made available in case of fire, earthquake, tornado, lockdown or other potentially dangerous situations. Look for this information and review it prior to the beginning of the school day.</w:t>
      </w:r>
    </w:p>
    <w:p w14:paraId="5AE2A477" w14:textId="77777777" w:rsidR="00A23441" w:rsidRPr="0067437C" w:rsidRDefault="00A23441" w:rsidP="00557E78">
      <w:pPr>
        <w:numPr>
          <w:ilvl w:val="0"/>
          <w:numId w:val="9"/>
        </w:numPr>
        <w:tabs>
          <w:tab w:val="clear" w:pos="720"/>
          <w:tab w:val="left" w:pos="2160"/>
        </w:tabs>
        <w:autoSpaceDE w:val="0"/>
        <w:autoSpaceDN w:val="0"/>
        <w:adjustRightInd w:val="0"/>
        <w:spacing w:after="80"/>
        <w:ind w:left="2160" w:right="43" w:hanging="540"/>
        <w:jc w:val="both"/>
        <w:rPr>
          <w:rFonts w:cs="Arial"/>
          <w:sz w:val="24"/>
          <w:szCs w:val="24"/>
        </w:rPr>
      </w:pPr>
      <w:r w:rsidRPr="0067437C">
        <w:rPr>
          <w:sz w:val="24"/>
          <w:szCs w:val="24"/>
        </w:rPr>
        <w:t>It is the responsibility of the substitute teacher to check with the Principal/designee to determine if any of the day's assigned students have accommodations under an Individual Education Plan (IEP) or 504 plan and implement plan provided.</w:t>
      </w:r>
    </w:p>
    <w:p w14:paraId="43CC3EB9" w14:textId="77777777" w:rsidR="00A23441" w:rsidRPr="0067437C" w:rsidRDefault="00A23441" w:rsidP="00557E78">
      <w:pPr>
        <w:numPr>
          <w:ilvl w:val="0"/>
          <w:numId w:val="9"/>
        </w:numPr>
        <w:tabs>
          <w:tab w:val="clear" w:pos="720"/>
          <w:tab w:val="left" w:pos="2160"/>
        </w:tabs>
        <w:autoSpaceDE w:val="0"/>
        <w:autoSpaceDN w:val="0"/>
        <w:adjustRightInd w:val="0"/>
        <w:spacing w:after="80"/>
        <w:ind w:left="2160" w:right="43" w:hanging="540"/>
        <w:jc w:val="both"/>
        <w:rPr>
          <w:rFonts w:cs="Arial"/>
          <w:sz w:val="24"/>
          <w:szCs w:val="24"/>
        </w:rPr>
      </w:pPr>
      <w:r w:rsidRPr="0067437C">
        <w:rPr>
          <w:rFonts w:cs="Arial"/>
          <w:sz w:val="24"/>
          <w:szCs w:val="24"/>
        </w:rPr>
        <w:t>Implement drill/evacuation plans.</w:t>
      </w:r>
    </w:p>
    <w:p w14:paraId="0D8F22B7" w14:textId="77777777" w:rsidR="00A23441" w:rsidRPr="0067437C" w:rsidRDefault="00A23441" w:rsidP="00557E78">
      <w:pPr>
        <w:numPr>
          <w:ilvl w:val="0"/>
          <w:numId w:val="9"/>
        </w:numPr>
        <w:tabs>
          <w:tab w:val="clear" w:pos="720"/>
          <w:tab w:val="left" w:pos="2160"/>
          <w:tab w:val="left" w:pos="2430"/>
        </w:tabs>
        <w:autoSpaceDE w:val="0"/>
        <w:autoSpaceDN w:val="0"/>
        <w:adjustRightInd w:val="0"/>
        <w:spacing w:after="80"/>
        <w:ind w:left="2160" w:right="43" w:hanging="540"/>
        <w:jc w:val="both"/>
        <w:rPr>
          <w:rFonts w:cs="Arial"/>
          <w:sz w:val="24"/>
          <w:szCs w:val="24"/>
        </w:rPr>
      </w:pPr>
      <w:r w:rsidRPr="0067437C">
        <w:rPr>
          <w:rFonts w:cs="Arial"/>
          <w:sz w:val="24"/>
          <w:szCs w:val="24"/>
        </w:rPr>
        <w:t>Display your name where it can easily be seen by all students. Take time before beginning lessons to tell the class briefly about yourself.</w:t>
      </w:r>
    </w:p>
    <w:p w14:paraId="47338259" w14:textId="77777777" w:rsidR="00A23441" w:rsidRPr="0067437C" w:rsidRDefault="00A23441" w:rsidP="00557E78">
      <w:pPr>
        <w:numPr>
          <w:ilvl w:val="0"/>
          <w:numId w:val="9"/>
        </w:numPr>
        <w:tabs>
          <w:tab w:val="clear" w:pos="720"/>
          <w:tab w:val="left" w:pos="2160"/>
          <w:tab w:val="left" w:pos="2430"/>
        </w:tabs>
        <w:autoSpaceDE w:val="0"/>
        <w:autoSpaceDN w:val="0"/>
        <w:adjustRightInd w:val="0"/>
        <w:spacing w:after="80"/>
        <w:ind w:left="2160" w:right="43" w:hanging="540"/>
        <w:jc w:val="both"/>
        <w:rPr>
          <w:rFonts w:cs="Arial"/>
          <w:sz w:val="24"/>
          <w:szCs w:val="24"/>
        </w:rPr>
      </w:pPr>
      <w:r w:rsidRPr="0067437C">
        <w:rPr>
          <w:rFonts w:cs="Arial"/>
          <w:sz w:val="24"/>
          <w:szCs w:val="24"/>
        </w:rPr>
        <w:t>Let the class know that you will try to follow the normal classroom routine, but also let them know that everyone does things somewhat differently.</w:t>
      </w:r>
    </w:p>
    <w:p w14:paraId="1E1C6F32" w14:textId="77777777" w:rsidR="00A23441" w:rsidRPr="0067437C" w:rsidRDefault="00A23441" w:rsidP="00557E78">
      <w:pPr>
        <w:numPr>
          <w:ilvl w:val="0"/>
          <w:numId w:val="9"/>
        </w:numPr>
        <w:tabs>
          <w:tab w:val="clear" w:pos="720"/>
          <w:tab w:val="left" w:pos="2160"/>
          <w:tab w:val="left" w:pos="2430"/>
        </w:tabs>
        <w:autoSpaceDE w:val="0"/>
        <w:autoSpaceDN w:val="0"/>
        <w:adjustRightInd w:val="0"/>
        <w:spacing w:after="80"/>
        <w:ind w:left="2160" w:right="43" w:hanging="540"/>
        <w:jc w:val="both"/>
        <w:rPr>
          <w:rFonts w:cs="Arial"/>
          <w:sz w:val="24"/>
          <w:szCs w:val="24"/>
        </w:rPr>
      </w:pPr>
      <w:r w:rsidRPr="0067437C">
        <w:rPr>
          <w:rFonts w:cs="Arial"/>
          <w:sz w:val="24"/>
          <w:szCs w:val="24"/>
        </w:rPr>
        <w:t>Ask the students questions: their names, classroom rules/procedures. The time spent getting oriented and becoming familiar with the class may make a difference later in the school day.</w:t>
      </w:r>
    </w:p>
    <w:p w14:paraId="43E282FE" w14:textId="77777777" w:rsidR="00A23441" w:rsidRPr="0067437C" w:rsidRDefault="00A23441" w:rsidP="00557E78">
      <w:pPr>
        <w:numPr>
          <w:ilvl w:val="0"/>
          <w:numId w:val="9"/>
        </w:numPr>
        <w:tabs>
          <w:tab w:val="clear" w:pos="720"/>
          <w:tab w:val="left" w:pos="2160"/>
          <w:tab w:val="left" w:pos="2430"/>
        </w:tabs>
        <w:autoSpaceDE w:val="0"/>
        <w:autoSpaceDN w:val="0"/>
        <w:adjustRightInd w:val="0"/>
        <w:spacing w:after="80"/>
        <w:ind w:left="2160" w:right="43" w:hanging="540"/>
        <w:jc w:val="both"/>
        <w:rPr>
          <w:rFonts w:cs="Arial"/>
          <w:sz w:val="24"/>
          <w:szCs w:val="24"/>
        </w:rPr>
      </w:pPr>
      <w:r w:rsidRPr="0067437C">
        <w:rPr>
          <w:rFonts w:cs="Arial"/>
          <w:sz w:val="24"/>
          <w:szCs w:val="24"/>
        </w:rPr>
        <w:t>Keep a positive attitude. Be positive in your remarks to students. When you are circulating around the room (a proven and effective management technique) comment to students on task.</w:t>
      </w:r>
    </w:p>
    <w:p w14:paraId="63C81C18" w14:textId="77777777" w:rsidR="00A23441" w:rsidRPr="0067437C" w:rsidRDefault="00A23441" w:rsidP="00557E78">
      <w:pPr>
        <w:numPr>
          <w:ilvl w:val="0"/>
          <w:numId w:val="9"/>
        </w:numPr>
        <w:tabs>
          <w:tab w:val="clear" w:pos="720"/>
          <w:tab w:val="left" w:pos="2160"/>
          <w:tab w:val="left" w:pos="2430"/>
        </w:tabs>
        <w:autoSpaceDE w:val="0"/>
        <w:autoSpaceDN w:val="0"/>
        <w:adjustRightInd w:val="0"/>
        <w:spacing w:after="80"/>
        <w:ind w:left="2160" w:right="43" w:hanging="540"/>
        <w:jc w:val="both"/>
        <w:rPr>
          <w:rFonts w:cs="Arial"/>
          <w:sz w:val="24"/>
          <w:szCs w:val="24"/>
        </w:rPr>
      </w:pPr>
      <w:r w:rsidRPr="0067437C">
        <w:rPr>
          <w:rFonts w:cs="Arial"/>
          <w:sz w:val="24"/>
          <w:szCs w:val="24"/>
        </w:rPr>
        <w:t>Try to be sensitive to differences.</w:t>
      </w:r>
    </w:p>
    <w:p w14:paraId="0EEAAC0C" w14:textId="77777777" w:rsidR="00A23441" w:rsidRPr="0067437C" w:rsidRDefault="00A23441" w:rsidP="00557E78">
      <w:pPr>
        <w:numPr>
          <w:ilvl w:val="0"/>
          <w:numId w:val="9"/>
        </w:numPr>
        <w:tabs>
          <w:tab w:val="clear" w:pos="720"/>
          <w:tab w:val="left" w:pos="2160"/>
          <w:tab w:val="left" w:pos="4680"/>
        </w:tabs>
        <w:autoSpaceDE w:val="0"/>
        <w:autoSpaceDN w:val="0"/>
        <w:adjustRightInd w:val="0"/>
        <w:spacing w:after="80"/>
        <w:ind w:left="2160" w:right="43" w:hanging="540"/>
        <w:jc w:val="both"/>
        <w:rPr>
          <w:rFonts w:cs="Arial"/>
          <w:sz w:val="24"/>
          <w:szCs w:val="24"/>
        </w:rPr>
      </w:pPr>
      <w:r w:rsidRPr="0067437C">
        <w:rPr>
          <w:rFonts w:cs="Arial"/>
          <w:sz w:val="24"/>
          <w:szCs w:val="24"/>
        </w:rPr>
        <w:t>Any unusual requests from parents or students should be handled by the Principal/designee.</w:t>
      </w:r>
    </w:p>
    <w:p w14:paraId="5BD70E57" w14:textId="77777777" w:rsidR="00A23441" w:rsidRPr="0067437C" w:rsidRDefault="00A23441" w:rsidP="00557E78">
      <w:pPr>
        <w:numPr>
          <w:ilvl w:val="0"/>
          <w:numId w:val="9"/>
        </w:numPr>
        <w:tabs>
          <w:tab w:val="clear" w:pos="720"/>
          <w:tab w:val="left" w:pos="2160"/>
        </w:tabs>
        <w:autoSpaceDE w:val="0"/>
        <w:autoSpaceDN w:val="0"/>
        <w:adjustRightInd w:val="0"/>
        <w:spacing w:after="80"/>
        <w:ind w:left="2160" w:right="43" w:hanging="540"/>
        <w:jc w:val="both"/>
        <w:rPr>
          <w:rFonts w:cs="Arial"/>
          <w:sz w:val="24"/>
          <w:szCs w:val="24"/>
        </w:rPr>
      </w:pPr>
      <w:r w:rsidRPr="0067437C">
        <w:rPr>
          <w:rFonts w:cs="Arial"/>
          <w:sz w:val="24"/>
          <w:szCs w:val="24"/>
        </w:rPr>
        <w:t>Correct the day's work when possible. Organize any student papers and label them clearly.</w:t>
      </w:r>
    </w:p>
    <w:p w14:paraId="644E1278" w14:textId="77777777" w:rsidR="00A23441" w:rsidRPr="0067437C" w:rsidRDefault="00A23441" w:rsidP="00557E78">
      <w:pPr>
        <w:numPr>
          <w:ilvl w:val="0"/>
          <w:numId w:val="9"/>
        </w:numPr>
        <w:tabs>
          <w:tab w:val="clear" w:pos="720"/>
          <w:tab w:val="left" w:pos="2160"/>
        </w:tabs>
        <w:autoSpaceDE w:val="0"/>
        <w:autoSpaceDN w:val="0"/>
        <w:adjustRightInd w:val="0"/>
        <w:spacing w:after="80"/>
        <w:ind w:left="2160" w:right="43" w:hanging="540"/>
        <w:jc w:val="both"/>
        <w:rPr>
          <w:rFonts w:cs="Arial"/>
          <w:sz w:val="24"/>
          <w:szCs w:val="24"/>
        </w:rPr>
      </w:pPr>
      <w:r w:rsidRPr="0067437C">
        <w:rPr>
          <w:rFonts w:cs="Arial"/>
          <w:sz w:val="24"/>
          <w:szCs w:val="24"/>
        </w:rPr>
        <w:t>Write a complete, succinct review of the day's activities. Be sure to indicate portions of the lesson plan that may not have been completed. Mention individual students who may have been particularly helpful; list any problems that may have arisen.</w:t>
      </w:r>
    </w:p>
    <w:p w14:paraId="222770E5" w14:textId="77777777" w:rsidR="00A23441" w:rsidRPr="0067437C" w:rsidRDefault="00A23441" w:rsidP="00557E78">
      <w:pPr>
        <w:numPr>
          <w:ilvl w:val="0"/>
          <w:numId w:val="9"/>
        </w:numPr>
        <w:tabs>
          <w:tab w:val="clear" w:pos="720"/>
          <w:tab w:val="left" w:pos="2160"/>
        </w:tabs>
        <w:autoSpaceDE w:val="0"/>
        <w:autoSpaceDN w:val="0"/>
        <w:adjustRightInd w:val="0"/>
        <w:spacing w:after="80"/>
        <w:ind w:left="1980" w:right="43"/>
        <w:jc w:val="both"/>
        <w:rPr>
          <w:rFonts w:cs="Arial"/>
          <w:sz w:val="24"/>
          <w:szCs w:val="24"/>
        </w:rPr>
      </w:pPr>
      <w:r w:rsidRPr="0067437C">
        <w:rPr>
          <w:rFonts w:cs="Arial"/>
          <w:sz w:val="24"/>
          <w:szCs w:val="24"/>
        </w:rPr>
        <w:t>Leave the classroom in good order.</w:t>
      </w:r>
    </w:p>
    <w:p w14:paraId="5E22B8DD" w14:textId="77777777" w:rsidR="00A23441" w:rsidRPr="0067437C" w:rsidRDefault="00A23441" w:rsidP="00557E78">
      <w:pPr>
        <w:numPr>
          <w:ilvl w:val="0"/>
          <w:numId w:val="9"/>
        </w:numPr>
        <w:tabs>
          <w:tab w:val="clear" w:pos="720"/>
          <w:tab w:val="left" w:pos="2160"/>
        </w:tabs>
        <w:autoSpaceDE w:val="0"/>
        <w:autoSpaceDN w:val="0"/>
        <w:adjustRightInd w:val="0"/>
        <w:spacing w:after="80"/>
        <w:ind w:left="2160" w:right="43" w:hanging="540"/>
        <w:jc w:val="both"/>
        <w:rPr>
          <w:rFonts w:cs="Arial"/>
          <w:bCs/>
          <w:sz w:val="24"/>
          <w:szCs w:val="24"/>
        </w:rPr>
      </w:pPr>
      <w:r w:rsidRPr="0067437C">
        <w:rPr>
          <w:rFonts w:cs="Arial"/>
          <w:bCs/>
          <w:sz w:val="24"/>
          <w:szCs w:val="24"/>
        </w:rPr>
        <w:t>Substitutes teachers shall not do the following:</w:t>
      </w:r>
    </w:p>
    <w:p w14:paraId="751ACE8C" w14:textId="77777777" w:rsidR="00A23441" w:rsidRPr="0067437C" w:rsidRDefault="00A23441" w:rsidP="00557E78">
      <w:pPr>
        <w:numPr>
          <w:ilvl w:val="3"/>
          <w:numId w:val="39"/>
        </w:numPr>
        <w:tabs>
          <w:tab w:val="clear" w:pos="2880"/>
          <w:tab w:val="left" w:pos="1890"/>
          <w:tab w:val="num" w:pos="2340"/>
        </w:tabs>
        <w:autoSpaceDE w:val="0"/>
        <w:autoSpaceDN w:val="0"/>
        <w:adjustRightInd w:val="0"/>
        <w:spacing w:after="80"/>
        <w:ind w:left="2347" w:right="43"/>
        <w:jc w:val="both"/>
        <w:rPr>
          <w:rFonts w:cs="Arial"/>
          <w:bCs/>
          <w:sz w:val="24"/>
          <w:szCs w:val="24"/>
        </w:rPr>
      </w:pPr>
      <w:r w:rsidRPr="0067437C">
        <w:rPr>
          <w:rFonts w:cs="Arial"/>
          <w:bCs/>
          <w:sz w:val="24"/>
          <w:szCs w:val="24"/>
        </w:rPr>
        <w:t>Make/take personal phone calls during class time;</w:t>
      </w:r>
    </w:p>
    <w:p w14:paraId="2072D004" w14:textId="77777777" w:rsidR="00A23441" w:rsidRPr="0067437C" w:rsidRDefault="00A23441" w:rsidP="00557E78">
      <w:pPr>
        <w:numPr>
          <w:ilvl w:val="3"/>
          <w:numId w:val="39"/>
        </w:numPr>
        <w:tabs>
          <w:tab w:val="clear" w:pos="2880"/>
          <w:tab w:val="left" w:pos="1890"/>
          <w:tab w:val="num" w:pos="2340"/>
        </w:tabs>
        <w:autoSpaceDE w:val="0"/>
        <w:autoSpaceDN w:val="0"/>
        <w:adjustRightInd w:val="0"/>
        <w:spacing w:after="80"/>
        <w:ind w:left="2347" w:right="43"/>
        <w:jc w:val="both"/>
        <w:rPr>
          <w:rFonts w:cs="Arial"/>
          <w:sz w:val="24"/>
          <w:szCs w:val="24"/>
        </w:rPr>
      </w:pPr>
      <w:r w:rsidRPr="0067437C">
        <w:rPr>
          <w:rFonts w:cs="Arial"/>
          <w:bCs/>
          <w:sz w:val="24"/>
          <w:szCs w:val="24"/>
        </w:rPr>
        <w:t>Use the internet for personal use; or</w:t>
      </w:r>
    </w:p>
    <w:p w14:paraId="6FA2E65E" w14:textId="77777777" w:rsidR="00A23441" w:rsidRPr="0067437C" w:rsidRDefault="00A23441" w:rsidP="00557E78">
      <w:pPr>
        <w:pStyle w:val="BodyText"/>
        <w:numPr>
          <w:ilvl w:val="3"/>
          <w:numId w:val="39"/>
        </w:numPr>
        <w:tabs>
          <w:tab w:val="clear" w:pos="2880"/>
          <w:tab w:val="left" w:pos="1620"/>
          <w:tab w:val="num" w:pos="2340"/>
        </w:tabs>
        <w:spacing w:after="80"/>
        <w:ind w:left="2347" w:right="43"/>
        <w:rPr>
          <w:szCs w:val="24"/>
        </w:rPr>
      </w:pPr>
      <w:r w:rsidRPr="0067437C">
        <w:rPr>
          <w:szCs w:val="24"/>
        </w:rPr>
        <w:t>Engage in personal tasks such as reading, knitting, etc.</w:t>
      </w:r>
    </w:p>
    <w:p w14:paraId="576C97D6" w14:textId="77777777" w:rsidR="00A23441" w:rsidRPr="0067437C" w:rsidRDefault="00A23441" w:rsidP="00A23441">
      <w:pPr>
        <w:pStyle w:val="Heading1"/>
        <w:tabs>
          <w:tab w:val="left" w:pos="1620"/>
        </w:tabs>
        <w:spacing w:before="120" w:after="240"/>
        <w:ind w:left="1620" w:right="40"/>
        <w:rPr>
          <w:sz w:val="28"/>
          <w:szCs w:val="28"/>
        </w:rPr>
      </w:pPr>
      <w:bookmarkStart w:id="512" w:name="_Toc106028250"/>
      <w:bookmarkStart w:id="513" w:name="_Toc236632669"/>
      <w:bookmarkEnd w:id="511"/>
      <w:r w:rsidRPr="0067437C">
        <w:rPr>
          <w:sz w:val="28"/>
          <w:szCs w:val="28"/>
        </w:rPr>
        <w:lastRenderedPageBreak/>
        <w:t>Evaluation of Substitutes</w:t>
      </w:r>
      <w:bookmarkEnd w:id="512"/>
    </w:p>
    <w:p w14:paraId="7C09D7F6" w14:textId="77777777" w:rsidR="00A23441" w:rsidRPr="0067437C" w:rsidRDefault="00A23441" w:rsidP="00A23441">
      <w:pPr>
        <w:pStyle w:val="BodyText"/>
        <w:ind w:left="1620"/>
      </w:pPr>
      <w:r w:rsidRPr="0067437C">
        <w:t xml:space="preserve">The Principal or regular teacher </w:t>
      </w:r>
      <w:r w:rsidR="007F50B2" w:rsidRPr="0067437C">
        <w:t>may provide feedback regarding a substitute through the electronic substitute request system.</w:t>
      </w:r>
    </w:p>
    <w:p w14:paraId="20AEF5CD" w14:textId="77777777" w:rsidR="00992DDB" w:rsidRPr="0067437C" w:rsidRDefault="00992DDB" w:rsidP="00992DDB">
      <w:pPr>
        <w:pStyle w:val="Heading1"/>
        <w:tabs>
          <w:tab w:val="left" w:pos="1620"/>
        </w:tabs>
        <w:spacing w:before="0" w:after="240"/>
        <w:ind w:left="1620" w:right="40"/>
        <w:rPr>
          <w:sz w:val="28"/>
          <w:szCs w:val="28"/>
        </w:rPr>
      </w:pPr>
      <w:bookmarkStart w:id="514" w:name="_Toc193706272"/>
      <w:bookmarkStart w:id="515" w:name="_Toc236632670"/>
      <w:bookmarkStart w:id="516" w:name="_Toc106028251"/>
      <w:bookmarkEnd w:id="513"/>
      <w:r w:rsidRPr="0067437C">
        <w:rPr>
          <w:sz w:val="28"/>
          <w:szCs w:val="28"/>
        </w:rPr>
        <w:t>What if . . .</w:t>
      </w:r>
      <w:bookmarkEnd w:id="514"/>
      <w:bookmarkEnd w:id="515"/>
      <w:bookmarkEnd w:id="516"/>
    </w:p>
    <w:p w14:paraId="73186FA5" w14:textId="77777777" w:rsidR="00992DDB" w:rsidRPr="0067437C" w:rsidRDefault="00992DDB" w:rsidP="00992DDB">
      <w:pPr>
        <w:pStyle w:val="policytext"/>
        <w:tabs>
          <w:tab w:val="left" w:pos="1620"/>
        </w:tabs>
        <w:spacing w:after="240"/>
        <w:ind w:left="1620" w:right="40"/>
        <w:rPr>
          <w:rFonts w:ascii="Garamond" w:hAnsi="Garamond"/>
          <w:szCs w:val="24"/>
        </w:rPr>
      </w:pPr>
      <w:r w:rsidRPr="0067437C">
        <w:rPr>
          <w:rFonts w:ascii="Garamond" w:hAnsi="Garamond"/>
          <w:szCs w:val="24"/>
        </w:rPr>
        <w:t>Unexpected activities can be experienced during a school day and substitute teachers need to be prepared to handle all situations. Following is information about the District’s procedures for several drills, lockdowns, and other emergencies. It is the responsibility of the substitute to identify the specific directions that apply to the room/area in which s/he is teaching.</w:t>
      </w:r>
    </w:p>
    <w:p w14:paraId="0B7FF34C" w14:textId="77777777" w:rsidR="00992DDB" w:rsidRPr="0067437C" w:rsidRDefault="00992DDB" w:rsidP="00992DDB">
      <w:pPr>
        <w:pStyle w:val="sideheading"/>
        <w:tabs>
          <w:tab w:val="left" w:pos="1620"/>
        </w:tabs>
        <w:spacing w:after="240"/>
        <w:ind w:left="1620" w:right="40"/>
        <w:rPr>
          <w:rFonts w:ascii="Garamond" w:hAnsi="Garamond"/>
          <w:szCs w:val="24"/>
        </w:rPr>
      </w:pPr>
      <w:r w:rsidRPr="0067437C">
        <w:rPr>
          <w:rFonts w:ascii="Garamond" w:hAnsi="Garamond"/>
          <w:szCs w:val="24"/>
        </w:rPr>
        <w:t>Fire</w:t>
      </w:r>
    </w:p>
    <w:p w14:paraId="46A562E1" w14:textId="77777777" w:rsidR="00992DDB" w:rsidRPr="0067437C" w:rsidRDefault="00992DDB" w:rsidP="00557E78">
      <w:pPr>
        <w:pStyle w:val="policytext"/>
        <w:tabs>
          <w:tab w:val="left" w:pos="1620"/>
        </w:tabs>
        <w:spacing w:after="80"/>
        <w:ind w:left="1620" w:right="43"/>
        <w:rPr>
          <w:rFonts w:ascii="Garamond" w:hAnsi="Garamond"/>
          <w:szCs w:val="24"/>
        </w:rPr>
      </w:pPr>
      <w:r w:rsidRPr="0067437C">
        <w:rPr>
          <w:rFonts w:ascii="Garamond" w:hAnsi="Garamond"/>
          <w:szCs w:val="24"/>
        </w:rPr>
        <w:t>Faculty/staff shall:</w:t>
      </w:r>
    </w:p>
    <w:p w14:paraId="51CF3B63" w14:textId="77777777" w:rsidR="00992DDB" w:rsidRPr="0067437C" w:rsidRDefault="00992DDB" w:rsidP="0028790E">
      <w:pPr>
        <w:pStyle w:val="policytext"/>
        <w:numPr>
          <w:ilvl w:val="0"/>
          <w:numId w:val="10"/>
        </w:numPr>
        <w:tabs>
          <w:tab w:val="left" w:pos="1980"/>
        </w:tabs>
        <w:spacing w:after="240"/>
        <w:ind w:left="1987" w:right="43"/>
        <w:textAlignment w:val="auto"/>
        <w:rPr>
          <w:rFonts w:ascii="Garamond" w:hAnsi="Garamond"/>
          <w:szCs w:val="24"/>
        </w:rPr>
      </w:pPr>
      <w:r w:rsidRPr="0067437C">
        <w:rPr>
          <w:rFonts w:ascii="Garamond" w:hAnsi="Garamond"/>
          <w:szCs w:val="24"/>
        </w:rPr>
        <w:t>Post in each room and discuss with each class rules for fire evacuation, including student responsibilities. These will include directions on the exits, alternative exits, and the outdoor evacuation area(s).</w:t>
      </w:r>
    </w:p>
    <w:p w14:paraId="16262327" w14:textId="77777777" w:rsidR="00992DDB" w:rsidRPr="0067437C" w:rsidRDefault="00992DDB" w:rsidP="0028790E">
      <w:pPr>
        <w:pStyle w:val="policytext"/>
        <w:numPr>
          <w:ilvl w:val="0"/>
          <w:numId w:val="10"/>
        </w:numPr>
        <w:tabs>
          <w:tab w:val="left" w:pos="1980"/>
        </w:tabs>
        <w:spacing w:after="240"/>
        <w:ind w:left="1987" w:right="43"/>
        <w:textAlignment w:val="auto"/>
        <w:rPr>
          <w:rFonts w:ascii="Garamond" w:hAnsi="Garamond"/>
          <w:szCs w:val="24"/>
        </w:rPr>
      </w:pPr>
      <w:r w:rsidRPr="0067437C">
        <w:rPr>
          <w:rFonts w:ascii="Garamond" w:hAnsi="Garamond"/>
          <w:szCs w:val="24"/>
        </w:rPr>
        <w:t>Close all classroom windows and doors before leaving.</w:t>
      </w:r>
    </w:p>
    <w:p w14:paraId="501F4F02" w14:textId="77777777" w:rsidR="00992DDB" w:rsidRPr="0067437C" w:rsidRDefault="00992DDB" w:rsidP="0028790E">
      <w:pPr>
        <w:pStyle w:val="policytext"/>
        <w:numPr>
          <w:ilvl w:val="0"/>
          <w:numId w:val="10"/>
        </w:numPr>
        <w:tabs>
          <w:tab w:val="left" w:pos="1980"/>
        </w:tabs>
        <w:spacing w:after="240"/>
        <w:ind w:left="1987" w:right="43"/>
        <w:textAlignment w:val="auto"/>
        <w:rPr>
          <w:rFonts w:ascii="Garamond" w:hAnsi="Garamond"/>
          <w:szCs w:val="24"/>
        </w:rPr>
      </w:pPr>
      <w:r w:rsidRPr="0067437C">
        <w:rPr>
          <w:rFonts w:ascii="Garamond" w:hAnsi="Garamond"/>
          <w:szCs w:val="24"/>
        </w:rPr>
        <w:t>Turn off all lights and gas jets in the room.</w:t>
      </w:r>
    </w:p>
    <w:p w14:paraId="5C26D046" w14:textId="77777777" w:rsidR="00992DDB" w:rsidRPr="0067437C" w:rsidRDefault="00992DDB" w:rsidP="0028790E">
      <w:pPr>
        <w:pStyle w:val="policytext"/>
        <w:numPr>
          <w:ilvl w:val="0"/>
          <w:numId w:val="10"/>
        </w:numPr>
        <w:tabs>
          <w:tab w:val="left" w:pos="1980"/>
        </w:tabs>
        <w:spacing w:after="240"/>
        <w:ind w:left="1987" w:right="43"/>
        <w:textAlignment w:val="auto"/>
        <w:rPr>
          <w:rFonts w:ascii="Garamond" w:hAnsi="Garamond"/>
          <w:szCs w:val="24"/>
        </w:rPr>
      </w:pPr>
      <w:r w:rsidRPr="0067437C">
        <w:rPr>
          <w:rFonts w:ascii="Garamond" w:hAnsi="Garamond"/>
          <w:szCs w:val="24"/>
        </w:rPr>
        <w:t>Maintain order during the evacuation and arrange assistance for students with disabilities.</w:t>
      </w:r>
    </w:p>
    <w:p w14:paraId="5810F162" w14:textId="77777777" w:rsidR="00992DDB" w:rsidRPr="0067437C" w:rsidRDefault="00992DDB" w:rsidP="0028790E">
      <w:pPr>
        <w:pStyle w:val="policytext"/>
        <w:numPr>
          <w:ilvl w:val="0"/>
          <w:numId w:val="10"/>
        </w:numPr>
        <w:tabs>
          <w:tab w:val="left" w:pos="1980"/>
        </w:tabs>
        <w:spacing w:after="240"/>
        <w:ind w:left="1987" w:right="43"/>
        <w:textAlignment w:val="auto"/>
        <w:rPr>
          <w:rFonts w:ascii="Garamond" w:hAnsi="Garamond"/>
          <w:szCs w:val="24"/>
        </w:rPr>
      </w:pPr>
      <w:r w:rsidRPr="0067437C">
        <w:rPr>
          <w:rFonts w:ascii="Garamond" w:hAnsi="Garamond"/>
          <w:szCs w:val="24"/>
        </w:rPr>
        <w:t>Take roll book and check roll when the class is in its evacuation area. No person is to remain in the building during a fire drill.</w:t>
      </w:r>
    </w:p>
    <w:p w14:paraId="1D092248" w14:textId="77777777" w:rsidR="00992DDB" w:rsidRPr="0067437C" w:rsidRDefault="00992DDB" w:rsidP="0028790E">
      <w:pPr>
        <w:pStyle w:val="policytext"/>
        <w:numPr>
          <w:ilvl w:val="0"/>
          <w:numId w:val="10"/>
        </w:numPr>
        <w:tabs>
          <w:tab w:val="left" w:pos="1980"/>
        </w:tabs>
        <w:spacing w:after="240"/>
        <w:ind w:left="1987" w:right="40"/>
        <w:textAlignment w:val="auto"/>
        <w:rPr>
          <w:rFonts w:ascii="Garamond" w:hAnsi="Garamond"/>
          <w:szCs w:val="24"/>
        </w:rPr>
      </w:pPr>
      <w:r w:rsidRPr="0067437C">
        <w:rPr>
          <w:rFonts w:ascii="Garamond" w:hAnsi="Garamond"/>
          <w:szCs w:val="24"/>
        </w:rPr>
        <w:t xml:space="preserve">Report to the Principal any student who is missing. </w:t>
      </w:r>
      <w:r w:rsidRPr="0067437C">
        <w:rPr>
          <w:rFonts w:ascii="Garamond" w:hAnsi="Garamond"/>
          <w:b/>
          <w:szCs w:val="24"/>
        </w:rPr>
        <w:t>05.41 AP.1</w:t>
      </w:r>
    </w:p>
    <w:p w14:paraId="0274EA4B" w14:textId="77777777" w:rsidR="00992DDB" w:rsidRPr="0067437C" w:rsidRDefault="0028790E" w:rsidP="00992DDB">
      <w:pPr>
        <w:pStyle w:val="sideheading"/>
        <w:tabs>
          <w:tab w:val="left" w:pos="1620"/>
        </w:tabs>
        <w:spacing w:after="240"/>
        <w:ind w:left="1620" w:right="43"/>
        <w:rPr>
          <w:rFonts w:ascii="Garamond" w:hAnsi="Garamond"/>
          <w:szCs w:val="24"/>
        </w:rPr>
      </w:pPr>
      <w:r w:rsidRPr="0067437C">
        <w:rPr>
          <w:rFonts w:ascii="Garamond" w:hAnsi="Garamond"/>
          <w:szCs w:val="24"/>
        </w:rPr>
        <w:br w:type="page"/>
      </w:r>
      <w:r w:rsidR="00992DDB" w:rsidRPr="0067437C">
        <w:rPr>
          <w:rFonts w:ascii="Garamond" w:hAnsi="Garamond"/>
          <w:szCs w:val="24"/>
        </w:rPr>
        <w:lastRenderedPageBreak/>
        <w:t>Bomb Threat</w:t>
      </w:r>
    </w:p>
    <w:p w14:paraId="5A4CF352" w14:textId="77777777" w:rsidR="00992DDB" w:rsidRPr="0067437C" w:rsidRDefault="00992DDB" w:rsidP="0028790E">
      <w:pPr>
        <w:pStyle w:val="policytext"/>
        <w:tabs>
          <w:tab w:val="left" w:pos="1620"/>
        </w:tabs>
        <w:ind w:left="1620" w:right="43"/>
        <w:rPr>
          <w:rFonts w:ascii="Garamond" w:hAnsi="Garamond"/>
          <w:szCs w:val="24"/>
        </w:rPr>
      </w:pPr>
      <w:r w:rsidRPr="0067437C">
        <w:rPr>
          <w:rFonts w:ascii="Garamond" w:hAnsi="Garamond"/>
          <w:szCs w:val="24"/>
        </w:rPr>
        <w:t>The faculty and staff shall:</w:t>
      </w:r>
    </w:p>
    <w:p w14:paraId="551F73D8" w14:textId="77777777" w:rsidR="00992DDB" w:rsidRPr="0067437C" w:rsidRDefault="00992DDB" w:rsidP="0028790E">
      <w:pPr>
        <w:pStyle w:val="policytext"/>
        <w:numPr>
          <w:ilvl w:val="0"/>
          <w:numId w:val="11"/>
        </w:numPr>
        <w:tabs>
          <w:tab w:val="clear" w:pos="360"/>
          <w:tab w:val="num" w:pos="2070"/>
        </w:tabs>
        <w:ind w:left="2073" w:right="43" w:hanging="446"/>
        <w:textAlignment w:val="auto"/>
        <w:rPr>
          <w:rFonts w:ascii="Garamond" w:hAnsi="Garamond"/>
          <w:szCs w:val="24"/>
        </w:rPr>
      </w:pPr>
      <w:r w:rsidRPr="0067437C">
        <w:rPr>
          <w:rFonts w:ascii="Garamond" w:hAnsi="Garamond"/>
          <w:szCs w:val="24"/>
        </w:rPr>
        <w:t>Post in each room and discuss with each class rules for bomb threat evacuation, including student responsibilities. These will include directions on the designated exits, alternative exits, assigned evacuation area(s), and designated safety precautions such as a ban on cell phone or radio use during a bomb threat drill or evacuation.</w:t>
      </w:r>
    </w:p>
    <w:p w14:paraId="32AC1B42" w14:textId="77777777" w:rsidR="00992DDB" w:rsidRPr="0067437C" w:rsidRDefault="00992DDB" w:rsidP="0028790E">
      <w:pPr>
        <w:pStyle w:val="policytext"/>
        <w:numPr>
          <w:ilvl w:val="0"/>
          <w:numId w:val="11"/>
        </w:numPr>
        <w:tabs>
          <w:tab w:val="clear" w:pos="360"/>
          <w:tab w:val="num" w:pos="2070"/>
        </w:tabs>
        <w:ind w:left="2073" w:right="43" w:hanging="446"/>
        <w:textAlignment w:val="auto"/>
        <w:rPr>
          <w:rFonts w:ascii="Garamond" w:hAnsi="Garamond"/>
          <w:szCs w:val="24"/>
        </w:rPr>
      </w:pPr>
      <w:r w:rsidRPr="0067437C">
        <w:rPr>
          <w:rFonts w:ascii="Garamond" w:hAnsi="Garamond"/>
          <w:szCs w:val="24"/>
        </w:rPr>
        <w:t>If a written bomb threat is received, the employee receiving it should preserve it for investigation by the police for possible fingerprints by handling it as little as possible while placing it in a protective envelope.</w:t>
      </w:r>
    </w:p>
    <w:p w14:paraId="0F9E7B23" w14:textId="77777777" w:rsidR="00992DDB" w:rsidRPr="0067437C" w:rsidRDefault="00992DDB" w:rsidP="0028790E">
      <w:pPr>
        <w:pStyle w:val="policytext"/>
        <w:numPr>
          <w:ilvl w:val="0"/>
          <w:numId w:val="11"/>
        </w:numPr>
        <w:tabs>
          <w:tab w:val="clear" w:pos="360"/>
          <w:tab w:val="num" w:pos="2070"/>
        </w:tabs>
        <w:ind w:left="2073" w:right="43" w:hanging="446"/>
        <w:textAlignment w:val="auto"/>
        <w:rPr>
          <w:rFonts w:ascii="Garamond" w:hAnsi="Garamond"/>
          <w:szCs w:val="24"/>
        </w:rPr>
      </w:pPr>
      <w:r w:rsidRPr="0067437C">
        <w:rPr>
          <w:rFonts w:ascii="Garamond" w:hAnsi="Garamond"/>
          <w:szCs w:val="24"/>
        </w:rPr>
        <w:t>Maintain order during the evacuation and arrange for the assistance of students with disabilities. Leave doors and windows open.</w:t>
      </w:r>
    </w:p>
    <w:p w14:paraId="4DE69E1E" w14:textId="77777777" w:rsidR="00992DDB" w:rsidRPr="0067437C" w:rsidRDefault="00992DDB" w:rsidP="0028790E">
      <w:pPr>
        <w:pStyle w:val="policytext"/>
        <w:numPr>
          <w:ilvl w:val="0"/>
          <w:numId w:val="11"/>
        </w:numPr>
        <w:tabs>
          <w:tab w:val="num" w:pos="2070"/>
        </w:tabs>
        <w:ind w:left="2073" w:right="43" w:hanging="446"/>
        <w:textAlignment w:val="auto"/>
        <w:rPr>
          <w:rFonts w:ascii="Garamond" w:hAnsi="Garamond"/>
          <w:szCs w:val="24"/>
        </w:rPr>
      </w:pPr>
      <w:r w:rsidRPr="0067437C">
        <w:rPr>
          <w:rFonts w:ascii="Garamond" w:hAnsi="Garamond"/>
          <w:szCs w:val="24"/>
        </w:rPr>
        <w:t>Scan the area noting any items that appear to be out of place, and report same to Principal/designee. Do not touch or move any unusual items, but notify the head of the search team.</w:t>
      </w:r>
    </w:p>
    <w:p w14:paraId="234CCBC7" w14:textId="77777777" w:rsidR="00992DDB" w:rsidRPr="0067437C" w:rsidRDefault="00992DDB" w:rsidP="0028790E">
      <w:pPr>
        <w:pStyle w:val="policytext"/>
        <w:numPr>
          <w:ilvl w:val="0"/>
          <w:numId w:val="11"/>
        </w:numPr>
        <w:tabs>
          <w:tab w:val="num" w:pos="2070"/>
        </w:tabs>
        <w:ind w:left="2073" w:right="43" w:hanging="446"/>
        <w:textAlignment w:val="auto"/>
        <w:rPr>
          <w:rFonts w:ascii="Garamond" w:hAnsi="Garamond"/>
          <w:szCs w:val="24"/>
        </w:rPr>
      </w:pPr>
      <w:r w:rsidRPr="0067437C">
        <w:rPr>
          <w:rFonts w:ascii="Garamond" w:hAnsi="Garamond"/>
          <w:szCs w:val="24"/>
        </w:rPr>
        <w:t>Take roll book and check roll when the class is in its evacuation area. Other than adults authorized to check the premises, no person is to remain in the building during a bomb threat or bomb threat drill.</w:t>
      </w:r>
    </w:p>
    <w:p w14:paraId="543253D4" w14:textId="77777777" w:rsidR="00992DDB" w:rsidRPr="0067437C" w:rsidRDefault="00992DDB" w:rsidP="0028790E">
      <w:pPr>
        <w:pStyle w:val="policytext"/>
        <w:numPr>
          <w:ilvl w:val="0"/>
          <w:numId w:val="11"/>
        </w:numPr>
        <w:tabs>
          <w:tab w:val="num" w:pos="2070"/>
        </w:tabs>
        <w:ind w:left="2070" w:right="43" w:hanging="450"/>
        <w:textAlignment w:val="auto"/>
        <w:rPr>
          <w:rFonts w:ascii="Garamond" w:hAnsi="Garamond"/>
          <w:szCs w:val="24"/>
        </w:rPr>
      </w:pPr>
      <w:r w:rsidRPr="0067437C">
        <w:rPr>
          <w:rFonts w:ascii="Garamond" w:hAnsi="Garamond"/>
          <w:szCs w:val="24"/>
        </w:rPr>
        <w:t xml:space="preserve">Report to the Principal any student who is missing. </w:t>
      </w:r>
      <w:r w:rsidRPr="0067437C">
        <w:rPr>
          <w:rFonts w:ascii="Garamond" w:hAnsi="Garamond"/>
          <w:b/>
          <w:szCs w:val="24"/>
        </w:rPr>
        <w:t>05.43 AP.1</w:t>
      </w:r>
    </w:p>
    <w:p w14:paraId="29C6D13F" w14:textId="77777777" w:rsidR="00992DDB" w:rsidRPr="0067437C" w:rsidRDefault="00992DDB" w:rsidP="0028790E">
      <w:pPr>
        <w:pStyle w:val="sideheading"/>
        <w:tabs>
          <w:tab w:val="left" w:pos="1620"/>
        </w:tabs>
        <w:ind w:left="1627" w:right="43"/>
        <w:rPr>
          <w:rFonts w:ascii="Garamond" w:hAnsi="Garamond"/>
          <w:szCs w:val="24"/>
        </w:rPr>
      </w:pPr>
      <w:r w:rsidRPr="0067437C">
        <w:rPr>
          <w:rFonts w:ascii="Garamond" w:hAnsi="Garamond"/>
          <w:szCs w:val="24"/>
        </w:rPr>
        <w:t>Tornado/Severe Weather</w:t>
      </w:r>
    </w:p>
    <w:p w14:paraId="4B562093" w14:textId="77777777" w:rsidR="00992DDB" w:rsidRPr="0067437C" w:rsidRDefault="00992DDB" w:rsidP="0028790E">
      <w:pPr>
        <w:pStyle w:val="policytext"/>
        <w:tabs>
          <w:tab w:val="left" w:pos="1620"/>
        </w:tabs>
        <w:ind w:left="1620" w:right="43"/>
        <w:rPr>
          <w:rFonts w:ascii="Garamond" w:hAnsi="Garamond"/>
          <w:szCs w:val="24"/>
        </w:rPr>
      </w:pPr>
      <w:r w:rsidRPr="0067437C">
        <w:rPr>
          <w:rFonts w:ascii="Garamond" w:hAnsi="Garamond"/>
          <w:szCs w:val="24"/>
        </w:rPr>
        <w:t>The faculty and staff shall:</w:t>
      </w:r>
    </w:p>
    <w:p w14:paraId="422C7434" w14:textId="77777777" w:rsidR="00992DDB" w:rsidRPr="0067437C" w:rsidRDefault="00992DDB" w:rsidP="0028790E">
      <w:pPr>
        <w:pStyle w:val="List123"/>
        <w:numPr>
          <w:ilvl w:val="0"/>
          <w:numId w:val="12"/>
        </w:numPr>
        <w:tabs>
          <w:tab w:val="num" w:pos="2070"/>
        </w:tabs>
        <w:overflowPunct w:val="0"/>
        <w:autoSpaceDE w:val="0"/>
        <w:autoSpaceDN w:val="0"/>
        <w:adjustRightInd w:val="0"/>
        <w:ind w:left="2070" w:right="43"/>
        <w:textAlignment w:val="baseline"/>
        <w:rPr>
          <w:rStyle w:val="PageNumber"/>
          <w:b w:val="0"/>
          <w:sz w:val="24"/>
        </w:rPr>
      </w:pPr>
      <w:r w:rsidRPr="0067437C">
        <w:rPr>
          <w:rStyle w:val="PageNumber"/>
          <w:b w:val="0"/>
          <w:sz w:val="24"/>
          <w:szCs w:val="24"/>
        </w:rPr>
        <w:t>Utilize designated safe areas during a tornado/severe weather drill or warning.</w:t>
      </w:r>
    </w:p>
    <w:p w14:paraId="3E72CFB3" w14:textId="77777777" w:rsidR="00992DDB" w:rsidRPr="0067437C" w:rsidRDefault="00992DDB" w:rsidP="0028790E">
      <w:pPr>
        <w:pStyle w:val="List123"/>
        <w:numPr>
          <w:ilvl w:val="0"/>
          <w:numId w:val="12"/>
        </w:numPr>
        <w:tabs>
          <w:tab w:val="num" w:pos="2070"/>
        </w:tabs>
        <w:overflowPunct w:val="0"/>
        <w:autoSpaceDE w:val="0"/>
        <w:autoSpaceDN w:val="0"/>
        <w:adjustRightInd w:val="0"/>
        <w:ind w:left="2070" w:right="43"/>
        <w:textAlignment w:val="baseline"/>
        <w:rPr>
          <w:rStyle w:val="PageNumber"/>
          <w:b w:val="0"/>
          <w:sz w:val="24"/>
          <w:szCs w:val="24"/>
        </w:rPr>
      </w:pPr>
      <w:r w:rsidRPr="0067437C">
        <w:rPr>
          <w:rStyle w:val="PageNumber"/>
          <w:b w:val="0"/>
          <w:sz w:val="24"/>
          <w:szCs w:val="24"/>
        </w:rPr>
        <w:t>Instruct students in the procedures to be used during a tornado/severe weather drill, watch, or warning.</w:t>
      </w:r>
    </w:p>
    <w:p w14:paraId="5596D394" w14:textId="77777777" w:rsidR="00992DDB" w:rsidRPr="0067437C" w:rsidRDefault="00992DDB" w:rsidP="0028790E">
      <w:pPr>
        <w:pStyle w:val="List123"/>
        <w:numPr>
          <w:ilvl w:val="0"/>
          <w:numId w:val="12"/>
        </w:numPr>
        <w:tabs>
          <w:tab w:val="num" w:pos="2070"/>
        </w:tabs>
        <w:overflowPunct w:val="0"/>
        <w:autoSpaceDE w:val="0"/>
        <w:autoSpaceDN w:val="0"/>
        <w:adjustRightInd w:val="0"/>
        <w:ind w:left="2070" w:right="43"/>
        <w:textAlignment w:val="baseline"/>
        <w:rPr>
          <w:rStyle w:val="PageNumber"/>
          <w:b w:val="0"/>
          <w:sz w:val="24"/>
          <w:szCs w:val="24"/>
        </w:rPr>
      </w:pPr>
      <w:r w:rsidRPr="0067437C">
        <w:rPr>
          <w:rStyle w:val="PageNumber"/>
          <w:b w:val="0"/>
          <w:sz w:val="24"/>
          <w:szCs w:val="24"/>
        </w:rPr>
        <w:t>Maintain order during the drill, watch, or warning and arrange assistance for students with disabilities.</w:t>
      </w:r>
    </w:p>
    <w:p w14:paraId="163FAE88" w14:textId="77777777" w:rsidR="00992DDB" w:rsidRPr="0067437C" w:rsidRDefault="00992DDB" w:rsidP="0028790E">
      <w:pPr>
        <w:pStyle w:val="List123"/>
        <w:numPr>
          <w:ilvl w:val="0"/>
          <w:numId w:val="12"/>
        </w:numPr>
        <w:tabs>
          <w:tab w:val="num" w:pos="2070"/>
        </w:tabs>
        <w:overflowPunct w:val="0"/>
        <w:autoSpaceDE w:val="0"/>
        <w:autoSpaceDN w:val="0"/>
        <w:adjustRightInd w:val="0"/>
        <w:ind w:left="2070" w:right="43"/>
        <w:textAlignment w:val="baseline"/>
        <w:rPr>
          <w:rStyle w:val="PageNumber"/>
          <w:b w:val="0"/>
          <w:sz w:val="24"/>
          <w:szCs w:val="24"/>
        </w:rPr>
      </w:pPr>
      <w:r w:rsidRPr="0067437C">
        <w:rPr>
          <w:rStyle w:val="PageNumber"/>
          <w:b w:val="0"/>
          <w:sz w:val="24"/>
          <w:szCs w:val="24"/>
        </w:rPr>
        <w:t>Require students to use one of the following positions, as appropriate:</w:t>
      </w:r>
    </w:p>
    <w:p w14:paraId="2417621D" w14:textId="77777777" w:rsidR="00992DDB" w:rsidRPr="0067437C" w:rsidRDefault="00992DDB" w:rsidP="0028790E">
      <w:pPr>
        <w:pStyle w:val="Listabc"/>
        <w:numPr>
          <w:ilvl w:val="0"/>
          <w:numId w:val="43"/>
        </w:numPr>
        <w:ind w:left="2430"/>
        <w:rPr>
          <w:rStyle w:val="PageNumber"/>
          <w:b w:val="0"/>
          <w:sz w:val="24"/>
          <w:szCs w:val="24"/>
        </w:rPr>
      </w:pPr>
      <w:r w:rsidRPr="0067437C">
        <w:rPr>
          <w:rStyle w:val="PageNumber"/>
          <w:b w:val="0"/>
          <w:sz w:val="24"/>
          <w:szCs w:val="24"/>
        </w:rPr>
        <w:t>Rest on knees, lean forward, cover face by crossing arms above face.</w:t>
      </w:r>
    </w:p>
    <w:p w14:paraId="301BA9AF" w14:textId="77777777" w:rsidR="00992DDB" w:rsidRPr="0067437C" w:rsidRDefault="00992DDB" w:rsidP="0028790E">
      <w:pPr>
        <w:pStyle w:val="Listabc"/>
        <w:numPr>
          <w:ilvl w:val="0"/>
          <w:numId w:val="43"/>
        </w:numPr>
        <w:ind w:left="2430"/>
        <w:rPr>
          <w:rStyle w:val="PageNumber"/>
          <w:b w:val="0"/>
          <w:sz w:val="24"/>
          <w:szCs w:val="24"/>
        </w:rPr>
      </w:pPr>
      <w:r w:rsidRPr="0067437C">
        <w:rPr>
          <w:rStyle w:val="PageNumber"/>
          <w:b w:val="0"/>
          <w:sz w:val="24"/>
          <w:szCs w:val="24"/>
        </w:rPr>
        <w:t>Sit on floor, cross legs, cover face with folded arms.</w:t>
      </w:r>
    </w:p>
    <w:p w14:paraId="30496C6D" w14:textId="77777777" w:rsidR="00992DDB" w:rsidRPr="0067437C" w:rsidRDefault="00992DDB" w:rsidP="0028790E">
      <w:pPr>
        <w:pStyle w:val="Listabc"/>
        <w:numPr>
          <w:ilvl w:val="0"/>
          <w:numId w:val="43"/>
        </w:numPr>
        <w:ind w:left="2430"/>
        <w:rPr>
          <w:rStyle w:val="PageNumber"/>
          <w:b w:val="0"/>
          <w:sz w:val="24"/>
          <w:szCs w:val="24"/>
        </w:rPr>
      </w:pPr>
      <w:r w:rsidRPr="0067437C">
        <w:rPr>
          <w:rStyle w:val="PageNumber"/>
          <w:b w:val="0"/>
          <w:sz w:val="24"/>
          <w:szCs w:val="24"/>
        </w:rPr>
        <w:t>If space does not permit use of the first or second suggested position, stand and cover face with crossed arms. Wraps or coats, when readily available, should be used as a covering.</w:t>
      </w:r>
    </w:p>
    <w:p w14:paraId="0BD160E0" w14:textId="77777777" w:rsidR="00992DDB" w:rsidRPr="0067437C" w:rsidRDefault="00992DDB" w:rsidP="0028790E">
      <w:pPr>
        <w:pStyle w:val="List123"/>
        <w:numPr>
          <w:ilvl w:val="0"/>
          <w:numId w:val="12"/>
        </w:numPr>
        <w:tabs>
          <w:tab w:val="num" w:pos="2070"/>
        </w:tabs>
        <w:overflowPunct w:val="0"/>
        <w:autoSpaceDE w:val="0"/>
        <w:autoSpaceDN w:val="0"/>
        <w:adjustRightInd w:val="0"/>
        <w:ind w:left="2070" w:right="43"/>
        <w:textAlignment w:val="baseline"/>
        <w:rPr>
          <w:sz w:val="24"/>
          <w:szCs w:val="24"/>
        </w:rPr>
      </w:pPr>
      <w:r w:rsidRPr="0067437C">
        <w:rPr>
          <w:sz w:val="24"/>
          <w:szCs w:val="24"/>
        </w:rPr>
        <w:t>Remain in the assigned safety area with students until the all-clear signal or recall signal is given.</w:t>
      </w:r>
    </w:p>
    <w:p w14:paraId="7A7E2B97" w14:textId="77777777" w:rsidR="00992DDB" w:rsidRPr="0067437C" w:rsidRDefault="00992DDB" w:rsidP="0028790E">
      <w:pPr>
        <w:pStyle w:val="List123"/>
        <w:numPr>
          <w:ilvl w:val="0"/>
          <w:numId w:val="12"/>
        </w:numPr>
        <w:tabs>
          <w:tab w:val="num" w:pos="2070"/>
        </w:tabs>
        <w:overflowPunct w:val="0"/>
        <w:autoSpaceDE w:val="0"/>
        <w:autoSpaceDN w:val="0"/>
        <w:adjustRightInd w:val="0"/>
        <w:ind w:left="2074" w:right="43"/>
        <w:textAlignment w:val="baseline"/>
        <w:rPr>
          <w:sz w:val="24"/>
          <w:szCs w:val="24"/>
        </w:rPr>
      </w:pPr>
      <w:r w:rsidRPr="0067437C">
        <w:rPr>
          <w:sz w:val="24"/>
          <w:szCs w:val="24"/>
        </w:rPr>
        <w:t xml:space="preserve">Report to the Principal any student who is missing. </w:t>
      </w:r>
      <w:r w:rsidRPr="0067437C">
        <w:rPr>
          <w:b/>
          <w:sz w:val="24"/>
          <w:szCs w:val="24"/>
        </w:rPr>
        <w:t>05.42 AP.1</w:t>
      </w:r>
    </w:p>
    <w:p w14:paraId="555B453A" w14:textId="77777777" w:rsidR="000B37EA" w:rsidRPr="0067437C" w:rsidRDefault="0028790E" w:rsidP="000B37EA">
      <w:pPr>
        <w:pStyle w:val="Heading1"/>
        <w:spacing w:before="0" w:after="240"/>
        <w:ind w:left="1710" w:right="40"/>
        <w:rPr>
          <w:sz w:val="28"/>
          <w:szCs w:val="28"/>
        </w:rPr>
      </w:pPr>
      <w:bookmarkStart w:id="517" w:name="_Toc193706283"/>
      <w:r w:rsidRPr="0067437C">
        <w:rPr>
          <w:sz w:val="28"/>
          <w:szCs w:val="28"/>
        </w:rPr>
        <w:br w:type="page"/>
      </w:r>
      <w:bookmarkStart w:id="518" w:name="_Toc106028252"/>
      <w:r w:rsidR="000B37EA" w:rsidRPr="0067437C">
        <w:rPr>
          <w:sz w:val="28"/>
          <w:szCs w:val="28"/>
        </w:rPr>
        <w:lastRenderedPageBreak/>
        <w:t>Code of Ethics</w:t>
      </w:r>
      <w:bookmarkEnd w:id="517"/>
      <w:bookmarkEnd w:id="518"/>
    </w:p>
    <w:p w14:paraId="297BA833" w14:textId="77777777" w:rsidR="000B37EA" w:rsidRPr="0067437C" w:rsidRDefault="000B37EA" w:rsidP="000B37EA">
      <w:pPr>
        <w:pStyle w:val="BodyText"/>
        <w:ind w:left="1710" w:right="40"/>
        <w:rPr>
          <w:szCs w:val="24"/>
        </w:rPr>
      </w:pPr>
      <w:r w:rsidRPr="0067437C">
        <w:rPr>
          <w:szCs w:val="24"/>
        </w:rPr>
        <w:t>The District requires that certified staff, including substitute teachers, adhere to the following Code of Ethics (SOURCE: 16 KAR 1:020):</w:t>
      </w:r>
    </w:p>
    <w:p w14:paraId="07F0761C" w14:textId="77777777" w:rsidR="000B37EA" w:rsidRPr="0067437C" w:rsidRDefault="000B37EA" w:rsidP="000B37EA">
      <w:pPr>
        <w:pStyle w:val="BodyText"/>
        <w:ind w:left="1710" w:right="40"/>
        <w:rPr>
          <w:rFonts w:ascii="Arial" w:hAnsi="Arial" w:cs="Arial"/>
          <w:color w:val="000000"/>
          <w:szCs w:val="24"/>
        </w:rPr>
      </w:pPr>
      <w:r w:rsidRPr="0067437C">
        <w:rPr>
          <w:szCs w:val="24"/>
        </w:rPr>
        <w:t>Section 1. Certified personnel in the Commonwealth:</w:t>
      </w:r>
    </w:p>
    <w:p w14:paraId="2EEFD1E3" w14:textId="77777777" w:rsidR="000B37EA" w:rsidRPr="0067437C" w:rsidRDefault="000B37EA" w:rsidP="000B37EA">
      <w:pPr>
        <w:pStyle w:val="BodyText"/>
        <w:tabs>
          <w:tab w:val="left" w:pos="2070"/>
        </w:tabs>
        <w:ind w:left="2070" w:right="40" w:hanging="360"/>
        <w:rPr>
          <w:szCs w:val="24"/>
        </w:rPr>
      </w:pPr>
      <w:r w:rsidRPr="0067437C">
        <w:rPr>
          <w:szCs w:val="24"/>
        </w:rPr>
        <w:t>(1) Shall strive toward excellence, recognize the importance of the pursuit of truth, nurture democratic citizenship, and safeguard the freedom to learn and to teach;</w:t>
      </w:r>
    </w:p>
    <w:p w14:paraId="4153B068" w14:textId="77777777" w:rsidR="000B37EA" w:rsidRPr="0067437C" w:rsidRDefault="000B37EA" w:rsidP="000B37EA">
      <w:pPr>
        <w:pStyle w:val="BodyText"/>
        <w:tabs>
          <w:tab w:val="left" w:pos="2070"/>
        </w:tabs>
        <w:ind w:left="2070" w:right="40" w:hanging="360"/>
        <w:rPr>
          <w:szCs w:val="24"/>
        </w:rPr>
      </w:pPr>
      <w:r w:rsidRPr="0067437C">
        <w:rPr>
          <w:szCs w:val="24"/>
        </w:rPr>
        <w:t>(2) Shall believe in the worth and dignity of each human being and in educational opportunities for all;</w:t>
      </w:r>
    </w:p>
    <w:p w14:paraId="42A34F70" w14:textId="77777777" w:rsidR="000B37EA" w:rsidRPr="0067437C" w:rsidRDefault="000B37EA" w:rsidP="000B37EA">
      <w:pPr>
        <w:pStyle w:val="BodyText"/>
        <w:tabs>
          <w:tab w:val="left" w:pos="2070"/>
        </w:tabs>
        <w:ind w:left="2070" w:right="40" w:hanging="360"/>
        <w:rPr>
          <w:szCs w:val="24"/>
        </w:rPr>
      </w:pPr>
      <w:r w:rsidRPr="0067437C">
        <w:rPr>
          <w:szCs w:val="24"/>
        </w:rPr>
        <w:t>(3) Shall strive to uphold the responsibilities of the education profession, including the following obligations to students, to parents, and to the education profession:</w:t>
      </w:r>
    </w:p>
    <w:p w14:paraId="0E2B445F" w14:textId="77777777" w:rsidR="000B37EA" w:rsidRPr="0067437C" w:rsidRDefault="000B37EA" w:rsidP="000B37EA">
      <w:pPr>
        <w:pStyle w:val="BodyText"/>
        <w:ind w:left="1710" w:right="40"/>
        <w:rPr>
          <w:szCs w:val="24"/>
        </w:rPr>
      </w:pPr>
      <w:r w:rsidRPr="0067437C">
        <w:rPr>
          <w:szCs w:val="24"/>
        </w:rPr>
        <w:t>(a) To students:</w:t>
      </w:r>
    </w:p>
    <w:p w14:paraId="2CEAAB55" w14:textId="77777777" w:rsidR="000B37EA" w:rsidRPr="0067437C" w:rsidRDefault="000B37EA" w:rsidP="000B37EA">
      <w:pPr>
        <w:pStyle w:val="BodyText"/>
        <w:numPr>
          <w:ilvl w:val="0"/>
          <w:numId w:val="25"/>
        </w:numPr>
        <w:tabs>
          <w:tab w:val="num" w:pos="720"/>
        </w:tabs>
        <w:ind w:right="40" w:hanging="540"/>
        <w:rPr>
          <w:szCs w:val="24"/>
        </w:rPr>
      </w:pPr>
      <w:r w:rsidRPr="0067437C">
        <w:rPr>
          <w:szCs w:val="24"/>
        </w:rPr>
        <w:t>Shall provide students with professional education services in a nondiscriminatory manner and in consonance with accepted best practice known to the educator;</w:t>
      </w:r>
    </w:p>
    <w:p w14:paraId="41BBA5E9" w14:textId="77777777" w:rsidR="000B37EA" w:rsidRPr="0067437C" w:rsidRDefault="000B37EA" w:rsidP="000B37EA">
      <w:pPr>
        <w:pStyle w:val="BodyText"/>
        <w:numPr>
          <w:ilvl w:val="0"/>
          <w:numId w:val="25"/>
        </w:numPr>
        <w:tabs>
          <w:tab w:val="num" w:pos="720"/>
        </w:tabs>
        <w:ind w:right="40" w:hanging="540"/>
        <w:rPr>
          <w:szCs w:val="24"/>
        </w:rPr>
      </w:pPr>
      <w:r w:rsidRPr="0067437C">
        <w:rPr>
          <w:szCs w:val="24"/>
        </w:rPr>
        <w:t>Shall respect the constitutional rights of all students;</w:t>
      </w:r>
    </w:p>
    <w:p w14:paraId="56D8A0CD" w14:textId="77777777" w:rsidR="000B37EA" w:rsidRPr="0067437C" w:rsidRDefault="000B37EA" w:rsidP="000B37EA">
      <w:pPr>
        <w:pStyle w:val="BodyText"/>
        <w:numPr>
          <w:ilvl w:val="0"/>
          <w:numId w:val="25"/>
        </w:numPr>
        <w:tabs>
          <w:tab w:val="num" w:pos="720"/>
        </w:tabs>
        <w:ind w:right="40" w:hanging="540"/>
        <w:rPr>
          <w:szCs w:val="24"/>
        </w:rPr>
      </w:pPr>
      <w:r w:rsidRPr="0067437C">
        <w:rPr>
          <w:szCs w:val="24"/>
        </w:rPr>
        <w:t>Shall take reasonable measures to protect the health, safety, and emotional well-being of students;</w:t>
      </w:r>
    </w:p>
    <w:p w14:paraId="4F9DCB69" w14:textId="77777777" w:rsidR="000B37EA" w:rsidRPr="0067437C" w:rsidRDefault="000B37EA" w:rsidP="000B37EA">
      <w:pPr>
        <w:pStyle w:val="BodyText"/>
        <w:numPr>
          <w:ilvl w:val="0"/>
          <w:numId w:val="25"/>
        </w:numPr>
        <w:tabs>
          <w:tab w:val="num" w:pos="720"/>
        </w:tabs>
        <w:ind w:right="40" w:hanging="540"/>
        <w:rPr>
          <w:szCs w:val="24"/>
        </w:rPr>
      </w:pPr>
      <w:r w:rsidRPr="0067437C">
        <w:rPr>
          <w:szCs w:val="24"/>
        </w:rPr>
        <w:t>Shall not use professional relationships or authority with students for personal advantage;</w:t>
      </w:r>
    </w:p>
    <w:p w14:paraId="73916D68" w14:textId="77777777" w:rsidR="000B37EA" w:rsidRPr="0067437C" w:rsidRDefault="000B37EA" w:rsidP="000B37EA">
      <w:pPr>
        <w:pStyle w:val="BodyText"/>
        <w:numPr>
          <w:ilvl w:val="0"/>
          <w:numId w:val="25"/>
        </w:numPr>
        <w:tabs>
          <w:tab w:val="num" w:pos="720"/>
        </w:tabs>
        <w:ind w:right="40" w:hanging="540"/>
        <w:rPr>
          <w:szCs w:val="24"/>
        </w:rPr>
      </w:pPr>
      <w:r w:rsidRPr="0067437C">
        <w:rPr>
          <w:szCs w:val="24"/>
        </w:rPr>
        <w:t>Shall keep in confidence information about students which has been obtained in the course of professional service, unless disclosure serves professional purposes or is required by law;</w:t>
      </w:r>
    </w:p>
    <w:p w14:paraId="2D1F2F0F" w14:textId="77777777" w:rsidR="000B37EA" w:rsidRPr="0067437C" w:rsidRDefault="000B37EA" w:rsidP="000B37EA">
      <w:pPr>
        <w:pStyle w:val="BodyText"/>
        <w:numPr>
          <w:ilvl w:val="0"/>
          <w:numId w:val="25"/>
        </w:numPr>
        <w:tabs>
          <w:tab w:val="num" w:pos="720"/>
        </w:tabs>
        <w:ind w:right="40" w:hanging="540"/>
        <w:rPr>
          <w:szCs w:val="24"/>
        </w:rPr>
      </w:pPr>
      <w:r w:rsidRPr="0067437C">
        <w:rPr>
          <w:szCs w:val="24"/>
        </w:rPr>
        <w:t>Shall not knowingly make false or malicious statements about students or colleagues;</w:t>
      </w:r>
    </w:p>
    <w:p w14:paraId="205D2B17" w14:textId="77777777" w:rsidR="000B37EA" w:rsidRPr="0067437C" w:rsidRDefault="000B37EA" w:rsidP="000B37EA">
      <w:pPr>
        <w:pStyle w:val="BodyText"/>
        <w:numPr>
          <w:ilvl w:val="0"/>
          <w:numId w:val="25"/>
        </w:numPr>
        <w:tabs>
          <w:tab w:val="num" w:pos="720"/>
        </w:tabs>
        <w:ind w:right="40" w:hanging="540"/>
        <w:rPr>
          <w:szCs w:val="24"/>
        </w:rPr>
      </w:pPr>
      <w:r w:rsidRPr="0067437C">
        <w:rPr>
          <w:szCs w:val="24"/>
        </w:rPr>
        <w:t>Shall refrain from subjecting students to embarrassment or disparagement; and</w:t>
      </w:r>
    </w:p>
    <w:p w14:paraId="314AE6A0" w14:textId="77777777" w:rsidR="000B37EA" w:rsidRPr="0067437C" w:rsidRDefault="000B37EA" w:rsidP="000B37EA">
      <w:pPr>
        <w:pStyle w:val="BodyText"/>
        <w:numPr>
          <w:ilvl w:val="0"/>
          <w:numId w:val="25"/>
        </w:numPr>
        <w:tabs>
          <w:tab w:val="num" w:pos="720"/>
        </w:tabs>
        <w:ind w:right="40" w:hanging="540"/>
        <w:rPr>
          <w:szCs w:val="24"/>
        </w:rPr>
      </w:pPr>
      <w:r w:rsidRPr="0067437C">
        <w:rPr>
          <w:szCs w:val="24"/>
        </w:rPr>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217E56BA" w14:textId="77777777" w:rsidR="000B37EA" w:rsidRPr="0067437C" w:rsidRDefault="0028790E" w:rsidP="000B37EA">
      <w:pPr>
        <w:pStyle w:val="BodyText"/>
        <w:ind w:left="1710" w:right="40"/>
        <w:rPr>
          <w:szCs w:val="24"/>
        </w:rPr>
      </w:pPr>
      <w:r w:rsidRPr="0067437C">
        <w:rPr>
          <w:szCs w:val="24"/>
        </w:rPr>
        <w:br w:type="page"/>
      </w:r>
      <w:r w:rsidR="000B37EA" w:rsidRPr="0067437C">
        <w:rPr>
          <w:szCs w:val="24"/>
        </w:rPr>
        <w:lastRenderedPageBreak/>
        <w:t>(b) To parents:</w:t>
      </w:r>
    </w:p>
    <w:p w14:paraId="06D1E5CE" w14:textId="77777777" w:rsidR="000B37EA" w:rsidRPr="0067437C" w:rsidRDefault="000B37EA" w:rsidP="000B37EA">
      <w:pPr>
        <w:pStyle w:val="BodyText"/>
        <w:numPr>
          <w:ilvl w:val="0"/>
          <w:numId w:val="26"/>
        </w:numPr>
        <w:tabs>
          <w:tab w:val="clear" w:pos="2340"/>
          <w:tab w:val="left" w:pos="720"/>
          <w:tab w:val="num" w:pos="2520"/>
        </w:tabs>
        <w:ind w:left="2520" w:right="40" w:hanging="450"/>
        <w:rPr>
          <w:szCs w:val="24"/>
        </w:rPr>
      </w:pPr>
      <w:r w:rsidRPr="0067437C">
        <w:rPr>
          <w:szCs w:val="24"/>
        </w:rPr>
        <w:t>Shall make reasonable effort to communicate to parents information which should be revealed in the interest of the student;</w:t>
      </w:r>
    </w:p>
    <w:p w14:paraId="3D69C735" w14:textId="77777777" w:rsidR="000B37EA" w:rsidRPr="0067437C" w:rsidRDefault="000B37EA" w:rsidP="000B37EA">
      <w:pPr>
        <w:pStyle w:val="BodyText"/>
        <w:numPr>
          <w:ilvl w:val="0"/>
          <w:numId w:val="26"/>
        </w:numPr>
        <w:tabs>
          <w:tab w:val="clear" w:pos="2340"/>
          <w:tab w:val="left" w:pos="720"/>
          <w:tab w:val="num" w:pos="2520"/>
        </w:tabs>
        <w:ind w:left="2520" w:right="40" w:hanging="450"/>
        <w:rPr>
          <w:szCs w:val="24"/>
        </w:rPr>
      </w:pPr>
      <w:r w:rsidRPr="0067437C">
        <w:rPr>
          <w:szCs w:val="24"/>
        </w:rPr>
        <w:t>Shall endeavor to understand community cultures and diverse home environments of students;</w:t>
      </w:r>
    </w:p>
    <w:p w14:paraId="1E0C1F03" w14:textId="77777777" w:rsidR="000B37EA" w:rsidRPr="0067437C" w:rsidRDefault="000B37EA" w:rsidP="000B37EA">
      <w:pPr>
        <w:pStyle w:val="BodyText"/>
        <w:numPr>
          <w:ilvl w:val="0"/>
          <w:numId w:val="26"/>
        </w:numPr>
        <w:tabs>
          <w:tab w:val="clear" w:pos="2340"/>
          <w:tab w:val="left" w:pos="720"/>
          <w:tab w:val="num" w:pos="2520"/>
        </w:tabs>
        <w:ind w:left="2520" w:right="40" w:hanging="450"/>
        <w:rPr>
          <w:szCs w:val="24"/>
        </w:rPr>
      </w:pPr>
      <w:r w:rsidRPr="0067437C">
        <w:rPr>
          <w:szCs w:val="24"/>
        </w:rPr>
        <w:t>Shall not knowingly distort or misrepresent facts concerning educational issues;</w:t>
      </w:r>
    </w:p>
    <w:p w14:paraId="520E7900" w14:textId="77777777" w:rsidR="000B37EA" w:rsidRPr="0067437C" w:rsidRDefault="000B37EA" w:rsidP="000B37EA">
      <w:pPr>
        <w:pStyle w:val="BodyText"/>
        <w:numPr>
          <w:ilvl w:val="0"/>
          <w:numId w:val="26"/>
        </w:numPr>
        <w:tabs>
          <w:tab w:val="clear" w:pos="2340"/>
          <w:tab w:val="left" w:pos="720"/>
          <w:tab w:val="num" w:pos="2520"/>
        </w:tabs>
        <w:ind w:left="2520" w:right="40" w:hanging="450"/>
        <w:rPr>
          <w:szCs w:val="24"/>
        </w:rPr>
      </w:pPr>
      <w:r w:rsidRPr="0067437C">
        <w:rPr>
          <w:szCs w:val="24"/>
        </w:rPr>
        <w:t>Shall distinguish between personal views and the views of the employing educational agency;</w:t>
      </w:r>
    </w:p>
    <w:p w14:paraId="1044D6B6" w14:textId="77777777" w:rsidR="000B37EA" w:rsidRPr="0067437C" w:rsidRDefault="000B37EA" w:rsidP="000B37EA">
      <w:pPr>
        <w:pStyle w:val="BodyText"/>
        <w:numPr>
          <w:ilvl w:val="0"/>
          <w:numId w:val="26"/>
        </w:numPr>
        <w:tabs>
          <w:tab w:val="clear" w:pos="2340"/>
          <w:tab w:val="left" w:pos="720"/>
          <w:tab w:val="num" w:pos="2520"/>
        </w:tabs>
        <w:ind w:left="2520" w:right="40" w:hanging="450"/>
        <w:rPr>
          <w:szCs w:val="24"/>
        </w:rPr>
      </w:pPr>
      <w:r w:rsidRPr="0067437C">
        <w:rPr>
          <w:szCs w:val="24"/>
        </w:rPr>
        <w:t>Shall not interfere in the exercise of political and citizenship rights and responsibilities of others;</w:t>
      </w:r>
    </w:p>
    <w:p w14:paraId="3BEDB233" w14:textId="77777777" w:rsidR="000B37EA" w:rsidRPr="0067437C" w:rsidRDefault="000B37EA" w:rsidP="000B37EA">
      <w:pPr>
        <w:pStyle w:val="BodyText"/>
        <w:numPr>
          <w:ilvl w:val="0"/>
          <w:numId w:val="26"/>
        </w:numPr>
        <w:tabs>
          <w:tab w:val="clear" w:pos="2340"/>
          <w:tab w:val="left" w:pos="720"/>
          <w:tab w:val="num" w:pos="2520"/>
        </w:tabs>
        <w:ind w:left="2520" w:right="40" w:hanging="450"/>
        <w:rPr>
          <w:szCs w:val="24"/>
        </w:rPr>
      </w:pPr>
      <w:r w:rsidRPr="0067437C">
        <w:rPr>
          <w:szCs w:val="24"/>
        </w:rPr>
        <w:t>Shall not use institutional privileges for private gain, for the promotion of political candidates, or for partisan political activities; and</w:t>
      </w:r>
    </w:p>
    <w:p w14:paraId="28DA1D34" w14:textId="77777777" w:rsidR="000B37EA" w:rsidRPr="0067437C" w:rsidRDefault="000B37EA" w:rsidP="000B37EA">
      <w:pPr>
        <w:pStyle w:val="BodyText"/>
        <w:numPr>
          <w:ilvl w:val="0"/>
          <w:numId w:val="26"/>
        </w:numPr>
        <w:tabs>
          <w:tab w:val="clear" w:pos="2340"/>
          <w:tab w:val="left" w:pos="720"/>
          <w:tab w:val="num" w:pos="2520"/>
        </w:tabs>
        <w:ind w:left="2520" w:right="40" w:hanging="450"/>
        <w:rPr>
          <w:szCs w:val="24"/>
        </w:rPr>
      </w:pPr>
      <w:r w:rsidRPr="0067437C">
        <w:rPr>
          <w:szCs w:val="24"/>
        </w:rPr>
        <w:t>Shall not accept gratuities, gifts, or favors that might impair or appear to impair professional judgment, and shall not offer any of these to obtain special advantage.</w:t>
      </w:r>
    </w:p>
    <w:p w14:paraId="529F2317" w14:textId="77777777" w:rsidR="000B37EA" w:rsidRPr="0067437C" w:rsidRDefault="000B37EA" w:rsidP="000B37EA">
      <w:pPr>
        <w:pStyle w:val="BodyText"/>
        <w:ind w:left="1710" w:right="40"/>
        <w:rPr>
          <w:szCs w:val="24"/>
        </w:rPr>
      </w:pPr>
      <w:r w:rsidRPr="0067437C">
        <w:rPr>
          <w:szCs w:val="24"/>
        </w:rPr>
        <w:t>(c) To the education profession:</w:t>
      </w:r>
    </w:p>
    <w:p w14:paraId="3E1202F8" w14:textId="77777777" w:rsidR="000B37EA" w:rsidRPr="0067437C" w:rsidRDefault="000B37EA" w:rsidP="000B37EA">
      <w:pPr>
        <w:pStyle w:val="BodyText"/>
        <w:numPr>
          <w:ilvl w:val="0"/>
          <w:numId w:val="27"/>
        </w:numPr>
        <w:tabs>
          <w:tab w:val="clear" w:pos="2340"/>
          <w:tab w:val="num" w:pos="720"/>
          <w:tab w:val="num" w:pos="2520"/>
        </w:tabs>
        <w:ind w:left="2520" w:right="40" w:hanging="450"/>
        <w:rPr>
          <w:szCs w:val="24"/>
        </w:rPr>
      </w:pPr>
      <w:r w:rsidRPr="0067437C">
        <w:rPr>
          <w:szCs w:val="24"/>
        </w:rPr>
        <w:t>Shall exemplify behaviors which maintain the dignity and integrity of the profession;</w:t>
      </w:r>
    </w:p>
    <w:p w14:paraId="5408C739" w14:textId="77777777" w:rsidR="000B37EA" w:rsidRPr="0067437C" w:rsidRDefault="000B37EA" w:rsidP="000B37EA">
      <w:pPr>
        <w:pStyle w:val="BodyText"/>
        <w:numPr>
          <w:ilvl w:val="0"/>
          <w:numId w:val="27"/>
        </w:numPr>
        <w:tabs>
          <w:tab w:val="clear" w:pos="2340"/>
          <w:tab w:val="num" w:pos="720"/>
          <w:tab w:val="num" w:pos="2520"/>
        </w:tabs>
        <w:ind w:left="2520" w:right="40" w:hanging="450"/>
        <w:rPr>
          <w:szCs w:val="24"/>
        </w:rPr>
      </w:pPr>
      <w:r w:rsidRPr="0067437C">
        <w:rPr>
          <w:szCs w:val="24"/>
        </w:rPr>
        <w:t>Shall accord just and equitable treatment to all members of the profession in the exercise of their professional rights and responsibilities;</w:t>
      </w:r>
    </w:p>
    <w:p w14:paraId="6FCFBB75" w14:textId="77777777" w:rsidR="000B37EA" w:rsidRPr="0067437C" w:rsidRDefault="000B37EA" w:rsidP="000B37EA">
      <w:pPr>
        <w:pStyle w:val="BodyText"/>
        <w:numPr>
          <w:ilvl w:val="0"/>
          <w:numId w:val="27"/>
        </w:numPr>
        <w:tabs>
          <w:tab w:val="clear" w:pos="2340"/>
          <w:tab w:val="num" w:pos="720"/>
          <w:tab w:val="num" w:pos="2520"/>
        </w:tabs>
        <w:ind w:left="2520" w:right="40" w:hanging="450"/>
        <w:rPr>
          <w:szCs w:val="24"/>
        </w:rPr>
      </w:pPr>
      <w:r w:rsidRPr="0067437C">
        <w:rPr>
          <w:szCs w:val="24"/>
        </w:rPr>
        <w:t>Shall keep in confidence information acquired about colleagues in the course of employment, unless disclosure serves professional purposes or is required by law;</w:t>
      </w:r>
    </w:p>
    <w:p w14:paraId="0F576AF9" w14:textId="77777777" w:rsidR="000B37EA" w:rsidRPr="0067437C" w:rsidRDefault="000B37EA" w:rsidP="000B37EA">
      <w:pPr>
        <w:pStyle w:val="BodyText"/>
        <w:numPr>
          <w:ilvl w:val="0"/>
          <w:numId w:val="27"/>
        </w:numPr>
        <w:tabs>
          <w:tab w:val="clear" w:pos="2340"/>
          <w:tab w:val="num" w:pos="720"/>
          <w:tab w:val="num" w:pos="2520"/>
        </w:tabs>
        <w:ind w:left="2520" w:right="40" w:hanging="450"/>
        <w:rPr>
          <w:szCs w:val="24"/>
        </w:rPr>
      </w:pPr>
      <w:r w:rsidRPr="0067437C">
        <w:rPr>
          <w:szCs w:val="24"/>
        </w:rPr>
        <w:t>Shall not use coercive means or give special treatment in order to influence professional decisions;</w:t>
      </w:r>
    </w:p>
    <w:p w14:paraId="27AF827D" w14:textId="77777777" w:rsidR="000B37EA" w:rsidRPr="0067437C" w:rsidRDefault="000B37EA" w:rsidP="000B37EA">
      <w:pPr>
        <w:pStyle w:val="BodyText"/>
        <w:numPr>
          <w:ilvl w:val="0"/>
          <w:numId w:val="27"/>
        </w:numPr>
        <w:tabs>
          <w:tab w:val="clear" w:pos="2340"/>
          <w:tab w:val="num" w:pos="720"/>
          <w:tab w:val="num" w:pos="2520"/>
        </w:tabs>
        <w:ind w:left="2520" w:right="40" w:hanging="450"/>
        <w:rPr>
          <w:szCs w:val="24"/>
        </w:rPr>
      </w:pPr>
      <w:r w:rsidRPr="0067437C">
        <w:rPr>
          <w:szCs w:val="24"/>
        </w:rPr>
        <w:t>Shall apply for, accept, offer, or assign a position or responsibility only on the basis of professional preparation and legal qualifications; and</w:t>
      </w:r>
    </w:p>
    <w:p w14:paraId="132DB973" w14:textId="77777777" w:rsidR="000B37EA" w:rsidRPr="0067437C" w:rsidRDefault="000B37EA" w:rsidP="000B37EA">
      <w:pPr>
        <w:pStyle w:val="BodyText"/>
        <w:numPr>
          <w:ilvl w:val="0"/>
          <w:numId w:val="27"/>
        </w:numPr>
        <w:tabs>
          <w:tab w:val="clear" w:pos="2340"/>
          <w:tab w:val="num" w:pos="720"/>
          <w:tab w:val="num" w:pos="2520"/>
        </w:tabs>
        <w:ind w:left="2520" w:right="40" w:hanging="450"/>
        <w:rPr>
          <w:szCs w:val="24"/>
        </w:rPr>
      </w:pPr>
      <w:r w:rsidRPr="0067437C">
        <w:rPr>
          <w:szCs w:val="24"/>
        </w:rPr>
        <w:t>Shall not knowingly falsify or misrepresent records of facts relating to the educator's own qualifications or those of other professionals.</w:t>
      </w:r>
    </w:p>
    <w:p w14:paraId="5C30218E" w14:textId="77777777" w:rsidR="000B37EA" w:rsidRPr="0067437C" w:rsidRDefault="000B37EA" w:rsidP="000B37EA">
      <w:pPr>
        <w:pStyle w:val="BodyText"/>
        <w:ind w:left="1710" w:right="40"/>
        <w:rPr>
          <w:sz w:val="22"/>
          <w:szCs w:val="22"/>
        </w:rPr>
      </w:pPr>
      <w:r w:rsidRPr="0067437C">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3D8427F1" w14:textId="77777777" w:rsidR="00191955" w:rsidRPr="0067437C" w:rsidRDefault="00A23441" w:rsidP="00F049B1">
      <w:pPr>
        <w:pStyle w:val="Heading1"/>
        <w:ind w:left="990"/>
      </w:pPr>
      <w:r w:rsidRPr="0067437C">
        <w:rPr>
          <w:sz w:val="40"/>
          <w:szCs w:val="40"/>
        </w:rPr>
        <w:br w:type="page"/>
      </w:r>
      <w:bookmarkStart w:id="519" w:name="_Toc389729572"/>
      <w:bookmarkStart w:id="520" w:name="_Toc106028253"/>
      <w:r w:rsidR="00F049B1" w:rsidRPr="0067437C">
        <w:lastRenderedPageBreak/>
        <w:t>Professional Guidelines for School Employees, Coaches and Volunteers</w:t>
      </w:r>
      <w:bookmarkEnd w:id="519"/>
      <w:bookmarkEnd w:id="520"/>
    </w:p>
    <w:p w14:paraId="11FD1CD9" w14:textId="77777777" w:rsidR="00191955" w:rsidRPr="0067437C" w:rsidRDefault="00191955" w:rsidP="00191955">
      <w:pPr>
        <w:overflowPunct w:val="0"/>
        <w:autoSpaceDE w:val="0"/>
        <w:autoSpaceDN w:val="0"/>
        <w:adjustRightInd w:val="0"/>
        <w:spacing w:after="120"/>
        <w:ind w:left="990"/>
        <w:jc w:val="both"/>
        <w:rPr>
          <w:sz w:val="24"/>
        </w:rPr>
      </w:pPr>
      <w:r w:rsidRPr="0067437C">
        <w:rPr>
          <w:sz w:val="24"/>
        </w:rPr>
        <w:t>Below are some guidelines for school employees, coaches, and volunteers highlighted in local policy, state regulations or Professional Code of Ethics.</w:t>
      </w:r>
    </w:p>
    <w:p w14:paraId="36487192" w14:textId="77777777" w:rsidR="00191955" w:rsidRPr="0067437C" w:rsidRDefault="00191955" w:rsidP="00191955">
      <w:pPr>
        <w:numPr>
          <w:ilvl w:val="0"/>
          <w:numId w:val="48"/>
        </w:numPr>
        <w:overflowPunct w:val="0"/>
        <w:autoSpaceDE w:val="0"/>
        <w:autoSpaceDN w:val="0"/>
        <w:adjustRightInd w:val="0"/>
        <w:spacing w:after="80"/>
        <w:ind w:left="1440" w:hanging="450"/>
        <w:jc w:val="both"/>
        <w:rPr>
          <w:sz w:val="24"/>
        </w:rPr>
      </w:pPr>
      <w:r w:rsidRPr="0067437C">
        <w:rPr>
          <w:sz w:val="24"/>
        </w:rPr>
        <w:t>To protect Campbell County School staff, volunteers, and program participants, at no time during a Campbell County sponsored event may a staff person or volunteer be alone with a student where the staff person or volunteer cannot be observed by others, unless it is to ensure the safety and well-being of the student. (Ex: An employee can wait alone with a student until a parent/guardian arrives to pick up the student). (Ex: A teacher can meet alone with a student in a classroom as long as the classroom door is open and both the teacher and student are meeting near the opened door entrance and are in clear sight of those walking the hallways).</w:t>
      </w:r>
    </w:p>
    <w:p w14:paraId="1439C57C" w14:textId="77777777" w:rsidR="00191955" w:rsidRPr="0067437C" w:rsidRDefault="00191955" w:rsidP="00191955">
      <w:pPr>
        <w:numPr>
          <w:ilvl w:val="0"/>
          <w:numId w:val="48"/>
        </w:numPr>
        <w:overflowPunct w:val="0"/>
        <w:autoSpaceDE w:val="0"/>
        <w:autoSpaceDN w:val="0"/>
        <w:adjustRightInd w:val="0"/>
        <w:spacing w:after="80"/>
        <w:ind w:left="1440" w:hanging="450"/>
        <w:jc w:val="both"/>
        <w:rPr>
          <w:sz w:val="24"/>
        </w:rPr>
      </w:pPr>
      <w:r w:rsidRPr="0067437C">
        <w:rPr>
          <w:sz w:val="24"/>
        </w:rPr>
        <w:t xml:space="preserve">Staff shall never leave a child unsupervised. </w:t>
      </w:r>
    </w:p>
    <w:p w14:paraId="0759D88D" w14:textId="77777777" w:rsidR="00191955" w:rsidRPr="0067437C" w:rsidRDefault="00191955" w:rsidP="00191955">
      <w:pPr>
        <w:numPr>
          <w:ilvl w:val="0"/>
          <w:numId w:val="48"/>
        </w:numPr>
        <w:overflowPunct w:val="0"/>
        <w:autoSpaceDE w:val="0"/>
        <w:autoSpaceDN w:val="0"/>
        <w:adjustRightInd w:val="0"/>
        <w:spacing w:after="80"/>
        <w:ind w:left="1440" w:hanging="450"/>
        <w:jc w:val="both"/>
        <w:rPr>
          <w:sz w:val="24"/>
        </w:rPr>
      </w:pPr>
      <w:r w:rsidRPr="0067437C">
        <w:rPr>
          <w:sz w:val="24"/>
        </w:rPr>
        <w:t>Staff and volunteers will monitor student behavior as required by the school administration between class periods or during school sponsored events or as directed by school officials. Employees are to seek administrative assistance as necessary when addressing student behaviors.</w:t>
      </w:r>
    </w:p>
    <w:p w14:paraId="1CD55D09" w14:textId="77777777" w:rsidR="00191955" w:rsidRPr="0067437C" w:rsidRDefault="00191955" w:rsidP="00191955">
      <w:pPr>
        <w:numPr>
          <w:ilvl w:val="0"/>
          <w:numId w:val="48"/>
        </w:numPr>
        <w:overflowPunct w:val="0"/>
        <w:autoSpaceDE w:val="0"/>
        <w:autoSpaceDN w:val="0"/>
        <w:adjustRightInd w:val="0"/>
        <w:spacing w:after="80"/>
        <w:ind w:left="1440" w:hanging="450"/>
        <w:jc w:val="both"/>
        <w:rPr>
          <w:sz w:val="24"/>
        </w:rPr>
      </w:pPr>
      <w:r w:rsidRPr="0067437C">
        <w:rPr>
          <w:sz w:val="24"/>
        </w:rPr>
        <w:t xml:space="preserve">Staff shall not abuse children or use corporal punishment of any kind. This includes physical abuse, verbal abuse, sexual abuse, mental abuse, or neglect. Any type of abuse will not be tolerated and is cause for dismissal. </w:t>
      </w:r>
    </w:p>
    <w:p w14:paraId="405EE482" w14:textId="77777777" w:rsidR="00191955" w:rsidRPr="0067437C" w:rsidRDefault="00191955" w:rsidP="00191955">
      <w:pPr>
        <w:numPr>
          <w:ilvl w:val="0"/>
          <w:numId w:val="48"/>
        </w:numPr>
        <w:overflowPunct w:val="0"/>
        <w:autoSpaceDE w:val="0"/>
        <w:autoSpaceDN w:val="0"/>
        <w:adjustRightInd w:val="0"/>
        <w:spacing w:after="80"/>
        <w:ind w:left="1440" w:hanging="450"/>
        <w:jc w:val="both"/>
        <w:rPr>
          <w:sz w:val="24"/>
        </w:rPr>
      </w:pPr>
      <w:r w:rsidRPr="0067437C">
        <w:rPr>
          <w:sz w:val="24"/>
        </w:rPr>
        <w:t>Staff and volunteers will use appropriate touch including pats on the back or shoulder, side hugs, handshakes, and high fives. Staff and volunteers will refrain from full frontal hugging, touching of personal areas, sitting in the laps, or patting of the buttocks.</w:t>
      </w:r>
    </w:p>
    <w:p w14:paraId="13711896" w14:textId="77777777" w:rsidR="00191955" w:rsidRPr="0067437C" w:rsidRDefault="00191955" w:rsidP="00191955">
      <w:pPr>
        <w:numPr>
          <w:ilvl w:val="0"/>
          <w:numId w:val="48"/>
        </w:numPr>
        <w:overflowPunct w:val="0"/>
        <w:autoSpaceDE w:val="0"/>
        <w:autoSpaceDN w:val="0"/>
        <w:adjustRightInd w:val="0"/>
        <w:spacing w:after="80"/>
        <w:ind w:left="1440" w:hanging="450"/>
        <w:jc w:val="both"/>
        <w:rPr>
          <w:sz w:val="24"/>
        </w:rPr>
      </w:pPr>
      <w:r w:rsidRPr="0067437C">
        <w:rPr>
          <w:sz w:val="24"/>
        </w:rPr>
        <w:t>Staff and volunteers will use positive techniques of guidance, including redirection, positive reinforcement, and encouragement rather than criticism, yelling, bullying, and intimidation.</w:t>
      </w:r>
    </w:p>
    <w:p w14:paraId="74C8DF4C" w14:textId="77777777" w:rsidR="00191955" w:rsidRPr="0067437C" w:rsidRDefault="00191955" w:rsidP="00191955">
      <w:pPr>
        <w:numPr>
          <w:ilvl w:val="0"/>
          <w:numId w:val="48"/>
        </w:numPr>
        <w:overflowPunct w:val="0"/>
        <w:autoSpaceDE w:val="0"/>
        <w:autoSpaceDN w:val="0"/>
        <w:adjustRightInd w:val="0"/>
        <w:spacing w:after="80"/>
        <w:ind w:left="1440" w:hanging="450"/>
        <w:jc w:val="both"/>
        <w:rPr>
          <w:sz w:val="24"/>
        </w:rPr>
      </w:pPr>
      <w:r w:rsidRPr="0067437C">
        <w:rPr>
          <w:sz w:val="24"/>
        </w:rPr>
        <w:t>Staff and volunteers will not give gifts or special favors to individual children, or show preferential treatment to a child or group of children to the exclusion of others.</w:t>
      </w:r>
    </w:p>
    <w:p w14:paraId="592B5846" w14:textId="77777777" w:rsidR="00191955" w:rsidRPr="0067437C" w:rsidRDefault="00191955" w:rsidP="00191955">
      <w:pPr>
        <w:numPr>
          <w:ilvl w:val="0"/>
          <w:numId w:val="48"/>
        </w:numPr>
        <w:overflowPunct w:val="0"/>
        <w:autoSpaceDE w:val="0"/>
        <w:autoSpaceDN w:val="0"/>
        <w:adjustRightInd w:val="0"/>
        <w:spacing w:after="80"/>
        <w:ind w:left="1440" w:hanging="450"/>
        <w:jc w:val="both"/>
        <w:rPr>
          <w:sz w:val="24"/>
        </w:rPr>
      </w:pPr>
      <w:r w:rsidRPr="0067437C">
        <w:rPr>
          <w:sz w:val="24"/>
        </w:rPr>
        <w:t>Staff and volunteers will respond to students with respect and consideration and treat all students equally regardless of gender, socio-economic status, race, religion, sexual identity, or culture.</w:t>
      </w:r>
    </w:p>
    <w:p w14:paraId="6EE66465" w14:textId="77777777" w:rsidR="00191955" w:rsidRPr="0067437C" w:rsidRDefault="00191955" w:rsidP="00191955">
      <w:pPr>
        <w:numPr>
          <w:ilvl w:val="0"/>
          <w:numId w:val="48"/>
        </w:numPr>
        <w:overflowPunct w:val="0"/>
        <w:autoSpaceDE w:val="0"/>
        <w:autoSpaceDN w:val="0"/>
        <w:adjustRightInd w:val="0"/>
        <w:spacing w:after="80"/>
        <w:ind w:left="1440" w:hanging="450"/>
        <w:jc w:val="both"/>
        <w:rPr>
          <w:sz w:val="24"/>
        </w:rPr>
      </w:pPr>
      <w:r w:rsidRPr="0067437C">
        <w:rPr>
          <w:sz w:val="24"/>
        </w:rPr>
        <w:t>Staff and volunteers will refrain from intimate displays of affection toward others.</w:t>
      </w:r>
    </w:p>
    <w:p w14:paraId="17A67745" w14:textId="77777777" w:rsidR="00191955" w:rsidRPr="0067437C" w:rsidRDefault="00191955" w:rsidP="00191955">
      <w:pPr>
        <w:numPr>
          <w:ilvl w:val="0"/>
          <w:numId w:val="48"/>
        </w:numPr>
        <w:overflowPunct w:val="0"/>
        <w:autoSpaceDE w:val="0"/>
        <w:autoSpaceDN w:val="0"/>
        <w:adjustRightInd w:val="0"/>
        <w:spacing w:after="80"/>
        <w:ind w:left="1440" w:hanging="450"/>
        <w:jc w:val="both"/>
        <w:rPr>
          <w:sz w:val="24"/>
        </w:rPr>
      </w:pPr>
      <w:r w:rsidRPr="0067437C">
        <w:rPr>
          <w:sz w:val="24"/>
        </w:rPr>
        <w:t>Using, possessing, or being under the influence of alcohol or illegal drugs during working hours or when supervising students on school related trips is prohibited.</w:t>
      </w:r>
    </w:p>
    <w:p w14:paraId="683A6037" w14:textId="77777777" w:rsidR="00191955" w:rsidRPr="0067437C" w:rsidRDefault="00191955" w:rsidP="00191955">
      <w:pPr>
        <w:numPr>
          <w:ilvl w:val="0"/>
          <w:numId w:val="48"/>
        </w:numPr>
        <w:overflowPunct w:val="0"/>
        <w:autoSpaceDE w:val="0"/>
        <w:autoSpaceDN w:val="0"/>
        <w:adjustRightInd w:val="0"/>
        <w:spacing w:after="80"/>
        <w:ind w:left="1440" w:hanging="450"/>
        <w:jc w:val="both"/>
        <w:rPr>
          <w:sz w:val="24"/>
        </w:rPr>
      </w:pPr>
      <w:r w:rsidRPr="0067437C">
        <w:rPr>
          <w:sz w:val="24"/>
        </w:rPr>
        <w:t xml:space="preserve">Smoking or use of tobacco products in the presence of students or parents during working hours is prohibited. This includes athletic practices, etc. </w:t>
      </w:r>
    </w:p>
    <w:p w14:paraId="228A0921" w14:textId="77777777" w:rsidR="00191955" w:rsidRPr="0067437C" w:rsidRDefault="00191955" w:rsidP="00191955">
      <w:pPr>
        <w:numPr>
          <w:ilvl w:val="0"/>
          <w:numId w:val="48"/>
        </w:numPr>
        <w:overflowPunct w:val="0"/>
        <w:autoSpaceDE w:val="0"/>
        <w:autoSpaceDN w:val="0"/>
        <w:adjustRightInd w:val="0"/>
        <w:spacing w:after="80"/>
        <w:ind w:left="1440" w:hanging="450"/>
        <w:jc w:val="both"/>
        <w:rPr>
          <w:sz w:val="24"/>
        </w:rPr>
      </w:pPr>
      <w:r w:rsidRPr="0067437C">
        <w:rPr>
          <w:sz w:val="24"/>
        </w:rPr>
        <w:t>Profanity, inappropriate jokes, sharing intimate details of one’s personal life, and any kind of harassment is prohibited.</w:t>
      </w:r>
    </w:p>
    <w:p w14:paraId="248D0717" w14:textId="77777777" w:rsidR="00191955" w:rsidRPr="0067437C" w:rsidRDefault="00191955" w:rsidP="00191955">
      <w:pPr>
        <w:spacing w:after="180"/>
        <w:ind w:left="900"/>
        <w:jc w:val="both"/>
        <w:rPr>
          <w:rFonts w:ascii="Arial Black" w:hAnsi="Arial Black" w:cs="Arial"/>
          <w:b/>
          <w:color w:val="808080"/>
          <w:spacing w:val="-5"/>
          <w:sz w:val="32"/>
          <w:szCs w:val="32"/>
        </w:rPr>
      </w:pPr>
      <w:r w:rsidRPr="0067437C">
        <w:rPr>
          <w:spacing w:val="-5"/>
          <w:sz w:val="24"/>
        </w:rPr>
        <w:br w:type="page"/>
      </w:r>
      <w:r w:rsidRPr="0067437C">
        <w:rPr>
          <w:rFonts w:ascii="Arial Black" w:hAnsi="Arial Black" w:cs="Arial"/>
          <w:b/>
          <w:color w:val="808080"/>
          <w:spacing w:val="-5"/>
          <w:sz w:val="32"/>
          <w:szCs w:val="32"/>
        </w:rPr>
        <w:lastRenderedPageBreak/>
        <w:t xml:space="preserve">Professional </w:t>
      </w:r>
      <w:r w:rsidR="00F049B1" w:rsidRPr="0067437C">
        <w:rPr>
          <w:rFonts w:ascii="Arial Black" w:hAnsi="Arial Black" w:cs="Arial"/>
          <w:b/>
          <w:color w:val="808080"/>
          <w:spacing w:val="-5"/>
          <w:sz w:val="32"/>
          <w:szCs w:val="32"/>
        </w:rPr>
        <w:t>Guidelines for School Employees, Coaches and Volunteers</w:t>
      </w:r>
      <w:r w:rsidRPr="0067437C">
        <w:rPr>
          <w:rFonts w:ascii="Arial Black" w:hAnsi="Arial Black" w:cs="Arial"/>
          <w:b/>
          <w:color w:val="808080"/>
          <w:spacing w:val="-5"/>
          <w:sz w:val="32"/>
          <w:szCs w:val="32"/>
        </w:rPr>
        <w:t xml:space="preserve"> – (Continued)</w:t>
      </w:r>
    </w:p>
    <w:p w14:paraId="5155B780" w14:textId="77777777" w:rsidR="00191955" w:rsidRPr="0067437C" w:rsidRDefault="00191955" w:rsidP="00191955">
      <w:pPr>
        <w:numPr>
          <w:ilvl w:val="0"/>
          <w:numId w:val="48"/>
        </w:numPr>
        <w:overflowPunct w:val="0"/>
        <w:autoSpaceDE w:val="0"/>
        <w:autoSpaceDN w:val="0"/>
        <w:adjustRightInd w:val="0"/>
        <w:spacing w:after="80"/>
        <w:ind w:left="1440" w:hanging="540"/>
        <w:jc w:val="both"/>
        <w:rPr>
          <w:sz w:val="24"/>
        </w:rPr>
      </w:pPr>
      <w:r w:rsidRPr="0067437C">
        <w:rPr>
          <w:sz w:val="24"/>
        </w:rPr>
        <w:t>Staff and volunteers shall not transport students in their own vehicles.</w:t>
      </w:r>
    </w:p>
    <w:p w14:paraId="606D818A" w14:textId="77777777" w:rsidR="00191955" w:rsidRPr="0067437C" w:rsidRDefault="00191955" w:rsidP="00191955">
      <w:pPr>
        <w:numPr>
          <w:ilvl w:val="0"/>
          <w:numId w:val="48"/>
        </w:numPr>
        <w:overflowPunct w:val="0"/>
        <w:autoSpaceDE w:val="0"/>
        <w:autoSpaceDN w:val="0"/>
        <w:adjustRightInd w:val="0"/>
        <w:spacing w:after="80"/>
        <w:ind w:left="1440" w:hanging="540"/>
        <w:jc w:val="both"/>
        <w:rPr>
          <w:sz w:val="24"/>
        </w:rPr>
      </w:pPr>
      <w:r w:rsidRPr="0067437C">
        <w:rPr>
          <w:sz w:val="24"/>
        </w:rPr>
        <w:t>Staff shall not date or engage in personal relationship with students.</w:t>
      </w:r>
    </w:p>
    <w:p w14:paraId="640F7561" w14:textId="77777777" w:rsidR="00191955" w:rsidRPr="0067437C" w:rsidRDefault="00191955" w:rsidP="00191955">
      <w:pPr>
        <w:numPr>
          <w:ilvl w:val="0"/>
          <w:numId w:val="48"/>
        </w:numPr>
        <w:overflowPunct w:val="0"/>
        <w:autoSpaceDE w:val="0"/>
        <w:autoSpaceDN w:val="0"/>
        <w:adjustRightInd w:val="0"/>
        <w:spacing w:after="80"/>
        <w:ind w:left="1440" w:hanging="540"/>
        <w:jc w:val="both"/>
        <w:rPr>
          <w:sz w:val="24"/>
        </w:rPr>
      </w:pPr>
      <w:r w:rsidRPr="0067437C">
        <w:rPr>
          <w:sz w:val="24"/>
        </w:rPr>
        <w:t>Staff and volunteers shall not record video or audio in student locker rooms or restrooms</w:t>
      </w:r>
    </w:p>
    <w:p w14:paraId="4016F9CF" w14:textId="77777777" w:rsidR="00191955" w:rsidRPr="0067437C" w:rsidRDefault="00191955" w:rsidP="00191955">
      <w:pPr>
        <w:numPr>
          <w:ilvl w:val="0"/>
          <w:numId w:val="48"/>
        </w:numPr>
        <w:overflowPunct w:val="0"/>
        <w:autoSpaceDE w:val="0"/>
        <w:autoSpaceDN w:val="0"/>
        <w:adjustRightInd w:val="0"/>
        <w:spacing w:after="80"/>
        <w:ind w:left="1440" w:hanging="540"/>
        <w:jc w:val="both"/>
        <w:rPr>
          <w:sz w:val="24"/>
        </w:rPr>
      </w:pPr>
      <w:r w:rsidRPr="0067437C">
        <w:rPr>
          <w:sz w:val="24"/>
        </w:rPr>
        <w:t>Under no circumstance should staff release students to anyone other than the authorized parent, guardian, or other adult authorized by the parent or guardian (written parent authorization on file with Campbell County Schools). There may be an extreme situation such as an emergency in which the parent wishes to release their child to someone not listed on the emergency card. Under such situation, a phone call may be acceptable as long as the school logs the call, time, parent/guardian, and instructions. The log is to be maintained by the school administration for the remainder of the school year.</w:t>
      </w:r>
    </w:p>
    <w:p w14:paraId="4C7A3F6F" w14:textId="77777777" w:rsidR="00191955" w:rsidRPr="0067437C" w:rsidRDefault="00191955" w:rsidP="00191955">
      <w:pPr>
        <w:numPr>
          <w:ilvl w:val="0"/>
          <w:numId w:val="48"/>
        </w:numPr>
        <w:overflowPunct w:val="0"/>
        <w:autoSpaceDE w:val="0"/>
        <w:autoSpaceDN w:val="0"/>
        <w:adjustRightInd w:val="0"/>
        <w:spacing w:after="80"/>
        <w:ind w:left="1440" w:hanging="540"/>
        <w:jc w:val="both"/>
        <w:rPr>
          <w:sz w:val="24"/>
        </w:rPr>
      </w:pPr>
      <w:r w:rsidRPr="0067437C">
        <w:rPr>
          <w:sz w:val="24"/>
        </w:rPr>
        <w:t>Staff and volunteers are required by State Regulations to report any suspicion of child abuse to the proper authorities and are required to read and sign all policies relating to identifying, documenting and reporting child abuse.</w:t>
      </w:r>
    </w:p>
    <w:p w14:paraId="08E058DF" w14:textId="77777777" w:rsidR="0091660B" w:rsidRPr="0067437C" w:rsidRDefault="00191955" w:rsidP="003C5839">
      <w:pPr>
        <w:ind w:left="1710"/>
        <w:rPr>
          <w:sz w:val="28"/>
          <w:szCs w:val="40"/>
        </w:rPr>
      </w:pPr>
      <w:r w:rsidRPr="0067437C">
        <w:rPr>
          <w:sz w:val="40"/>
          <w:szCs w:val="40"/>
        </w:rPr>
        <w:br w:type="page"/>
      </w:r>
      <w:r w:rsidR="0091660B" w:rsidRPr="0067437C">
        <w:rPr>
          <w:sz w:val="28"/>
          <w:szCs w:val="40"/>
        </w:rPr>
        <w:lastRenderedPageBreak/>
        <w:t>Professional Substitute</w:t>
      </w:r>
      <w:r w:rsidR="00904B72" w:rsidRPr="0067437C">
        <w:rPr>
          <w:sz w:val="28"/>
          <w:szCs w:val="40"/>
        </w:rPr>
        <w:t xml:space="preserve"> Teacher</w:t>
      </w:r>
      <w:r w:rsidR="0091660B" w:rsidRPr="0067437C">
        <w:rPr>
          <w:sz w:val="28"/>
          <w:szCs w:val="40"/>
        </w:rPr>
        <w:t xml:space="preserve"> Checklist</w:t>
      </w:r>
    </w:p>
    <w:tbl>
      <w:tblPr>
        <w:tblW w:w="8460" w:type="dxa"/>
        <w:tblInd w:w="1818" w:type="dxa"/>
        <w:tblLook w:val="01E0" w:firstRow="1" w:lastRow="1" w:firstColumn="1" w:lastColumn="1" w:noHBand="0" w:noVBand="0"/>
      </w:tblPr>
      <w:tblGrid>
        <w:gridCol w:w="3870"/>
        <w:gridCol w:w="4590"/>
      </w:tblGrid>
      <w:tr w:rsidR="0091660B" w:rsidRPr="0067437C" w14:paraId="1F7B9664" w14:textId="77777777" w:rsidTr="008A3CCD">
        <w:trPr>
          <w:trHeight w:val="422"/>
        </w:trPr>
        <w:tc>
          <w:tcPr>
            <w:tcW w:w="3870" w:type="dxa"/>
            <w:tcBorders>
              <w:top w:val="single" w:sz="4" w:space="0" w:color="auto"/>
            </w:tcBorders>
            <w:shd w:val="clear" w:color="auto" w:fill="auto"/>
          </w:tcPr>
          <w:p w14:paraId="21BE2ACC" w14:textId="77777777" w:rsidR="0091660B" w:rsidRPr="0067437C" w:rsidRDefault="0091660B" w:rsidP="008A3CCD">
            <w:pPr>
              <w:pStyle w:val="sideheading"/>
              <w:tabs>
                <w:tab w:val="left" w:pos="1710"/>
              </w:tabs>
              <w:spacing w:after="60"/>
              <w:jc w:val="center"/>
              <w:rPr>
                <w:rFonts w:ascii="Garamond" w:hAnsi="Garamond"/>
                <w:szCs w:val="24"/>
                <w:u w:val="single"/>
              </w:rPr>
            </w:pPr>
            <w:r w:rsidRPr="0067437C">
              <w:rPr>
                <w:rFonts w:ascii="Garamond" w:hAnsi="Garamond"/>
                <w:szCs w:val="24"/>
                <w:u w:val="single"/>
              </w:rPr>
              <w:t xml:space="preserve">Arrival </w:t>
            </w:r>
          </w:p>
        </w:tc>
        <w:tc>
          <w:tcPr>
            <w:tcW w:w="4590" w:type="dxa"/>
            <w:tcBorders>
              <w:top w:val="single" w:sz="4" w:space="0" w:color="auto"/>
            </w:tcBorders>
            <w:shd w:val="clear" w:color="auto" w:fill="auto"/>
          </w:tcPr>
          <w:p w14:paraId="177C880A" w14:textId="77777777" w:rsidR="0091660B" w:rsidRPr="0067437C" w:rsidRDefault="0091660B" w:rsidP="008A3CCD">
            <w:pPr>
              <w:pStyle w:val="sideheading"/>
              <w:tabs>
                <w:tab w:val="left" w:pos="1710"/>
              </w:tabs>
              <w:spacing w:after="60"/>
              <w:jc w:val="center"/>
              <w:rPr>
                <w:rFonts w:ascii="Garamond" w:hAnsi="Garamond"/>
                <w:szCs w:val="24"/>
                <w:u w:val="single"/>
              </w:rPr>
            </w:pPr>
            <w:r w:rsidRPr="0067437C">
              <w:rPr>
                <w:rFonts w:ascii="Garamond" w:hAnsi="Garamond"/>
                <w:szCs w:val="24"/>
                <w:u w:val="single"/>
              </w:rPr>
              <w:t>Before Class</w:t>
            </w:r>
          </w:p>
        </w:tc>
      </w:tr>
      <w:tr w:rsidR="00436F55" w:rsidRPr="0067437C" w14:paraId="5D11665F" w14:textId="77777777" w:rsidTr="008A3CCD">
        <w:trPr>
          <w:trHeight w:val="422"/>
        </w:trPr>
        <w:tc>
          <w:tcPr>
            <w:tcW w:w="3870" w:type="dxa"/>
            <w:shd w:val="clear" w:color="auto" w:fill="auto"/>
          </w:tcPr>
          <w:p w14:paraId="63453AFD"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 xml:space="preserve">Report to Principal/school office. </w:t>
            </w:r>
          </w:p>
        </w:tc>
        <w:tc>
          <w:tcPr>
            <w:tcW w:w="4590" w:type="dxa"/>
            <w:shd w:val="clear" w:color="auto" w:fill="auto"/>
          </w:tcPr>
          <w:p w14:paraId="71F4F2BE"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Write your name on the board.</w:t>
            </w:r>
          </w:p>
        </w:tc>
      </w:tr>
      <w:tr w:rsidR="00436F55" w:rsidRPr="0067437C" w14:paraId="36A30E24" w14:textId="77777777" w:rsidTr="008A3CCD">
        <w:trPr>
          <w:trHeight w:val="225"/>
        </w:trPr>
        <w:tc>
          <w:tcPr>
            <w:tcW w:w="3870" w:type="dxa"/>
            <w:shd w:val="clear" w:color="auto" w:fill="auto"/>
          </w:tcPr>
          <w:p w14:paraId="7F913462"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 xml:space="preserve">Ask about </w:t>
            </w:r>
            <w:r w:rsidR="00A008CA" w:rsidRPr="0067437C">
              <w:rPr>
                <w:sz w:val="22"/>
                <w:szCs w:val="22"/>
              </w:rPr>
              <w:t xml:space="preserve">IEP/504 plans and </w:t>
            </w:r>
            <w:r w:rsidRPr="0067437C">
              <w:rPr>
                <w:sz w:val="22"/>
                <w:szCs w:val="22"/>
              </w:rPr>
              <w:t>extra duties assigned to the regular teacher.</w:t>
            </w:r>
          </w:p>
        </w:tc>
        <w:tc>
          <w:tcPr>
            <w:tcW w:w="4590" w:type="dxa"/>
            <w:shd w:val="clear" w:color="auto" w:fill="auto"/>
          </w:tcPr>
          <w:p w14:paraId="009386B2"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Scan lesson plans and locate materials to be used.</w:t>
            </w:r>
          </w:p>
        </w:tc>
      </w:tr>
      <w:tr w:rsidR="00436F55" w:rsidRPr="0067437C" w14:paraId="23CC6E85" w14:textId="77777777" w:rsidTr="008A3CCD">
        <w:trPr>
          <w:trHeight w:val="333"/>
        </w:trPr>
        <w:tc>
          <w:tcPr>
            <w:tcW w:w="3870" w:type="dxa"/>
            <w:shd w:val="clear" w:color="auto" w:fill="auto"/>
          </w:tcPr>
          <w:p w14:paraId="28624CC1"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Obtain keys, daily schedule, lesson plans and teacher’s grade book.</w:t>
            </w:r>
          </w:p>
        </w:tc>
        <w:tc>
          <w:tcPr>
            <w:tcW w:w="4590" w:type="dxa"/>
            <w:shd w:val="clear" w:color="auto" w:fill="auto"/>
          </w:tcPr>
          <w:p w14:paraId="5E27469A"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Locate and review building evacuation directions.</w:t>
            </w:r>
          </w:p>
        </w:tc>
      </w:tr>
      <w:tr w:rsidR="00436F55" w:rsidRPr="0067437C" w14:paraId="7C11614A" w14:textId="77777777" w:rsidTr="008A3CCD">
        <w:trPr>
          <w:trHeight w:val="333"/>
        </w:trPr>
        <w:tc>
          <w:tcPr>
            <w:tcW w:w="3870" w:type="dxa"/>
            <w:shd w:val="clear" w:color="auto" w:fill="auto"/>
          </w:tcPr>
          <w:p w14:paraId="74B89F5B"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Ask how to report tardy or absent students and how to refer a student to the office.</w:t>
            </w:r>
          </w:p>
        </w:tc>
        <w:tc>
          <w:tcPr>
            <w:tcW w:w="4590" w:type="dxa"/>
            <w:shd w:val="clear" w:color="auto" w:fill="auto"/>
          </w:tcPr>
          <w:p w14:paraId="69C66B5B"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Check for posted fire drill, bomb threat, lock-down, tornado and other safety related instructions.</w:t>
            </w:r>
          </w:p>
        </w:tc>
      </w:tr>
      <w:tr w:rsidR="00436F55" w:rsidRPr="0067437C" w14:paraId="465E056F" w14:textId="77777777" w:rsidTr="008A3CCD">
        <w:trPr>
          <w:trHeight w:val="333"/>
        </w:trPr>
        <w:tc>
          <w:tcPr>
            <w:tcW w:w="3870" w:type="dxa"/>
            <w:shd w:val="clear" w:color="auto" w:fill="auto"/>
          </w:tcPr>
          <w:p w14:paraId="41CE4EEA"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Check the teacher’s mailbox.</w:t>
            </w:r>
          </w:p>
        </w:tc>
        <w:tc>
          <w:tcPr>
            <w:tcW w:w="4590" w:type="dxa"/>
            <w:shd w:val="clear" w:color="auto" w:fill="auto"/>
          </w:tcPr>
          <w:p w14:paraId="22B64ABD"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Review class rules as posted or listed in the teacher’s lesson plans.</w:t>
            </w:r>
          </w:p>
        </w:tc>
      </w:tr>
      <w:tr w:rsidR="00436F55" w:rsidRPr="0067437C" w14:paraId="15C59B91" w14:textId="77777777" w:rsidTr="008A3CCD">
        <w:tc>
          <w:tcPr>
            <w:tcW w:w="3870" w:type="dxa"/>
            <w:shd w:val="clear" w:color="auto" w:fill="auto"/>
          </w:tcPr>
          <w:p w14:paraId="200345D3"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Locate teachers’ restrooms and work room/lounge.</w:t>
            </w:r>
          </w:p>
        </w:tc>
        <w:tc>
          <w:tcPr>
            <w:tcW w:w="4590" w:type="dxa"/>
            <w:shd w:val="clear" w:color="auto" w:fill="auto"/>
          </w:tcPr>
          <w:p w14:paraId="389A629B"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When the bell rings, stand in the doorway and greet students as they enter.</w:t>
            </w:r>
          </w:p>
        </w:tc>
      </w:tr>
      <w:tr w:rsidR="00436F55" w:rsidRPr="0067437C" w14:paraId="527BA00E" w14:textId="77777777" w:rsidTr="008A3CCD">
        <w:trPr>
          <w:trHeight w:val="378"/>
        </w:trPr>
        <w:tc>
          <w:tcPr>
            <w:tcW w:w="3870" w:type="dxa"/>
            <w:shd w:val="clear" w:color="auto" w:fill="auto"/>
          </w:tcPr>
          <w:p w14:paraId="58EDD98C"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Introduce yourself to teachers adjacent to your classroom.</w:t>
            </w:r>
          </w:p>
        </w:tc>
        <w:tc>
          <w:tcPr>
            <w:tcW w:w="4590" w:type="dxa"/>
            <w:shd w:val="clear" w:color="auto" w:fill="auto"/>
          </w:tcPr>
          <w:p w14:paraId="37BFC1D3"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Use the seating chart, if provided, to take attendance.</w:t>
            </w:r>
          </w:p>
        </w:tc>
      </w:tr>
      <w:tr w:rsidR="0091660B" w:rsidRPr="0067437C" w14:paraId="6F43C3CC" w14:textId="77777777" w:rsidTr="008A3CCD">
        <w:trPr>
          <w:trHeight w:val="360"/>
        </w:trPr>
        <w:tc>
          <w:tcPr>
            <w:tcW w:w="3870" w:type="dxa"/>
            <w:tcBorders>
              <w:top w:val="single" w:sz="4" w:space="0" w:color="auto"/>
            </w:tcBorders>
            <w:shd w:val="clear" w:color="auto" w:fill="auto"/>
          </w:tcPr>
          <w:p w14:paraId="6BB82235" w14:textId="77777777" w:rsidR="0091660B" w:rsidRPr="0067437C" w:rsidRDefault="00436F55" w:rsidP="008A3CCD">
            <w:pPr>
              <w:pStyle w:val="sideheading"/>
              <w:tabs>
                <w:tab w:val="left" w:pos="1710"/>
              </w:tabs>
              <w:spacing w:after="60"/>
              <w:jc w:val="center"/>
              <w:rPr>
                <w:rFonts w:ascii="Garamond" w:hAnsi="Garamond"/>
                <w:szCs w:val="24"/>
                <w:u w:val="single"/>
              </w:rPr>
            </w:pPr>
            <w:r w:rsidRPr="0067437C">
              <w:rPr>
                <w:rFonts w:ascii="Garamond" w:hAnsi="Garamond"/>
                <w:szCs w:val="24"/>
                <w:u w:val="single"/>
              </w:rPr>
              <w:t>The Rest of Your</w:t>
            </w:r>
            <w:r w:rsidR="0091660B" w:rsidRPr="0067437C">
              <w:rPr>
                <w:rFonts w:ascii="Garamond" w:hAnsi="Garamond"/>
                <w:szCs w:val="24"/>
                <w:u w:val="single"/>
              </w:rPr>
              <w:t xml:space="preserve"> Day</w:t>
            </w:r>
          </w:p>
        </w:tc>
        <w:tc>
          <w:tcPr>
            <w:tcW w:w="4590" w:type="dxa"/>
            <w:tcBorders>
              <w:top w:val="single" w:sz="4" w:space="0" w:color="auto"/>
            </w:tcBorders>
            <w:shd w:val="clear" w:color="auto" w:fill="auto"/>
          </w:tcPr>
          <w:p w14:paraId="12054564" w14:textId="77777777" w:rsidR="0091660B" w:rsidRPr="0067437C" w:rsidRDefault="00436F55" w:rsidP="008A3CCD">
            <w:pPr>
              <w:pStyle w:val="sideheading"/>
              <w:tabs>
                <w:tab w:val="left" w:pos="1710"/>
              </w:tabs>
              <w:spacing w:after="60"/>
              <w:jc w:val="center"/>
              <w:rPr>
                <w:rFonts w:ascii="Garamond" w:hAnsi="Garamond"/>
                <w:szCs w:val="24"/>
                <w:u w:val="single"/>
              </w:rPr>
            </w:pPr>
            <w:r w:rsidRPr="0067437C">
              <w:rPr>
                <w:rFonts w:ascii="Garamond" w:hAnsi="Garamond"/>
                <w:szCs w:val="24"/>
                <w:u w:val="single"/>
              </w:rPr>
              <w:t>Departure</w:t>
            </w:r>
          </w:p>
        </w:tc>
      </w:tr>
      <w:tr w:rsidR="00436F55" w:rsidRPr="0067437C" w14:paraId="06DD377B" w14:textId="77777777" w:rsidTr="008A3CCD">
        <w:trPr>
          <w:trHeight w:val="225"/>
        </w:trPr>
        <w:tc>
          <w:tcPr>
            <w:tcW w:w="3870" w:type="dxa"/>
            <w:shd w:val="clear" w:color="auto" w:fill="auto"/>
          </w:tcPr>
          <w:p w14:paraId="15BB6B56"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Greet students at the door and involve them in a learning activity right away.</w:t>
            </w:r>
          </w:p>
        </w:tc>
        <w:tc>
          <w:tcPr>
            <w:tcW w:w="4590" w:type="dxa"/>
            <w:shd w:val="clear" w:color="auto" w:fill="auto"/>
          </w:tcPr>
          <w:p w14:paraId="52119064" w14:textId="77777777" w:rsidR="00436F55" w:rsidRPr="0067437C" w:rsidRDefault="00436F55" w:rsidP="008A3CCD">
            <w:pPr>
              <w:tabs>
                <w:tab w:val="left" w:pos="432"/>
                <w:tab w:val="left" w:pos="1710"/>
              </w:tabs>
              <w:spacing w:after="60"/>
              <w:ind w:left="432" w:hanging="432"/>
              <w:jc w:val="both"/>
              <w:rPr>
                <w:sz w:val="22"/>
                <w:szCs w:val="22"/>
              </w:rPr>
            </w:pPr>
            <w:r w:rsidRPr="0067437C">
              <w:rPr>
                <w:sz w:val="22"/>
                <w:szCs w:val="22"/>
              </w:rPr>
              <w:sym w:font="Wingdings" w:char="F06F"/>
            </w:r>
            <w:r w:rsidRPr="0067437C">
              <w:rPr>
                <w:sz w:val="22"/>
                <w:szCs w:val="22"/>
              </w:rPr>
              <w:tab/>
              <w:t>Instruct students to straighten and clean their work areas.</w:t>
            </w:r>
          </w:p>
        </w:tc>
      </w:tr>
      <w:tr w:rsidR="00436F55" w:rsidRPr="0067437C" w14:paraId="319DF148" w14:textId="77777777" w:rsidTr="008A3CCD">
        <w:trPr>
          <w:trHeight w:val="225"/>
        </w:trPr>
        <w:tc>
          <w:tcPr>
            <w:tcW w:w="3870" w:type="dxa"/>
            <w:shd w:val="clear" w:color="auto" w:fill="auto"/>
          </w:tcPr>
          <w:p w14:paraId="6FA6136B"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Review the schedule and routine with the class.</w:t>
            </w:r>
          </w:p>
        </w:tc>
        <w:tc>
          <w:tcPr>
            <w:tcW w:w="4590" w:type="dxa"/>
            <w:shd w:val="clear" w:color="auto" w:fill="auto"/>
          </w:tcPr>
          <w:p w14:paraId="5143D061" w14:textId="77777777" w:rsidR="00436F55" w:rsidRPr="0067437C" w:rsidRDefault="00436F55" w:rsidP="008A3CCD">
            <w:pPr>
              <w:tabs>
                <w:tab w:val="left" w:pos="432"/>
                <w:tab w:val="left" w:pos="1710"/>
              </w:tabs>
              <w:spacing w:after="60"/>
              <w:ind w:left="432" w:hanging="432"/>
              <w:jc w:val="both"/>
              <w:rPr>
                <w:sz w:val="22"/>
                <w:szCs w:val="22"/>
              </w:rPr>
            </w:pPr>
            <w:r w:rsidRPr="0067437C">
              <w:rPr>
                <w:sz w:val="22"/>
                <w:szCs w:val="22"/>
              </w:rPr>
              <w:sym w:font="Wingdings" w:char="F06F"/>
            </w:r>
            <w:r w:rsidRPr="0067437C">
              <w:rPr>
                <w:sz w:val="22"/>
                <w:szCs w:val="22"/>
              </w:rPr>
              <w:tab/>
              <w:t>Remind students of homework.</w:t>
            </w:r>
          </w:p>
        </w:tc>
      </w:tr>
      <w:tr w:rsidR="00436F55" w:rsidRPr="0067437C" w14:paraId="2E7F1620" w14:textId="77777777" w:rsidTr="008A3CCD">
        <w:trPr>
          <w:trHeight w:val="225"/>
        </w:trPr>
        <w:tc>
          <w:tcPr>
            <w:tcW w:w="3870" w:type="dxa"/>
            <w:shd w:val="clear" w:color="auto" w:fill="auto"/>
          </w:tcPr>
          <w:p w14:paraId="133E1B0B"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Carry out the lesson plans and assigned duties to the best of your abilities.</w:t>
            </w:r>
          </w:p>
        </w:tc>
        <w:tc>
          <w:tcPr>
            <w:tcW w:w="4590" w:type="dxa"/>
            <w:shd w:val="clear" w:color="auto" w:fill="auto"/>
          </w:tcPr>
          <w:p w14:paraId="50A03E33" w14:textId="77777777" w:rsidR="00436F55" w:rsidRPr="0067437C" w:rsidRDefault="00436F55" w:rsidP="008A3CCD">
            <w:pPr>
              <w:tabs>
                <w:tab w:val="left" w:pos="432"/>
                <w:tab w:val="left" w:pos="1710"/>
              </w:tabs>
              <w:spacing w:after="60"/>
              <w:ind w:left="432" w:hanging="432"/>
              <w:jc w:val="both"/>
              <w:rPr>
                <w:sz w:val="22"/>
                <w:szCs w:val="22"/>
              </w:rPr>
            </w:pPr>
            <w:r w:rsidRPr="0067437C">
              <w:rPr>
                <w:sz w:val="22"/>
                <w:szCs w:val="22"/>
              </w:rPr>
              <w:sym w:font="Wingdings" w:char="F06F"/>
            </w:r>
            <w:r w:rsidRPr="0067437C">
              <w:rPr>
                <w:sz w:val="22"/>
                <w:szCs w:val="22"/>
              </w:rPr>
              <w:tab/>
              <w:t>Complete any forms the teacher/Principal directed you to prepare.</w:t>
            </w:r>
          </w:p>
        </w:tc>
      </w:tr>
      <w:tr w:rsidR="00436F55" w:rsidRPr="0067437C" w14:paraId="0932017F" w14:textId="77777777" w:rsidTr="008A3CCD">
        <w:trPr>
          <w:trHeight w:val="225"/>
        </w:trPr>
        <w:tc>
          <w:tcPr>
            <w:tcW w:w="3870" w:type="dxa"/>
            <w:shd w:val="clear" w:color="auto" w:fill="auto"/>
          </w:tcPr>
          <w:p w14:paraId="5C809D2B"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Improvise if needed by extending practice, elaborating on activities, or supplementing lesson plans.</w:t>
            </w:r>
          </w:p>
        </w:tc>
        <w:tc>
          <w:tcPr>
            <w:tcW w:w="4590" w:type="dxa"/>
            <w:shd w:val="clear" w:color="auto" w:fill="auto"/>
          </w:tcPr>
          <w:p w14:paraId="4D1A68C4" w14:textId="77777777" w:rsidR="00436F55" w:rsidRPr="0067437C" w:rsidRDefault="00436F55" w:rsidP="008A3CCD">
            <w:pPr>
              <w:numPr>
                <w:ilvl w:val="0"/>
                <w:numId w:val="41"/>
              </w:numPr>
              <w:tabs>
                <w:tab w:val="clear" w:pos="720"/>
                <w:tab w:val="left" w:pos="432"/>
                <w:tab w:val="left" w:pos="1710"/>
              </w:tabs>
              <w:spacing w:after="60"/>
              <w:ind w:left="432" w:hanging="432"/>
              <w:jc w:val="both"/>
              <w:rPr>
                <w:sz w:val="22"/>
                <w:szCs w:val="22"/>
              </w:rPr>
            </w:pPr>
            <w:r w:rsidRPr="0067437C">
              <w:rPr>
                <w:sz w:val="22"/>
                <w:szCs w:val="22"/>
              </w:rPr>
              <w:t>Leave the teacher a note of what was or was not accomplished; attach any documents received that day.</w:t>
            </w:r>
          </w:p>
        </w:tc>
      </w:tr>
      <w:tr w:rsidR="00436F55" w:rsidRPr="0067437C" w14:paraId="08D2BA09" w14:textId="77777777" w:rsidTr="008A3CCD">
        <w:trPr>
          <w:trHeight w:val="225"/>
        </w:trPr>
        <w:tc>
          <w:tcPr>
            <w:tcW w:w="3870" w:type="dxa"/>
            <w:shd w:val="clear" w:color="auto" w:fill="auto"/>
          </w:tcPr>
          <w:p w14:paraId="5E7013E4"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Use planning time to grade work and prepare for the remainder of the day or the next, if you will be returning.</w:t>
            </w:r>
          </w:p>
        </w:tc>
        <w:tc>
          <w:tcPr>
            <w:tcW w:w="4590" w:type="dxa"/>
            <w:shd w:val="clear" w:color="auto" w:fill="auto"/>
          </w:tcPr>
          <w:p w14:paraId="0CB7F8DC" w14:textId="77777777" w:rsidR="00436F55" w:rsidRPr="0067437C" w:rsidRDefault="00436F55" w:rsidP="008A3CCD">
            <w:pPr>
              <w:numPr>
                <w:ilvl w:val="0"/>
                <w:numId w:val="41"/>
              </w:numPr>
              <w:tabs>
                <w:tab w:val="clear" w:pos="720"/>
                <w:tab w:val="left" w:pos="432"/>
                <w:tab w:val="left" w:pos="1710"/>
              </w:tabs>
              <w:spacing w:after="60"/>
              <w:ind w:left="432" w:hanging="432"/>
              <w:jc w:val="both"/>
              <w:rPr>
                <w:sz w:val="22"/>
                <w:szCs w:val="22"/>
              </w:rPr>
            </w:pPr>
            <w:r w:rsidRPr="0067437C">
              <w:rPr>
                <w:sz w:val="22"/>
                <w:szCs w:val="22"/>
              </w:rPr>
              <w:t>Organize and label work turned in by students.</w:t>
            </w:r>
          </w:p>
        </w:tc>
      </w:tr>
      <w:tr w:rsidR="00436F55" w:rsidRPr="0067437C" w14:paraId="63C1933F" w14:textId="77777777" w:rsidTr="008A3CCD">
        <w:trPr>
          <w:trHeight w:val="552"/>
        </w:trPr>
        <w:tc>
          <w:tcPr>
            <w:tcW w:w="3870" w:type="dxa"/>
            <w:shd w:val="clear" w:color="auto" w:fill="auto"/>
          </w:tcPr>
          <w:p w14:paraId="1737A1E5"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Check the teacher’s mailbox during the day.</w:t>
            </w:r>
          </w:p>
        </w:tc>
        <w:tc>
          <w:tcPr>
            <w:tcW w:w="4590" w:type="dxa"/>
            <w:shd w:val="clear" w:color="auto" w:fill="auto"/>
          </w:tcPr>
          <w:p w14:paraId="4C4A91A0" w14:textId="77777777" w:rsidR="00436F55" w:rsidRPr="0067437C" w:rsidRDefault="00436F55" w:rsidP="008A3CCD">
            <w:pPr>
              <w:tabs>
                <w:tab w:val="left" w:pos="432"/>
                <w:tab w:val="left" w:pos="1710"/>
              </w:tabs>
              <w:spacing w:after="60"/>
              <w:ind w:left="432" w:hanging="432"/>
              <w:jc w:val="both"/>
              <w:rPr>
                <w:sz w:val="22"/>
                <w:szCs w:val="22"/>
              </w:rPr>
            </w:pPr>
            <w:r w:rsidRPr="0067437C">
              <w:rPr>
                <w:sz w:val="22"/>
                <w:szCs w:val="22"/>
              </w:rPr>
              <w:sym w:font="Wingdings" w:char="F06F"/>
            </w:r>
            <w:r w:rsidRPr="0067437C">
              <w:rPr>
                <w:sz w:val="22"/>
                <w:szCs w:val="22"/>
              </w:rPr>
              <w:tab/>
              <w:t>Close windows, turn off equipment and lights, and leave the room in good order before you lock the door, if directed to do so.</w:t>
            </w:r>
          </w:p>
        </w:tc>
      </w:tr>
      <w:tr w:rsidR="00436F55" w:rsidRPr="0067437C" w14:paraId="7A0729E5" w14:textId="77777777" w:rsidTr="008A3CCD">
        <w:trPr>
          <w:trHeight w:val="336"/>
        </w:trPr>
        <w:tc>
          <w:tcPr>
            <w:tcW w:w="3870" w:type="dxa"/>
            <w:shd w:val="clear" w:color="auto" w:fill="auto"/>
          </w:tcPr>
          <w:p w14:paraId="143AB5DA"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Be fair, flexible and consistent in dealing with students.</w:t>
            </w:r>
          </w:p>
        </w:tc>
        <w:tc>
          <w:tcPr>
            <w:tcW w:w="4590" w:type="dxa"/>
            <w:shd w:val="clear" w:color="auto" w:fill="auto"/>
          </w:tcPr>
          <w:p w14:paraId="2B5F1721" w14:textId="77777777" w:rsidR="00436F55" w:rsidRPr="0067437C" w:rsidRDefault="00436F55" w:rsidP="008A3CCD">
            <w:pPr>
              <w:tabs>
                <w:tab w:val="left" w:pos="432"/>
                <w:tab w:val="left" w:pos="1710"/>
              </w:tabs>
              <w:spacing w:after="60"/>
              <w:ind w:left="432" w:hanging="432"/>
              <w:jc w:val="both"/>
              <w:rPr>
                <w:sz w:val="22"/>
                <w:szCs w:val="22"/>
              </w:rPr>
            </w:pPr>
            <w:r w:rsidRPr="0067437C">
              <w:rPr>
                <w:sz w:val="22"/>
                <w:szCs w:val="22"/>
              </w:rPr>
              <w:sym w:font="Wingdings" w:char="F06F"/>
            </w:r>
            <w:r w:rsidRPr="0067437C">
              <w:rPr>
                <w:sz w:val="22"/>
                <w:szCs w:val="22"/>
              </w:rPr>
              <w:tab/>
              <w:t>Turn in keys, grade book, and any money collected to the office, listing who turned in the money and for what purpose.</w:t>
            </w:r>
          </w:p>
        </w:tc>
      </w:tr>
      <w:tr w:rsidR="00436F55" w:rsidRPr="0067437C" w14:paraId="469E5600" w14:textId="77777777" w:rsidTr="008A3CCD">
        <w:trPr>
          <w:trHeight w:val="100"/>
        </w:trPr>
        <w:tc>
          <w:tcPr>
            <w:tcW w:w="3870" w:type="dxa"/>
            <w:shd w:val="clear" w:color="auto" w:fill="auto"/>
          </w:tcPr>
          <w:p w14:paraId="7FDF3F62" w14:textId="77777777" w:rsidR="00436F55" w:rsidRPr="0067437C" w:rsidRDefault="00436F55" w:rsidP="008A3CCD">
            <w:pPr>
              <w:tabs>
                <w:tab w:val="left" w:pos="342"/>
              </w:tabs>
              <w:spacing w:after="60"/>
              <w:ind w:left="342" w:hanging="450"/>
              <w:jc w:val="both"/>
              <w:rPr>
                <w:sz w:val="22"/>
                <w:szCs w:val="22"/>
              </w:rPr>
            </w:pPr>
            <w:r w:rsidRPr="0067437C">
              <w:rPr>
                <w:sz w:val="22"/>
                <w:szCs w:val="22"/>
              </w:rPr>
              <w:sym w:font="Wingdings" w:char="F06F"/>
            </w:r>
            <w:r w:rsidRPr="0067437C">
              <w:rPr>
                <w:sz w:val="22"/>
                <w:szCs w:val="22"/>
              </w:rPr>
              <w:tab/>
              <w:t>Be positive and respectful in your interactions with students and staff.</w:t>
            </w:r>
          </w:p>
        </w:tc>
        <w:tc>
          <w:tcPr>
            <w:tcW w:w="4590" w:type="dxa"/>
            <w:shd w:val="clear" w:color="auto" w:fill="auto"/>
          </w:tcPr>
          <w:p w14:paraId="328F82EC" w14:textId="77777777" w:rsidR="00436F55" w:rsidRPr="0067437C" w:rsidRDefault="00436F55" w:rsidP="008A3CCD">
            <w:pPr>
              <w:tabs>
                <w:tab w:val="left" w:pos="432"/>
                <w:tab w:val="left" w:pos="1710"/>
              </w:tabs>
              <w:spacing w:after="60"/>
              <w:ind w:left="432" w:hanging="432"/>
              <w:jc w:val="both"/>
              <w:rPr>
                <w:sz w:val="22"/>
                <w:szCs w:val="22"/>
              </w:rPr>
            </w:pPr>
            <w:r w:rsidRPr="0067437C">
              <w:rPr>
                <w:sz w:val="22"/>
                <w:szCs w:val="22"/>
              </w:rPr>
              <w:sym w:font="Wingdings" w:char="F06F"/>
            </w:r>
            <w:r w:rsidRPr="0067437C">
              <w:rPr>
                <w:sz w:val="22"/>
                <w:szCs w:val="22"/>
              </w:rPr>
              <w:tab/>
              <w:t>Confirm if you will be needed again the next day.</w:t>
            </w:r>
          </w:p>
        </w:tc>
      </w:tr>
    </w:tbl>
    <w:p w14:paraId="435615AB" w14:textId="77777777" w:rsidR="00D613DF" w:rsidRPr="0067437C" w:rsidRDefault="00D823A9" w:rsidP="00D613DF">
      <w:pPr>
        <w:pStyle w:val="ChapterTitle"/>
        <w:tabs>
          <w:tab w:val="left" w:pos="8640"/>
        </w:tabs>
        <w:spacing w:before="120" w:after="240" w:line="240" w:lineRule="auto"/>
        <w:ind w:left="1710" w:right="40"/>
        <w:rPr>
          <w:sz w:val="40"/>
          <w:szCs w:val="40"/>
        </w:rPr>
      </w:pPr>
      <w:r w:rsidRPr="0067437C">
        <w:rPr>
          <w:sz w:val="40"/>
          <w:szCs w:val="40"/>
        </w:rPr>
        <w:br w:type="page"/>
      </w:r>
      <w:bookmarkStart w:id="521" w:name="_Toc106028254"/>
      <w:r w:rsidR="00D613DF" w:rsidRPr="0067437C">
        <w:rPr>
          <w:sz w:val="40"/>
          <w:szCs w:val="40"/>
        </w:rPr>
        <w:lastRenderedPageBreak/>
        <w:t>Acknowledgement Form</w:t>
      </w:r>
      <w:bookmarkEnd w:id="465"/>
      <w:bookmarkEnd w:id="466"/>
      <w:bookmarkEnd w:id="467"/>
      <w:bookmarkEnd w:id="468"/>
      <w:bookmarkEnd w:id="469"/>
      <w:bookmarkEnd w:id="470"/>
      <w:bookmarkEnd w:id="471"/>
      <w:bookmarkEnd w:id="472"/>
      <w:bookmarkEnd w:id="473"/>
      <w:bookmarkEnd w:id="474"/>
      <w:bookmarkEnd w:id="492"/>
      <w:bookmarkEnd w:id="521"/>
    </w:p>
    <w:p w14:paraId="588A0887" w14:textId="45CDAF98" w:rsidR="00475EC1" w:rsidRPr="0067437C" w:rsidRDefault="00475EC1" w:rsidP="00475EC1">
      <w:pPr>
        <w:pStyle w:val="BodyText"/>
        <w:pBdr>
          <w:top w:val="single" w:sz="4" w:space="1" w:color="auto"/>
          <w:left w:val="single" w:sz="4" w:space="4" w:color="auto"/>
          <w:bottom w:val="single" w:sz="4" w:space="1" w:color="auto"/>
          <w:right w:val="single" w:sz="4" w:space="4" w:color="auto"/>
        </w:pBdr>
        <w:spacing w:after="360"/>
        <w:ind w:left="1710"/>
        <w:jc w:val="center"/>
        <w:rPr>
          <w:b/>
          <w:sz w:val="28"/>
          <w:szCs w:val="28"/>
        </w:rPr>
      </w:pPr>
      <w:r w:rsidRPr="0067437C">
        <w:rPr>
          <w:b/>
          <w:sz w:val="28"/>
          <w:szCs w:val="28"/>
        </w:rPr>
        <w:t>20</w:t>
      </w:r>
      <w:r w:rsidR="002A31A8" w:rsidRPr="0067437C">
        <w:rPr>
          <w:b/>
          <w:sz w:val="28"/>
          <w:szCs w:val="28"/>
        </w:rPr>
        <w:t>2</w:t>
      </w:r>
      <w:r w:rsidR="003B05B0" w:rsidRPr="0067437C">
        <w:rPr>
          <w:b/>
          <w:sz w:val="28"/>
          <w:szCs w:val="28"/>
        </w:rPr>
        <w:t>1</w:t>
      </w:r>
      <w:r w:rsidRPr="0067437C">
        <w:rPr>
          <w:b/>
          <w:sz w:val="28"/>
          <w:szCs w:val="28"/>
        </w:rPr>
        <w:t>-20</w:t>
      </w:r>
      <w:r w:rsidR="00B27048" w:rsidRPr="0067437C">
        <w:rPr>
          <w:b/>
          <w:sz w:val="28"/>
          <w:szCs w:val="28"/>
        </w:rPr>
        <w:t>2</w:t>
      </w:r>
      <w:r w:rsidR="003B05B0" w:rsidRPr="0067437C">
        <w:rPr>
          <w:b/>
          <w:sz w:val="28"/>
          <w:szCs w:val="28"/>
        </w:rPr>
        <w:t>2</w:t>
      </w:r>
      <w:r w:rsidRPr="0067437C">
        <w:rPr>
          <w:b/>
          <w:sz w:val="28"/>
          <w:szCs w:val="28"/>
        </w:rPr>
        <w:t xml:space="preserve"> School Year</w:t>
      </w:r>
    </w:p>
    <w:p w14:paraId="427600DA" w14:textId="77777777" w:rsidR="00D613DF" w:rsidRPr="0067437C" w:rsidRDefault="00D613DF" w:rsidP="00D613DF">
      <w:pPr>
        <w:tabs>
          <w:tab w:val="left" w:pos="900"/>
        </w:tabs>
        <w:spacing w:before="240"/>
        <w:ind w:left="1710" w:right="40"/>
        <w:jc w:val="both"/>
        <w:rPr>
          <w:sz w:val="24"/>
          <w:szCs w:val="24"/>
        </w:rPr>
      </w:pPr>
      <w:r w:rsidRPr="0067437C">
        <w:rPr>
          <w:sz w:val="24"/>
          <w:szCs w:val="24"/>
        </w:rPr>
        <w:t>I, __________________</w:t>
      </w:r>
      <w:r w:rsidR="00B05209" w:rsidRPr="0067437C">
        <w:rPr>
          <w:sz w:val="24"/>
          <w:szCs w:val="24"/>
        </w:rPr>
        <w:t>___</w:t>
      </w:r>
      <w:r w:rsidRPr="0067437C">
        <w:rPr>
          <w:sz w:val="24"/>
          <w:szCs w:val="24"/>
        </w:rPr>
        <w:t xml:space="preserve">______________, have received a copy of the </w:t>
      </w:r>
      <w:r w:rsidRPr="0067437C">
        <w:rPr>
          <w:sz w:val="24"/>
          <w:szCs w:val="24"/>
          <w:u w:val="single"/>
        </w:rPr>
        <w:t>Substitute</w:t>
      </w:r>
    </w:p>
    <w:p w14:paraId="440B94EB" w14:textId="77777777" w:rsidR="00D613DF" w:rsidRPr="0067437C" w:rsidRDefault="00D613DF" w:rsidP="00B05209">
      <w:pPr>
        <w:tabs>
          <w:tab w:val="left" w:pos="3420"/>
          <w:tab w:val="left" w:pos="3510"/>
        </w:tabs>
        <w:spacing w:after="120"/>
        <w:ind w:left="1714" w:right="43"/>
        <w:jc w:val="both"/>
        <w:rPr>
          <w:rStyle w:val="ksbanormal"/>
          <w:rFonts w:ascii="Garamond" w:hAnsi="Garamond"/>
          <w:i/>
          <w:iCs/>
        </w:rPr>
      </w:pPr>
      <w:r w:rsidRPr="0067437C">
        <w:rPr>
          <w:rStyle w:val="ksbanormal"/>
          <w:rFonts w:ascii="Garamond" w:hAnsi="Garamond"/>
          <w:i/>
          <w:iCs/>
          <w:szCs w:val="24"/>
        </w:rPr>
        <w:tab/>
        <w:t>Employee Name</w:t>
      </w:r>
    </w:p>
    <w:p w14:paraId="0B5CE087" w14:textId="77777777" w:rsidR="00D613DF" w:rsidRPr="0067437C" w:rsidRDefault="006662FB" w:rsidP="00D613DF">
      <w:pPr>
        <w:spacing w:line="360" w:lineRule="auto"/>
        <w:ind w:left="1710" w:right="43"/>
        <w:jc w:val="both"/>
        <w:rPr>
          <w:sz w:val="24"/>
          <w:szCs w:val="24"/>
        </w:rPr>
      </w:pPr>
      <w:r w:rsidRPr="0067437C">
        <w:rPr>
          <w:sz w:val="24"/>
          <w:szCs w:val="24"/>
          <w:u w:val="single"/>
        </w:rPr>
        <w:t>Employee</w:t>
      </w:r>
      <w:r w:rsidR="00D613DF" w:rsidRPr="0067437C">
        <w:rPr>
          <w:sz w:val="24"/>
          <w:szCs w:val="24"/>
          <w:u w:val="single"/>
        </w:rPr>
        <w:t xml:space="preserve"> Handbook</w:t>
      </w:r>
      <w:r w:rsidR="00D613DF" w:rsidRPr="0067437C">
        <w:rPr>
          <w:sz w:val="24"/>
          <w:szCs w:val="24"/>
        </w:rPr>
        <w:t xml:space="preserve"> issued by the District understand and agree that I am to</w:t>
      </w:r>
      <w:r w:rsidR="00B05209" w:rsidRPr="0067437C">
        <w:rPr>
          <w:sz w:val="24"/>
          <w:szCs w:val="24"/>
        </w:rPr>
        <w:t xml:space="preserve"> review this handbook in detail,</w:t>
      </w:r>
      <w:r w:rsidR="00D613DF" w:rsidRPr="0067437C">
        <w:rPr>
          <w:sz w:val="24"/>
          <w:szCs w:val="24"/>
        </w:rPr>
        <w:t xml:space="preserve"> consult District and school policies and procedures</w:t>
      </w:r>
      <w:r w:rsidR="00B05209" w:rsidRPr="0067437C">
        <w:rPr>
          <w:sz w:val="24"/>
          <w:szCs w:val="24"/>
        </w:rPr>
        <w:t>,</w:t>
      </w:r>
      <w:r w:rsidR="00D613DF" w:rsidRPr="0067437C">
        <w:rPr>
          <w:sz w:val="24"/>
          <w:szCs w:val="24"/>
        </w:rPr>
        <w:t xml:space="preserve"> and </w:t>
      </w:r>
      <w:r w:rsidR="00D84200" w:rsidRPr="0067437C">
        <w:rPr>
          <w:sz w:val="24"/>
          <w:szCs w:val="24"/>
        </w:rPr>
        <w:t xml:space="preserve">direct any questions concerning the contents of this material with my </w:t>
      </w:r>
      <w:r w:rsidR="00D613DF" w:rsidRPr="0067437C">
        <w:rPr>
          <w:sz w:val="24"/>
          <w:szCs w:val="24"/>
        </w:rPr>
        <w:t>Principal/supervisor if I have any questions.</w:t>
      </w:r>
    </w:p>
    <w:p w14:paraId="051E56C4" w14:textId="77777777" w:rsidR="00D613DF" w:rsidRPr="0067437C" w:rsidRDefault="00D613DF" w:rsidP="00D613DF">
      <w:pPr>
        <w:tabs>
          <w:tab w:val="left" w:pos="1350"/>
        </w:tabs>
        <w:spacing w:before="60" w:line="360" w:lineRule="auto"/>
        <w:ind w:left="1710" w:right="43"/>
        <w:jc w:val="both"/>
        <w:rPr>
          <w:sz w:val="24"/>
          <w:szCs w:val="24"/>
        </w:rPr>
      </w:pPr>
      <w:r w:rsidRPr="0067437C">
        <w:rPr>
          <w:sz w:val="24"/>
          <w:szCs w:val="24"/>
        </w:rPr>
        <w:t>I understand and agree:</w:t>
      </w:r>
    </w:p>
    <w:p w14:paraId="77F347C2" w14:textId="77777777" w:rsidR="00D613DF" w:rsidRPr="0067437C" w:rsidRDefault="00D613DF" w:rsidP="00D613DF">
      <w:pPr>
        <w:numPr>
          <w:ilvl w:val="0"/>
          <w:numId w:val="28"/>
        </w:numPr>
        <w:tabs>
          <w:tab w:val="num" w:pos="2070"/>
        </w:tabs>
        <w:spacing w:before="60" w:line="360" w:lineRule="auto"/>
        <w:ind w:left="2070" w:right="43"/>
        <w:jc w:val="both"/>
        <w:rPr>
          <w:sz w:val="24"/>
          <w:szCs w:val="24"/>
        </w:rPr>
      </w:pPr>
      <w:r w:rsidRPr="0067437C">
        <w:rPr>
          <w:sz w:val="24"/>
          <w:szCs w:val="24"/>
        </w:rPr>
        <w:t>that this handbook is intended as a general guide to District personnel policies and procedures and that it is not intended to create any sort of contract between the District and any one or all of its employees;</w:t>
      </w:r>
    </w:p>
    <w:p w14:paraId="4B14E446" w14:textId="77777777" w:rsidR="00D613DF" w:rsidRPr="0067437C" w:rsidRDefault="00D613DF" w:rsidP="00D613DF">
      <w:pPr>
        <w:numPr>
          <w:ilvl w:val="0"/>
          <w:numId w:val="28"/>
        </w:numPr>
        <w:tabs>
          <w:tab w:val="num" w:pos="2070"/>
        </w:tabs>
        <w:spacing w:before="60" w:line="360" w:lineRule="auto"/>
        <w:ind w:left="2070" w:right="43"/>
        <w:jc w:val="both"/>
        <w:rPr>
          <w:sz w:val="24"/>
          <w:szCs w:val="24"/>
        </w:rPr>
      </w:pPr>
      <w:r w:rsidRPr="0067437C">
        <w:rPr>
          <w:sz w:val="24"/>
          <w:szCs w:val="24"/>
        </w:rPr>
        <w:t>that the District may modify any or all of the referenced policies and procedures, in whole or in part, at any time, with or without prior notice; and</w:t>
      </w:r>
    </w:p>
    <w:p w14:paraId="7B862293" w14:textId="77777777" w:rsidR="00D613DF" w:rsidRPr="0067437C" w:rsidRDefault="00D613DF" w:rsidP="00D613DF">
      <w:pPr>
        <w:numPr>
          <w:ilvl w:val="0"/>
          <w:numId w:val="28"/>
        </w:numPr>
        <w:tabs>
          <w:tab w:val="num" w:pos="2070"/>
        </w:tabs>
        <w:spacing w:line="360" w:lineRule="auto"/>
        <w:ind w:left="2070" w:right="43"/>
        <w:jc w:val="both"/>
        <w:rPr>
          <w:sz w:val="24"/>
          <w:szCs w:val="24"/>
        </w:rPr>
      </w:pPr>
      <w:r w:rsidRPr="0067437C">
        <w:rPr>
          <w:sz w:val="24"/>
          <w:szCs w:val="24"/>
        </w:rPr>
        <w:t>that in the event the District modifies any of the information contained in this handbook, the changes will become binding on me immediately upon issuance of the new or revised policy or procedure by the District.</w:t>
      </w:r>
    </w:p>
    <w:p w14:paraId="63E956BD" w14:textId="77777777" w:rsidR="00D613DF" w:rsidRPr="0067437C" w:rsidRDefault="00D613DF" w:rsidP="00D613DF">
      <w:pPr>
        <w:spacing w:before="240" w:after="240"/>
        <w:ind w:left="1710" w:right="43"/>
        <w:jc w:val="both"/>
        <w:rPr>
          <w:i/>
          <w:iCs/>
          <w:sz w:val="24"/>
          <w:szCs w:val="24"/>
        </w:rPr>
      </w:pPr>
      <w:r w:rsidRPr="0067437C">
        <w:rPr>
          <w:i/>
          <w:iCs/>
          <w:sz w:val="24"/>
          <w:szCs w:val="24"/>
        </w:rPr>
        <w:t>I understand that as an employee of the District I am required to review and follow the information set forth in this Employee Handbook and I agree to do so.</w:t>
      </w:r>
    </w:p>
    <w:p w14:paraId="09B17BE3" w14:textId="77777777" w:rsidR="00162DC2" w:rsidRPr="0067437C" w:rsidRDefault="00162DC2" w:rsidP="00162DC2">
      <w:pPr>
        <w:pStyle w:val="MacroText"/>
        <w:tabs>
          <w:tab w:val="clear" w:pos="480"/>
          <w:tab w:val="clear" w:pos="960"/>
          <w:tab w:val="clear" w:pos="1440"/>
          <w:tab w:val="clear" w:pos="1920"/>
          <w:tab w:val="clear" w:pos="2400"/>
          <w:tab w:val="clear" w:pos="2880"/>
          <w:tab w:val="clear" w:pos="3360"/>
          <w:tab w:val="clear" w:pos="3840"/>
          <w:tab w:val="clear" w:pos="4320"/>
          <w:tab w:val="left" w:pos="1800"/>
        </w:tabs>
        <w:ind w:left="1710"/>
        <w:rPr>
          <w:rFonts w:ascii="Garamond" w:hAnsi="Garamond"/>
        </w:rPr>
      </w:pPr>
      <w:r w:rsidRPr="0067437C">
        <w:rPr>
          <w:rFonts w:ascii="Garamond" w:hAnsi="Garamond"/>
        </w:rPr>
        <w:t>_________________________________________________________</w:t>
      </w:r>
    </w:p>
    <w:p w14:paraId="78EA642A" w14:textId="77777777" w:rsidR="00162DC2" w:rsidRPr="0067437C" w:rsidRDefault="00162DC2" w:rsidP="00162DC2">
      <w:pPr>
        <w:pStyle w:val="MacroText"/>
        <w:tabs>
          <w:tab w:val="clear" w:pos="480"/>
          <w:tab w:val="clear" w:pos="960"/>
          <w:tab w:val="clear" w:pos="1440"/>
          <w:tab w:val="clear" w:pos="1920"/>
          <w:tab w:val="clear" w:pos="2400"/>
          <w:tab w:val="clear" w:pos="2880"/>
          <w:tab w:val="clear" w:pos="3360"/>
          <w:tab w:val="clear" w:pos="3840"/>
          <w:tab w:val="clear" w:pos="4320"/>
        </w:tabs>
        <w:spacing w:after="240"/>
        <w:ind w:left="1710"/>
        <w:rPr>
          <w:rFonts w:ascii="Garamond" w:hAnsi="Garamond"/>
          <w:i/>
          <w:iCs/>
        </w:rPr>
      </w:pPr>
      <w:r w:rsidRPr="0067437C">
        <w:rPr>
          <w:rFonts w:ascii="Garamond" w:hAnsi="Garamond"/>
          <w:i/>
        </w:rPr>
        <w:t>Employee Name (please print)</w:t>
      </w:r>
    </w:p>
    <w:p w14:paraId="5311A202" w14:textId="77777777" w:rsidR="00D613DF" w:rsidRPr="0067437C" w:rsidRDefault="00D613DF" w:rsidP="00D613DF">
      <w:pPr>
        <w:pStyle w:val="MacroText"/>
        <w:tabs>
          <w:tab w:val="clear" w:pos="480"/>
          <w:tab w:val="clear" w:pos="960"/>
          <w:tab w:val="clear" w:pos="1440"/>
          <w:tab w:val="clear" w:pos="1920"/>
          <w:tab w:val="clear" w:pos="2400"/>
          <w:tab w:val="clear" w:pos="2880"/>
          <w:tab w:val="clear" w:pos="3360"/>
          <w:tab w:val="clear" w:pos="3840"/>
          <w:tab w:val="clear" w:pos="4320"/>
          <w:tab w:val="left" w:pos="7110"/>
        </w:tabs>
        <w:ind w:left="1710" w:right="40"/>
        <w:rPr>
          <w:rFonts w:ascii="Garamond" w:hAnsi="Garamond"/>
          <w:szCs w:val="24"/>
        </w:rPr>
      </w:pPr>
      <w:r w:rsidRPr="0067437C">
        <w:rPr>
          <w:rFonts w:ascii="Garamond" w:hAnsi="Garamond"/>
          <w:szCs w:val="24"/>
        </w:rPr>
        <w:t>_________________________________</w:t>
      </w:r>
      <w:r w:rsidRPr="0067437C">
        <w:rPr>
          <w:rFonts w:ascii="Garamond" w:hAnsi="Garamond"/>
          <w:szCs w:val="24"/>
        </w:rPr>
        <w:tab/>
        <w:t>____________</w:t>
      </w:r>
    </w:p>
    <w:p w14:paraId="6680FF37" w14:textId="77777777" w:rsidR="00D613DF" w:rsidRPr="0067437C" w:rsidRDefault="00D613DF" w:rsidP="00D613DF">
      <w:pPr>
        <w:pStyle w:val="MacroText"/>
        <w:tabs>
          <w:tab w:val="clear" w:pos="480"/>
          <w:tab w:val="clear" w:pos="960"/>
          <w:tab w:val="clear" w:pos="1440"/>
          <w:tab w:val="clear" w:pos="1920"/>
          <w:tab w:val="clear" w:pos="2400"/>
          <w:tab w:val="clear" w:pos="2880"/>
          <w:tab w:val="clear" w:pos="3360"/>
          <w:tab w:val="clear" w:pos="3840"/>
          <w:tab w:val="clear" w:pos="4320"/>
          <w:tab w:val="left" w:pos="990"/>
          <w:tab w:val="left" w:pos="7110"/>
        </w:tabs>
        <w:ind w:left="1710" w:right="40"/>
        <w:rPr>
          <w:rFonts w:ascii="Garamond" w:hAnsi="Garamond"/>
          <w:i/>
          <w:iCs/>
          <w:szCs w:val="24"/>
        </w:rPr>
      </w:pPr>
      <w:r w:rsidRPr="0067437C">
        <w:rPr>
          <w:rFonts w:ascii="Garamond" w:hAnsi="Garamond"/>
          <w:i/>
          <w:iCs/>
          <w:szCs w:val="24"/>
        </w:rPr>
        <w:t>Signature of Employee</w:t>
      </w:r>
      <w:r w:rsidRPr="0067437C">
        <w:rPr>
          <w:rFonts w:ascii="Garamond" w:hAnsi="Garamond"/>
          <w:i/>
          <w:iCs/>
          <w:szCs w:val="24"/>
        </w:rPr>
        <w:tab/>
        <w:t>Date</w:t>
      </w:r>
    </w:p>
    <w:p w14:paraId="7DCBCEAC" w14:textId="77777777" w:rsidR="00460D28" w:rsidRPr="00D613DF" w:rsidRDefault="00D613DF" w:rsidP="00D613DF">
      <w:pPr>
        <w:pStyle w:val="BodyText"/>
        <w:spacing w:before="240"/>
        <w:ind w:left="1710" w:right="40"/>
        <w:rPr>
          <w:szCs w:val="24"/>
        </w:rPr>
      </w:pPr>
      <w:r w:rsidRPr="0067437C">
        <w:t>Return this signed form to the Central Office.</w:t>
      </w:r>
    </w:p>
    <w:sectPr w:rsidR="00460D28" w:rsidRPr="00D613DF" w:rsidSect="00503A72">
      <w:type w:val="continuous"/>
      <w:pgSz w:w="12240" w:h="15840" w:code="1"/>
      <w:pgMar w:top="1800" w:right="1195" w:bottom="1350" w:left="11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0AB5D" w14:textId="77777777" w:rsidR="00125EAD" w:rsidRDefault="00125EAD">
      <w:r>
        <w:separator/>
      </w:r>
    </w:p>
  </w:endnote>
  <w:endnote w:type="continuationSeparator" w:id="0">
    <w:p w14:paraId="016EE82E" w14:textId="77777777" w:rsidR="00125EAD" w:rsidRDefault="0012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slonOpnface BT">
    <w:charset w:val="00"/>
    <w:family w:val="decorative"/>
    <w:pitch w:val="variable"/>
    <w:sig w:usb0="00000003" w:usb1="00000000" w:usb2="00000000" w:usb3="00000000" w:csb0="00000001" w:csb1="00000000"/>
  </w:font>
  <w:font w:name="Humanst521 Lt BT">
    <w:charset w:val="00"/>
    <w:family w:val="roman"/>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DFD90" w14:textId="77777777" w:rsidR="00EC00FD" w:rsidRDefault="00EC00FD" w:rsidP="00701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578F2" w14:textId="77777777" w:rsidR="00EC00FD" w:rsidRDefault="00EC00FD" w:rsidP="00701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35230" w14:textId="77777777" w:rsidR="00EC00FD" w:rsidRDefault="00EC00F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91F4" w14:textId="77777777" w:rsidR="00EC00FD" w:rsidRDefault="00EC00F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52C5" w14:textId="77777777" w:rsidR="00EC00FD" w:rsidRPr="004D4C32" w:rsidRDefault="00EC00FD" w:rsidP="004D4C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BDC9A" w14:textId="77777777" w:rsidR="00EC00FD" w:rsidRDefault="00EC00FD" w:rsidP="007019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987C" w14:textId="77777777" w:rsidR="00EC00FD" w:rsidRPr="004D4C32" w:rsidRDefault="00EC00FD" w:rsidP="004D4C32">
    <w:pPr>
      <w:pStyle w:val="Footer"/>
    </w:pPr>
    <w:r>
      <w:t>10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40ED8" w14:textId="77777777" w:rsidR="00EC00FD" w:rsidRPr="004D4C32" w:rsidRDefault="00EC00FD" w:rsidP="004D4C32">
    <w:pPr>
      <w:pStyle w:val="Footer"/>
    </w:pPr>
    <w:r>
      <w:t>12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ECBAC" w14:textId="77777777" w:rsidR="00EC00FD" w:rsidRPr="004D4C32" w:rsidRDefault="00EC00FD" w:rsidP="004D4C32">
    <w:pPr>
      <w:pStyle w:val="Footer"/>
    </w:pP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428B7" w14:textId="77777777" w:rsidR="00125EAD" w:rsidRDefault="00125EAD">
      <w:r>
        <w:separator/>
      </w:r>
    </w:p>
  </w:footnote>
  <w:footnote w:type="continuationSeparator" w:id="0">
    <w:p w14:paraId="69EF7F9D" w14:textId="77777777" w:rsidR="00125EAD" w:rsidRDefault="00125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9C0B8" w14:textId="77777777" w:rsidR="00EC00FD" w:rsidRPr="00490C96" w:rsidRDefault="00EC00FD" w:rsidP="00490C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635A9" w14:textId="77777777" w:rsidR="00EC00FD" w:rsidRPr="00BC3823" w:rsidRDefault="00EC00FD" w:rsidP="00BC3823">
    <w:pPr>
      <w:pStyle w:val="Header"/>
      <w:jc w:val="right"/>
      <w:rPr>
        <w:sz w:val="20"/>
      </w:rPr>
    </w:pPr>
    <w:r w:rsidRPr="00284D9C">
      <w:rPr>
        <w:sz w:val="20"/>
      </w:rPr>
      <w:t>terms of Employment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A5DAB" w14:textId="77777777" w:rsidR="00EC00FD" w:rsidRPr="000D557C" w:rsidRDefault="00EC00FD" w:rsidP="000D557C">
    <w:pPr>
      <w:pStyle w:val="Header"/>
      <w:jc w:val="right"/>
      <w:rPr>
        <w:sz w:val="20"/>
      </w:rPr>
    </w:pPr>
    <w:r>
      <w:rPr>
        <w:sz w:val="20"/>
      </w:rPr>
      <w:t>General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0D45B" w14:textId="77777777" w:rsidR="00EC00FD" w:rsidRPr="00D90D43" w:rsidRDefault="00EC00FD" w:rsidP="00D90D43">
    <w:pPr>
      <w:pStyle w:val="Header"/>
      <w:jc w:val="right"/>
    </w:pPr>
    <w:r w:rsidRPr="00284D9C">
      <w:rPr>
        <w:sz w:val="20"/>
      </w:rPr>
      <w:t>Employee Conduct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475A2" w14:textId="77777777" w:rsidR="00EC00FD" w:rsidRPr="00630235" w:rsidRDefault="00EC00FD" w:rsidP="00630235">
    <w:pPr>
      <w:pStyle w:val="Header"/>
      <w:jc w:val="right"/>
      <w:rPr>
        <w:sz w:val="20"/>
      </w:rPr>
    </w:pPr>
    <w:r w:rsidRPr="00630235">
      <w:rPr>
        <w:sz w:val="20"/>
      </w:rPr>
      <w:t>Substitute Teachers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22B04" w14:textId="77777777" w:rsidR="00EC00FD" w:rsidRDefault="00EC0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1FF1"/>
    <w:multiLevelType w:val="hybridMultilevel"/>
    <w:tmpl w:val="1166DC54"/>
    <w:lvl w:ilvl="0" w:tplc="F3A6CEF2">
      <w:start w:val="1"/>
      <w:numFmt w:val="bullet"/>
      <w:lvlText w:val=""/>
      <w:lvlJc w:val="left"/>
      <w:pPr>
        <w:tabs>
          <w:tab w:val="num" w:pos="1908"/>
        </w:tabs>
        <w:ind w:left="1836" w:hanging="216"/>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2"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84EAF"/>
    <w:multiLevelType w:val="hybridMultilevel"/>
    <w:tmpl w:val="A8181B86"/>
    <w:lvl w:ilvl="0" w:tplc="121E8156">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21E8156">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B0BB7"/>
    <w:multiLevelType w:val="multilevel"/>
    <w:tmpl w:val="63949C6A"/>
    <w:lvl w:ilvl="0">
      <w:start w:val="1"/>
      <w:numFmt w:val="bullet"/>
      <w:lvlText w:val=""/>
      <w:lvlJc w:val="left"/>
      <w:pPr>
        <w:tabs>
          <w:tab w:val="num" w:pos="936"/>
        </w:tabs>
        <w:ind w:left="936"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96B83"/>
    <w:multiLevelType w:val="hybridMultilevel"/>
    <w:tmpl w:val="8D6CD8E0"/>
    <w:lvl w:ilvl="0" w:tplc="121E8156">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943F2"/>
    <w:multiLevelType w:val="hybridMultilevel"/>
    <w:tmpl w:val="A5D094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756799A"/>
    <w:multiLevelType w:val="hybridMultilevel"/>
    <w:tmpl w:val="02BE910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257A9A"/>
    <w:multiLevelType w:val="hybridMultilevel"/>
    <w:tmpl w:val="960848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185002"/>
    <w:multiLevelType w:val="hybridMultilevel"/>
    <w:tmpl w:val="23C82B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C4826"/>
    <w:multiLevelType w:val="hybridMultilevel"/>
    <w:tmpl w:val="53C0756C"/>
    <w:lvl w:ilvl="0" w:tplc="31F6025A">
      <w:start w:val="1"/>
      <w:numFmt w:val="decimal"/>
      <w:lvlText w:val="%1."/>
      <w:lvlJc w:val="left"/>
      <w:pPr>
        <w:tabs>
          <w:tab w:val="num" w:pos="-216"/>
        </w:tabs>
        <w:ind w:left="720" w:hanging="360"/>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F70C75"/>
    <w:multiLevelType w:val="hybridMultilevel"/>
    <w:tmpl w:val="892A9EE4"/>
    <w:lvl w:ilvl="0" w:tplc="572A5E64">
      <w:numFmt w:val="bullet"/>
      <w:lvlText w:val=""/>
      <w:lvlJc w:val="left"/>
      <w:pPr>
        <w:tabs>
          <w:tab w:val="num" w:pos="720"/>
        </w:tabs>
        <w:ind w:left="720" w:hanging="360"/>
      </w:pPr>
      <w:rPr>
        <w:rFonts w:ascii="Wingdings" w:eastAsia="Calibri"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3742B"/>
    <w:multiLevelType w:val="hybridMultilevel"/>
    <w:tmpl w:val="EEA6D55A"/>
    <w:lvl w:ilvl="0" w:tplc="66F670C6">
      <w:start w:val="17"/>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4" w15:restartNumberingAfterBreak="0">
    <w:nsid w:val="2C091A66"/>
    <w:multiLevelType w:val="hybridMultilevel"/>
    <w:tmpl w:val="E0408ED2"/>
    <w:lvl w:ilvl="0" w:tplc="31F6025A">
      <w:start w:val="1"/>
      <w:numFmt w:val="decimal"/>
      <w:lvlText w:val="%1."/>
      <w:lvlJc w:val="left"/>
      <w:pPr>
        <w:tabs>
          <w:tab w:val="num" w:pos="1494"/>
        </w:tabs>
        <w:ind w:left="2430" w:hanging="360"/>
      </w:pPr>
      <w:rPr>
        <w:rFonts w:ascii="Garamond" w:hAnsi="Garamond" w:hint="default"/>
        <w:b w:val="0"/>
        <w:i w:val="0"/>
        <w:sz w:val="22"/>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5" w15:restartNumberingAfterBreak="0">
    <w:nsid w:val="2D474413"/>
    <w:multiLevelType w:val="hybridMultilevel"/>
    <w:tmpl w:val="A1AE27A0"/>
    <w:lvl w:ilvl="0" w:tplc="4A66C016">
      <w:start w:val="1"/>
      <w:numFmt w:val="upperLetter"/>
      <w:lvlText w:val="%1."/>
      <w:lvlJc w:val="left"/>
      <w:pPr>
        <w:tabs>
          <w:tab w:val="num" w:pos="660"/>
        </w:tabs>
        <w:ind w:left="660" w:hanging="37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6"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0F72DA3"/>
    <w:multiLevelType w:val="singleLevel"/>
    <w:tmpl w:val="6BC60552"/>
    <w:lvl w:ilvl="0">
      <w:start w:val="1"/>
      <w:numFmt w:val="lowerLetter"/>
      <w:lvlText w:val="%1."/>
      <w:legacy w:legacy="1" w:legacySpace="0" w:legacyIndent="360"/>
      <w:lvlJc w:val="left"/>
      <w:pPr>
        <w:ind w:left="1224" w:hanging="360"/>
      </w:pPr>
    </w:lvl>
  </w:abstractNum>
  <w:abstractNum w:abstractNumId="19" w15:restartNumberingAfterBreak="0">
    <w:nsid w:val="32226D2A"/>
    <w:multiLevelType w:val="singleLevel"/>
    <w:tmpl w:val="6C2AEE2A"/>
    <w:lvl w:ilvl="0">
      <w:start w:val="1"/>
      <w:numFmt w:val="decimal"/>
      <w:lvlText w:val="%1."/>
      <w:legacy w:legacy="1" w:legacySpace="0" w:legacyIndent="360"/>
      <w:lvlJc w:val="left"/>
      <w:pPr>
        <w:ind w:left="1980" w:hanging="360"/>
      </w:pPr>
    </w:lvl>
  </w:abstractNum>
  <w:abstractNum w:abstractNumId="20" w15:restartNumberingAfterBreak="0">
    <w:nsid w:val="32B3483C"/>
    <w:multiLevelType w:val="multilevel"/>
    <w:tmpl w:val="172A220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4E1593"/>
    <w:multiLevelType w:val="hybridMultilevel"/>
    <w:tmpl w:val="096AA31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D812B6"/>
    <w:multiLevelType w:val="hybridMultilevel"/>
    <w:tmpl w:val="99E0D50C"/>
    <w:lvl w:ilvl="0" w:tplc="BE9E406A">
      <w:start w:val="17"/>
      <w:numFmt w:val="upperLetter"/>
      <w:lvlText w:val="%1."/>
      <w:lvlJc w:val="left"/>
      <w:pPr>
        <w:tabs>
          <w:tab w:val="num" w:pos="660"/>
        </w:tabs>
        <w:ind w:left="660" w:hanging="37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3" w15:restartNumberingAfterBreak="0">
    <w:nsid w:val="3C3A3A85"/>
    <w:multiLevelType w:val="multilevel"/>
    <w:tmpl w:val="A6DE30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CB70384"/>
    <w:multiLevelType w:val="hybridMultilevel"/>
    <w:tmpl w:val="CD7CB9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8D08A2"/>
    <w:multiLevelType w:val="hybridMultilevel"/>
    <w:tmpl w:val="A6DE3044"/>
    <w:lvl w:ilvl="0" w:tplc="F954B5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D00B82"/>
    <w:multiLevelType w:val="hybridMultilevel"/>
    <w:tmpl w:val="5B2E71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3E7977CD"/>
    <w:multiLevelType w:val="singleLevel"/>
    <w:tmpl w:val="6BC60552"/>
    <w:lvl w:ilvl="0">
      <w:start w:val="1"/>
      <w:numFmt w:val="lowerLetter"/>
      <w:lvlText w:val="%1."/>
      <w:legacy w:legacy="1" w:legacySpace="0" w:legacyIndent="360"/>
      <w:lvlJc w:val="left"/>
      <w:pPr>
        <w:ind w:left="1224" w:hanging="360"/>
      </w:pPr>
    </w:lvl>
  </w:abstractNum>
  <w:abstractNum w:abstractNumId="28" w15:restartNumberingAfterBreak="0">
    <w:nsid w:val="43305B05"/>
    <w:multiLevelType w:val="multilevel"/>
    <w:tmpl w:val="8D6CD8E0"/>
    <w:lvl w:ilvl="0">
      <w:start w:val="1"/>
      <w:numFmt w:val="bullet"/>
      <w:lvlText w:val=""/>
      <w:lvlJc w:val="left"/>
      <w:pPr>
        <w:tabs>
          <w:tab w:val="num" w:pos="2970"/>
        </w:tabs>
        <w:ind w:left="297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A613B9"/>
    <w:multiLevelType w:val="hybridMultilevel"/>
    <w:tmpl w:val="D748A39A"/>
    <w:lvl w:ilvl="0" w:tplc="E1121954">
      <w:start w:val="1"/>
      <w:numFmt w:val="bullet"/>
      <w:lvlText w:val=""/>
      <w:lvlJc w:val="left"/>
      <w:pPr>
        <w:tabs>
          <w:tab w:val="num" w:pos="720"/>
        </w:tabs>
        <w:ind w:left="720" w:hanging="360"/>
      </w:pPr>
      <w:rPr>
        <w:rFonts w:ascii="Symbol" w:hAnsi="Symbol" w:hint="default"/>
        <w:color w:val="auto"/>
      </w:rPr>
    </w:lvl>
    <w:lvl w:ilvl="1" w:tplc="636A48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31" w15:restartNumberingAfterBreak="0">
    <w:nsid w:val="50307544"/>
    <w:multiLevelType w:val="hybridMultilevel"/>
    <w:tmpl w:val="975658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8647AA"/>
    <w:multiLevelType w:val="hybridMultilevel"/>
    <w:tmpl w:val="0F4072BE"/>
    <w:lvl w:ilvl="0" w:tplc="FFFFFFFF">
      <w:start w:val="1"/>
      <w:numFmt w:val="bullet"/>
      <w:lvlText w:val=""/>
      <w:lvlJc w:val="left"/>
      <w:pPr>
        <w:tabs>
          <w:tab w:val="num" w:pos="840"/>
        </w:tabs>
        <w:ind w:left="8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4"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7" w15:restartNumberingAfterBreak="0">
    <w:nsid w:val="5F6E4CC1"/>
    <w:multiLevelType w:val="hybridMultilevel"/>
    <w:tmpl w:val="F83807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871A02"/>
    <w:multiLevelType w:val="hybridMultilevel"/>
    <w:tmpl w:val="5C20BA14"/>
    <w:lvl w:ilvl="0" w:tplc="0C22FA20">
      <w:start w:val="1"/>
      <w:numFmt w:val="decimal"/>
      <w:lvlText w:val="%1."/>
      <w:lvlJc w:val="left"/>
      <w:pPr>
        <w:ind w:left="1296" w:hanging="360"/>
      </w:pPr>
      <w:rPr>
        <w:sz w:val="24"/>
        <w:szCs w:val="24"/>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39" w15:restartNumberingAfterBreak="0">
    <w:nsid w:val="698B38A4"/>
    <w:multiLevelType w:val="hybridMultilevel"/>
    <w:tmpl w:val="44A274F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B3A4CE9"/>
    <w:multiLevelType w:val="hybridMultilevel"/>
    <w:tmpl w:val="866EBF9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6B6A083C"/>
    <w:multiLevelType w:val="hybridMultilevel"/>
    <w:tmpl w:val="10D4E48C"/>
    <w:lvl w:ilvl="0" w:tplc="DE180244">
      <w:start w:val="1"/>
      <w:numFmt w:val="decimal"/>
      <w:lvlText w:val="%1."/>
      <w:lvlJc w:val="left"/>
      <w:pPr>
        <w:tabs>
          <w:tab w:val="num" w:pos="2430"/>
        </w:tabs>
        <w:ind w:left="2430" w:hanging="360"/>
      </w:pPr>
      <w:rPr>
        <w:rFonts w:ascii="Garamond" w:hAnsi="Garamond" w:hint="default"/>
        <w:b w:val="0"/>
        <w:i w:val="0"/>
        <w:sz w:val="24"/>
        <w:szCs w:val="16"/>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42" w15:restartNumberingAfterBreak="0">
    <w:nsid w:val="78CF6AF5"/>
    <w:multiLevelType w:val="hybridMultilevel"/>
    <w:tmpl w:val="CF64E8E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643169"/>
    <w:multiLevelType w:val="singleLevel"/>
    <w:tmpl w:val="CA6294DA"/>
    <w:lvl w:ilvl="0">
      <w:start w:val="1"/>
      <w:numFmt w:val="decimal"/>
      <w:lvlText w:val="%1."/>
      <w:legacy w:legacy="1" w:legacySpace="0" w:legacyIndent="360"/>
      <w:lvlJc w:val="left"/>
      <w:pPr>
        <w:ind w:left="936" w:hanging="360"/>
      </w:pPr>
    </w:lvl>
  </w:abstractNum>
  <w:num w:numId="1">
    <w:abstractNumId w:val="36"/>
  </w:num>
  <w:num w:numId="2">
    <w:abstractNumId w:val="3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3"/>
  </w:num>
  <w:num w:numId="31">
    <w:abstractNumId w:val="25"/>
  </w:num>
  <w:num w:numId="32">
    <w:abstractNumId w:val="29"/>
  </w:num>
  <w:num w:numId="33">
    <w:abstractNumId w:val="11"/>
  </w:num>
  <w:num w:numId="34">
    <w:abstractNumId w:val="41"/>
  </w:num>
  <w:num w:numId="35">
    <w:abstractNumId w:val="1"/>
  </w:num>
  <w:num w:numId="36">
    <w:abstractNumId w:val="20"/>
  </w:num>
  <w:num w:numId="37">
    <w:abstractNumId w:val="5"/>
  </w:num>
  <w:num w:numId="38">
    <w:abstractNumId w:val="28"/>
  </w:num>
  <w:num w:numId="39">
    <w:abstractNumId w:val="3"/>
  </w:num>
  <w:num w:numId="40">
    <w:abstractNumId w:val="2"/>
  </w:num>
  <w:num w:numId="41">
    <w:abstractNumId w:val="12"/>
  </w:num>
  <w:num w:numId="42">
    <w:abstractNumId w:val="27"/>
  </w:num>
  <w:num w:numId="43">
    <w:abstractNumId w:val="18"/>
  </w:num>
  <w:num w:numId="44">
    <w:abstractNumId w:val="35"/>
  </w:num>
  <w:num w:numId="45">
    <w:abstractNumId w:val="4"/>
  </w:num>
  <w:num w:numId="46">
    <w:abstractNumId w:val="0"/>
  </w:num>
  <w:num w:numId="47">
    <w:abstractNumId w:val="10"/>
  </w:num>
  <w:num w:numId="48">
    <w:abstractNumId w:val="43"/>
    <w:lvlOverride w:ilvl="0">
      <w:startOverride w:val="1"/>
    </w:lvlOverride>
  </w:num>
  <w:num w:numId="49">
    <w:abstractNumId w:val="29"/>
  </w:num>
  <w:num w:numId="50">
    <w:abstractNumId w:val="10"/>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44"/>
    <w:rsid w:val="00001F64"/>
    <w:rsid w:val="00003641"/>
    <w:rsid w:val="0001335D"/>
    <w:rsid w:val="0001468C"/>
    <w:rsid w:val="00015122"/>
    <w:rsid w:val="00016126"/>
    <w:rsid w:val="00016885"/>
    <w:rsid w:val="00017E37"/>
    <w:rsid w:val="0002015F"/>
    <w:rsid w:val="00027355"/>
    <w:rsid w:val="00027D6B"/>
    <w:rsid w:val="000306C1"/>
    <w:rsid w:val="00035CE8"/>
    <w:rsid w:val="00037D1B"/>
    <w:rsid w:val="00047AFA"/>
    <w:rsid w:val="000517A1"/>
    <w:rsid w:val="00051F78"/>
    <w:rsid w:val="0005407F"/>
    <w:rsid w:val="00060CAC"/>
    <w:rsid w:val="00062431"/>
    <w:rsid w:val="0006459D"/>
    <w:rsid w:val="00066E09"/>
    <w:rsid w:val="000743E2"/>
    <w:rsid w:val="00074C20"/>
    <w:rsid w:val="00074E44"/>
    <w:rsid w:val="00076E9A"/>
    <w:rsid w:val="00082AFD"/>
    <w:rsid w:val="00087DB9"/>
    <w:rsid w:val="000A042E"/>
    <w:rsid w:val="000A2244"/>
    <w:rsid w:val="000A48BC"/>
    <w:rsid w:val="000A4EF1"/>
    <w:rsid w:val="000A526A"/>
    <w:rsid w:val="000A6C59"/>
    <w:rsid w:val="000A6D81"/>
    <w:rsid w:val="000B1D11"/>
    <w:rsid w:val="000B24EF"/>
    <w:rsid w:val="000B2684"/>
    <w:rsid w:val="000B37EA"/>
    <w:rsid w:val="000B5BE9"/>
    <w:rsid w:val="000C2B2B"/>
    <w:rsid w:val="000D4161"/>
    <w:rsid w:val="000D4F70"/>
    <w:rsid w:val="000D557C"/>
    <w:rsid w:val="000D5853"/>
    <w:rsid w:val="000E054C"/>
    <w:rsid w:val="000E15DD"/>
    <w:rsid w:val="00100D65"/>
    <w:rsid w:val="00110721"/>
    <w:rsid w:val="0012096D"/>
    <w:rsid w:val="001215D9"/>
    <w:rsid w:val="00122656"/>
    <w:rsid w:val="00125EAD"/>
    <w:rsid w:val="0013007A"/>
    <w:rsid w:val="001300C7"/>
    <w:rsid w:val="001336A7"/>
    <w:rsid w:val="00135241"/>
    <w:rsid w:val="001372DD"/>
    <w:rsid w:val="00142CDF"/>
    <w:rsid w:val="00144025"/>
    <w:rsid w:val="00144305"/>
    <w:rsid w:val="00144F69"/>
    <w:rsid w:val="001503C8"/>
    <w:rsid w:val="00151A1A"/>
    <w:rsid w:val="00154ADA"/>
    <w:rsid w:val="001616E5"/>
    <w:rsid w:val="00161960"/>
    <w:rsid w:val="00161CFD"/>
    <w:rsid w:val="00162DC2"/>
    <w:rsid w:val="00163442"/>
    <w:rsid w:val="001637B0"/>
    <w:rsid w:val="001660AF"/>
    <w:rsid w:val="00167395"/>
    <w:rsid w:val="001711EB"/>
    <w:rsid w:val="001765C1"/>
    <w:rsid w:val="00176679"/>
    <w:rsid w:val="00177565"/>
    <w:rsid w:val="00191955"/>
    <w:rsid w:val="00191A11"/>
    <w:rsid w:val="00192FB1"/>
    <w:rsid w:val="001970DE"/>
    <w:rsid w:val="001A249A"/>
    <w:rsid w:val="001A29DD"/>
    <w:rsid w:val="001A2F2B"/>
    <w:rsid w:val="001A415D"/>
    <w:rsid w:val="001A430A"/>
    <w:rsid w:val="001A4BD6"/>
    <w:rsid w:val="001A5031"/>
    <w:rsid w:val="001A5543"/>
    <w:rsid w:val="001A6FE6"/>
    <w:rsid w:val="001A7706"/>
    <w:rsid w:val="001B03BF"/>
    <w:rsid w:val="001B1B0E"/>
    <w:rsid w:val="001B3BA3"/>
    <w:rsid w:val="001B47D6"/>
    <w:rsid w:val="001B548C"/>
    <w:rsid w:val="001C39B5"/>
    <w:rsid w:val="001C5694"/>
    <w:rsid w:val="001D00EA"/>
    <w:rsid w:val="001D057B"/>
    <w:rsid w:val="001D1B12"/>
    <w:rsid w:val="001D1E9D"/>
    <w:rsid w:val="001D5014"/>
    <w:rsid w:val="001E06F6"/>
    <w:rsid w:val="001E1201"/>
    <w:rsid w:val="001E2464"/>
    <w:rsid w:val="001E5A7E"/>
    <w:rsid w:val="001E5E13"/>
    <w:rsid w:val="001E5E17"/>
    <w:rsid w:val="001E5F0D"/>
    <w:rsid w:val="001E688B"/>
    <w:rsid w:val="001E6D46"/>
    <w:rsid w:val="001F106D"/>
    <w:rsid w:val="001F2F94"/>
    <w:rsid w:val="001F3081"/>
    <w:rsid w:val="00200686"/>
    <w:rsid w:val="00210261"/>
    <w:rsid w:val="002236E0"/>
    <w:rsid w:val="0022399D"/>
    <w:rsid w:val="0022485D"/>
    <w:rsid w:val="00224A76"/>
    <w:rsid w:val="002259AB"/>
    <w:rsid w:val="00235A86"/>
    <w:rsid w:val="00237D42"/>
    <w:rsid w:val="002405B3"/>
    <w:rsid w:val="00240B44"/>
    <w:rsid w:val="00242E0B"/>
    <w:rsid w:val="0024412E"/>
    <w:rsid w:val="00246F6F"/>
    <w:rsid w:val="00250A87"/>
    <w:rsid w:val="00254E2A"/>
    <w:rsid w:val="00256EA2"/>
    <w:rsid w:val="0025705E"/>
    <w:rsid w:val="00261A3E"/>
    <w:rsid w:val="00267D7F"/>
    <w:rsid w:val="00271990"/>
    <w:rsid w:val="00274268"/>
    <w:rsid w:val="00274672"/>
    <w:rsid w:val="00276C19"/>
    <w:rsid w:val="00277824"/>
    <w:rsid w:val="00283108"/>
    <w:rsid w:val="00284D9C"/>
    <w:rsid w:val="0028790E"/>
    <w:rsid w:val="0029110C"/>
    <w:rsid w:val="0029454A"/>
    <w:rsid w:val="00295F8A"/>
    <w:rsid w:val="00296A98"/>
    <w:rsid w:val="00296D1A"/>
    <w:rsid w:val="00297167"/>
    <w:rsid w:val="002A26D6"/>
    <w:rsid w:val="002A2AA5"/>
    <w:rsid w:val="002A31A8"/>
    <w:rsid w:val="002A5102"/>
    <w:rsid w:val="002B5D70"/>
    <w:rsid w:val="002B6796"/>
    <w:rsid w:val="002C044B"/>
    <w:rsid w:val="002C0E5B"/>
    <w:rsid w:val="002C1FE9"/>
    <w:rsid w:val="002C200B"/>
    <w:rsid w:val="002C2BDC"/>
    <w:rsid w:val="002C5FC2"/>
    <w:rsid w:val="002D1B0F"/>
    <w:rsid w:val="002D1D7B"/>
    <w:rsid w:val="002D3207"/>
    <w:rsid w:val="002D3377"/>
    <w:rsid w:val="002D6C5A"/>
    <w:rsid w:val="002E6C48"/>
    <w:rsid w:val="002F18E9"/>
    <w:rsid w:val="002F1931"/>
    <w:rsid w:val="002F4DD8"/>
    <w:rsid w:val="003003AC"/>
    <w:rsid w:val="003007E8"/>
    <w:rsid w:val="003016AD"/>
    <w:rsid w:val="00303188"/>
    <w:rsid w:val="00303BB8"/>
    <w:rsid w:val="00305AFF"/>
    <w:rsid w:val="003176BF"/>
    <w:rsid w:val="00324DB6"/>
    <w:rsid w:val="00325204"/>
    <w:rsid w:val="00326A78"/>
    <w:rsid w:val="00330660"/>
    <w:rsid w:val="0033080C"/>
    <w:rsid w:val="00331F8F"/>
    <w:rsid w:val="00334A31"/>
    <w:rsid w:val="00336E5D"/>
    <w:rsid w:val="00340492"/>
    <w:rsid w:val="00340500"/>
    <w:rsid w:val="0034074F"/>
    <w:rsid w:val="003413A4"/>
    <w:rsid w:val="0034153A"/>
    <w:rsid w:val="00344344"/>
    <w:rsid w:val="00344ABC"/>
    <w:rsid w:val="00345FAB"/>
    <w:rsid w:val="00346209"/>
    <w:rsid w:val="00347EC9"/>
    <w:rsid w:val="00351B1B"/>
    <w:rsid w:val="00352068"/>
    <w:rsid w:val="003544E3"/>
    <w:rsid w:val="00354510"/>
    <w:rsid w:val="0035530F"/>
    <w:rsid w:val="00355EBA"/>
    <w:rsid w:val="003629DA"/>
    <w:rsid w:val="00362B13"/>
    <w:rsid w:val="00365355"/>
    <w:rsid w:val="00365710"/>
    <w:rsid w:val="003710CC"/>
    <w:rsid w:val="003833A2"/>
    <w:rsid w:val="0038429F"/>
    <w:rsid w:val="00386F8D"/>
    <w:rsid w:val="00390197"/>
    <w:rsid w:val="003903BB"/>
    <w:rsid w:val="0039131F"/>
    <w:rsid w:val="003926A3"/>
    <w:rsid w:val="00394826"/>
    <w:rsid w:val="00394894"/>
    <w:rsid w:val="00394D1F"/>
    <w:rsid w:val="003969D5"/>
    <w:rsid w:val="00397CE8"/>
    <w:rsid w:val="00397CFF"/>
    <w:rsid w:val="003A508B"/>
    <w:rsid w:val="003A7313"/>
    <w:rsid w:val="003B05B0"/>
    <w:rsid w:val="003B14AE"/>
    <w:rsid w:val="003B3512"/>
    <w:rsid w:val="003B4BE5"/>
    <w:rsid w:val="003C0C44"/>
    <w:rsid w:val="003C0D6E"/>
    <w:rsid w:val="003C2CFD"/>
    <w:rsid w:val="003C4A64"/>
    <w:rsid w:val="003C5775"/>
    <w:rsid w:val="003C5839"/>
    <w:rsid w:val="003D0FC1"/>
    <w:rsid w:val="003D323B"/>
    <w:rsid w:val="003D62C1"/>
    <w:rsid w:val="003E2CC5"/>
    <w:rsid w:val="003E6E5D"/>
    <w:rsid w:val="003F0849"/>
    <w:rsid w:val="003F2E75"/>
    <w:rsid w:val="003F2F9D"/>
    <w:rsid w:val="003F5C0E"/>
    <w:rsid w:val="00400029"/>
    <w:rsid w:val="00401AF7"/>
    <w:rsid w:val="00407E7F"/>
    <w:rsid w:val="00410C7D"/>
    <w:rsid w:val="0041103F"/>
    <w:rsid w:val="00411CA0"/>
    <w:rsid w:val="00412F0E"/>
    <w:rsid w:val="004135F8"/>
    <w:rsid w:val="0041412C"/>
    <w:rsid w:val="0042287E"/>
    <w:rsid w:val="0043028A"/>
    <w:rsid w:val="00431023"/>
    <w:rsid w:val="00431592"/>
    <w:rsid w:val="0043163F"/>
    <w:rsid w:val="0043504A"/>
    <w:rsid w:val="00436F55"/>
    <w:rsid w:val="00437419"/>
    <w:rsid w:val="00437D17"/>
    <w:rsid w:val="004416EB"/>
    <w:rsid w:val="00447137"/>
    <w:rsid w:val="00451F79"/>
    <w:rsid w:val="004548CC"/>
    <w:rsid w:val="00456761"/>
    <w:rsid w:val="00456967"/>
    <w:rsid w:val="00460D28"/>
    <w:rsid w:val="00465CE2"/>
    <w:rsid w:val="00470171"/>
    <w:rsid w:val="00471E7E"/>
    <w:rsid w:val="00475EC1"/>
    <w:rsid w:val="004778BF"/>
    <w:rsid w:val="00481AFC"/>
    <w:rsid w:val="00490C96"/>
    <w:rsid w:val="0049233B"/>
    <w:rsid w:val="00497943"/>
    <w:rsid w:val="00497DD6"/>
    <w:rsid w:val="004A23BE"/>
    <w:rsid w:val="004A34F0"/>
    <w:rsid w:val="004A4E92"/>
    <w:rsid w:val="004A5487"/>
    <w:rsid w:val="004A5CD4"/>
    <w:rsid w:val="004B05C5"/>
    <w:rsid w:val="004B1DBC"/>
    <w:rsid w:val="004B4421"/>
    <w:rsid w:val="004B7D3B"/>
    <w:rsid w:val="004C3C69"/>
    <w:rsid w:val="004C4997"/>
    <w:rsid w:val="004C6B72"/>
    <w:rsid w:val="004C77C3"/>
    <w:rsid w:val="004D0A29"/>
    <w:rsid w:val="004D0A74"/>
    <w:rsid w:val="004D4BC4"/>
    <w:rsid w:val="004D4C32"/>
    <w:rsid w:val="004E0DEB"/>
    <w:rsid w:val="004E10D4"/>
    <w:rsid w:val="004E1B15"/>
    <w:rsid w:val="004E3AD4"/>
    <w:rsid w:val="004E4E8F"/>
    <w:rsid w:val="004F4143"/>
    <w:rsid w:val="004F4447"/>
    <w:rsid w:val="004F6ECB"/>
    <w:rsid w:val="004F7705"/>
    <w:rsid w:val="00501632"/>
    <w:rsid w:val="005021A7"/>
    <w:rsid w:val="00503A72"/>
    <w:rsid w:val="00503B09"/>
    <w:rsid w:val="005054E1"/>
    <w:rsid w:val="00505748"/>
    <w:rsid w:val="005058A4"/>
    <w:rsid w:val="005102E7"/>
    <w:rsid w:val="00513340"/>
    <w:rsid w:val="00514E5C"/>
    <w:rsid w:val="0051532A"/>
    <w:rsid w:val="0051693F"/>
    <w:rsid w:val="00517AE8"/>
    <w:rsid w:val="005207FC"/>
    <w:rsid w:val="00521882"/>
    <w:rsid w:val="00522196"/>
    <w:rsid w:val="0052323E"/>
    <w:rsid w:val="00523EAC"/>
    <w:rsid w:val="0052516C"/>
    <w:rsid w:val="00536E84"/>
    <w:rsid w:val="0053791A"/>
    <w:rsid w:val="005449DE"/>
    <w:rsid w:val="0054571B"/>
    <w:rsid w:val="00555C95"/>
    <w:rsid w:val="005560BA"/>
    <w:rsid w:val="00557E78"/>
    <w:rsid w:val="00567A6E"/>
    <w:rsid w:val="00575368"/>
    <w:rsid w:val="00580F66"/>
    <w:rsid w:val="0058101E"/>
    <w:rsid w:val="0058136F"/>
    <w:rsid w:val="00585051"/>
    <w:rsid w:val="005875AE"/>
    <w:rsid w:val="00596C7D"/>
    <w:rsid w:val="00597C27"/>
    <w:rsid w:val="005A1E20"/>
    <w:rsid w:val="005A1F3F"/>
    <w:rsid w:val="005A2A1B"/>
    <w:rsid w:val="005A643F"/>
    <w:rsid w:val="005A66AD"/>
    <w:rsid w:val="005B18F6"/>
    <w:rsid w:val="005B7977"/>
    <w:rsid w:val="005C140B"/>
    <w:rsid w:val="005C3EDB"/>
    <w:rsid w:val="005D009E"/>
    <w:rsid w:val="005D2A08"/>
    <w:rsid w:val="005D2F50"/>
    <w:rsid w:val="005D61AC"/>
    <w:rsid w:val="005D6425"/>
    <w:rsid w:val="005D64F2"/>
    <w:rsid w:val="005D6F7C"/>
    <w:rsid w:val="005D7DB8"/>
    <w:rsid w:val="005E3213"/>
    <w:rsid w:val="005E75D2"/>
    <w:rsid w:val="005E7B3C"/>
    <w:rsid w:val="005F1F13"/>
    <w:rsid w:val="005F5AF8"/>
    <w:rsid w:val="005F5CFA"/>
    <w:rsid w:val="005F6376"/>
    <w:rsid w:val="005F7BEC"/>
    <w:rsid w:val="00600619"/>
    <w:rsid w:val="0060168A"/>
    <w:rsid w:val="006034B5"/>
    <w:rsid w:val="00612F90"/>
    <w:rsid w:val="006134D3"/>
    <w:rsid w:val="00614C32"/>
    <w:rsid w:val="006150F7"/>
    <w:rsid w:val="00615FB1"/>
    <w:rsid w:val="0062037A"/>
    <w:rsid w:val="006221F6"/>
    <w:rsid w:val="00622D1F"/>
    <w:rsid w:val="00623468"/>
    <w:rsid w:val="006238F9"/>
    <w:rsid w:val="00623EA4"/>
    <w:rsid w:val="00627CF7"/>
    <w:rsid w:val="00630235"/>
    <w:rsid w:val="006307EB"/>
    <w:rsid w:val="00633AA7"/>
    <w:rsid w:val="00636903"/>
    <w:rsid w:val="00636ED6"/>
    <w:rsid w:val="00637C42"/>
    <w:rsid w:val="00646930"/>
    <w:rsid w:val="006513AF"/>
    <w:rsid w:val="006541B3"/>
    <w:rsid w:val="00655CC5"/>
    <w:rsid w:val="00660FD1"/>
    <w:rsid w:val="006662FB"/>
    <w:rsid w:val="006672C6"/>
    <w:rsid w:val="00671F8B"/>
    <w:rsid w:val="006720F5"/>
    <w:rsid w:val="0067437C"/>
    <w:rsid w:val="00674A57"/>
    <w:rsid w:val="006801DB"/>
    <w:rsid w:val="0068058A"/>
    <w:rsid w:val="00683205"/>
    <w:rsid w:val="00687B6D"/>
    <w:rsid w:val="00691097"/>
    <w:rsid w:val="00691CA7"/>
    <w:rsid w:val="00692872"/>
    <w:rsid w:val="006A12AD"/>
    <w:rsid w:val="006A163D"/>
    <w:rsid w:val="006A5ED1"/>
    <w:rsid w:val="006A72AE"/>
    <w:rsid w:val="006A7D52"/>
    <w:rsid w:val="006B46EC"/>
    <w:rsid w:val="006B4DC5"/>
    <w:rsid w:val="006B59A7"/>
    <w:rsid w:val="006C3E81"/>
    <w:rsid w:val="006C4C81"/>
    <w:rsid w:val="006C6AB6"/>
    <w:rsid w:val="006C757D"/>
    <w:rsid w:val="006C7820"/>
    <w:rsid w:val="006C7BB3"/>
    <w:rsid w:val="006D5E59"/>
    <w:rsid w:val="006D6869"/>
    <w:rsid w:val="006D6DC0"/>
    <w:rsid w:val="006E1172"/>
    <w:rsid w:val="006E157F"/>
    <w:rsid w:val="006E1DF5"/>
    <w:rsid w:val="006E32B9"/>
    <w:rsid w:val="006F2B1B"/>
    <w:rsid w:val="006F569D"/>
    <w:rsid w:val="006F624B"/>
    <w:rsid w:val="006F6E3C"/>
    <w:rsid w:val="006F724C"/>
    <w:rsid w:val="0070193B"/>
    <w:rsid w:val="00701A75"/>
    <w:rsid w:val="00701D80"/>
    <w:rsid w:val="007041DA"/>
    <w:rsid w:val="0070473D"/>
    <w:rsid w:val="007100C5"/>
    <w:rsid w:val="00713938"/>
    <w:rsid w:val="007157B6"/>
    <w:rsid w:val="00720144"/>
    <w:rsid w:val="0072160B"/>
    <w:rsid w:val="00727064"/>
    <w:rsid w:val="00727271"/>
    <w:rsid w:val="0073023B"/>
    <w:rsid w:val="007314D4"/>
    <w:rsid w:val="007340E2"/>
    <w:rsid w:val="00736A73"/>
    <w:rsid w:val="007402C5"/>
    <w:rsid w:val="00743490"/>
    <w:rsid w:val="00743973"/>
    <w:rsid w:val="00743A2D"/>
    <w:rsid w:val="007454FC"/>
    <w:rsid w:val="0074639E"/>
    <w:rsid w:val="0074755B"/>
    <w:rsid w:val="007512FF"/>
    <w:rsid w:val="00751442"/>
    <w:rsid w:val="007519D8"/>
    <w:rsid w:val="0075305F"/>
    <w:rsid w:val="007576E4"/>
    <w:rsid w:val="00762A53"/>
    <w:rsid w:val="0076420C"/>
    <w:rsid w:val="00766998"/>
    <w:rsid w:val="00772F79"/>
    <w:rsid w:val="0077337B"/>
    <w:rsid w:val="00776E51"/>
    <w:rsid w:val="0077739F"/>
    <w:rsid w:val="00777F3E"/>
    <w:rsid w:val="0078290D"/>
    <w:rsid w:val="00784A84"/>
    <w:rsid w:val="00785F2B"/>
    <w:rsid w:val="0078700E"/>
    <w:rsid w:val="007876C5"/>
    <w:rsid w:val="00790DA2"/>
    <w:rsid w:val="0079553F"/>
    <w:rsid w:val="007A02A2"/>
    <w:rsid w:val="007A5CE4"/>
    <w:rsid w:val="007A6D3A"/>
    <w:rsid w:val="007A7E91"/>
    <w:rsid w:val="007B089E"/>
    <w:rsid w:val="007B1E67"/>
    <w:rsid w:val="007B1E75"/>
    <w:rsid w:val="007B2707"/>
    <w:rsid w:val="007B2F4F"/>
    <w:rsid w:val="007C082C"/>
    <w:rsid w:val="007D03D7"/>
    <w:rsid w:val="007D0A52"/>
    <w:rsid w:val="007D0C1C"/>
    <w:rsid w:val="007D17E8"/>
    <w:rsid w:val="007D17FE"/>
    <w:rsid w:val="007D2C22"/>
    <w:rsid w:val="007D3E9E"/>
    <w:rsid w:val="007D4C5F"/>
    <w:rsid w:val="007D55FD"/>
    <w:rsid w:val="007E1E55"/>
    <w:rsid w:val="007E302E"/>
    <w:rsid w:val="007E3357"/>
    <w:rsid w:val="007E7139"/>
    <w:rsid w:val="007F4471"/>
    <w:rsid w:val="007F47FE"/>
    <w:rsid w:val="007F50B2"/>
    <w:rsid w:val="008005C8"/>
    <w:rsid w:val="00805252"/>
    <w:rsid w:val="00805E0C"/>
    <w:rsid w:val="00814D13"/>
    <w:rsid w:val="00816C3B"/>
    <w:rsid w:val="00817089"/>
    <w:rsid w:val="00823B2B"/>
    <w:rsid w:val="00823E8C"/>
    <w:rsid w:val="00825E4E"/>
    <w:rsid w:val="008272A2"/>
    <w:rsid w:val="008342F1"/>
    <w:rsid w:val="00836490"/>
    <w:rsid w:val="00836C4C"/>
    <w:rsid w:val="00837B5F"/>
    <w:rsid w:val="00842077"/>
    <w:rsid w:val="0084236B"/>
    <w:rsid w:val="0084533D"/>
    <w:rsid w:val="00845B34"/>
    <w:rsid w:val="00855917"/>
    <w:rsid w:val="00861D21"/>
    <w:rsid w:val="00872681"/>
    <w:rsid w:val="00875968"/>
    <w:rsid w:val="00875AF8"/>
    <w:rsid w:val="00880820"/>
    <w:rsid w:val="00885D04"/>
    <w:rsid w:val="00886400"/>
    <w:rsid w:val="00887E55"/>
    <w:rsid w:val="00890B5D"/>
    <w:rsid w:val="00890E05"/>
    <w:rsid w:val="00891903"/>
    <w:rsid w:val="00893118"/>
    <w:rsid w:val="00893FD5"/>
    <w:rsid w:val="008A0158"/>
    <w:rsid w:val="008A2742"/>
    <w:rsid w:val="008A2747"/>
    <w:rsid w:val="008A3991"/>
    <w:rsid w:val="008A3CCD"/>
    <w:rsid w:val="008A75AC"/>
    <w:rsid w:val="008B0188"/>
    <w:rsid w:val="008B10F6"/>
    <w:rsid w:val="008B5628"/>
    <w:rsid w:val="008B5E09"/>
    <w:rsid w:val="008C0F24"/>
    <w:rsid w:val="008C2A49"/>
    <w:rsid w:val="008C3E02"/>
    <w:rsid w:val="008C6190"/>
    <w:rsid w:val="008C6BC2"/>
    <w:rsid w:val="008D13D6"/>
    <w:rsid w:val="008D1B41"/>
    <w:rsid w:val="008D36D1"/>
    <w:rsid w:val="008D6DFE"/>
    <w:rsid w:val="008D794D"/>
    <w:rsid w:val="008E06BA"/>
    <w:rsid w:val="008E1F3C"/>
    <w:rsid w:val="008E4381"/>
    <w:rsid w:val="008E4ECC"/>
    <w:rsid w:val="008E7E4E"/>
    <w:rsid w:val="008F0B76"/>
    <w:rsid w:val="008F2393"/>
    <w:rsid w:val="008F33B4"/>
    <w:rsid w:val="008F75D2"/>
    <w:rsid w:val="00900A7D"/>
    <w:rsid w:val="00904B72"/>
    <w:rsid w:val="00905115"/>
    <w:rsid w:val="0091110B"/>
    <w:rsid w:val="0091660B"/>
    <w:rsid w:val="00916C7D"/>
    <w:rsid w:val="00916DBD"/>
    <w:rsid w:val="0091772B"/>
    <w:rsid w:val="00927FA0"/>
    <w:rsid w:val="00931AFF"/>
    <w:rsid w:val="009325DB"/>
    <w:rsid w:val="009326A4"/>
    <w:rsid w:val="00932AFF"/>
    <w:rsid w:val="00932D63"/>
    <w:rsid w:val="0093310B"/>
    <w:rsid w:val="00936A58"/>
    <w:rsid w:val="00941441"/>
    <w:rsid w:val="0095096F"/>
    <w:rsid w:val="00954544"/>
    <w:rsid w:val="0095524F"/>
    <w:rsid w:val="00955708"/>
    <w:rsid w:val="0095588A"/>
    <w:rsid w:val="00955CF0"/>
    <w:rsid w:val="00957E69"/>
    <w:rsid w:val="00962997"/>
    <w:rsid w:val="00967A4B"/>
    <w:rsid w:val="00967D84"/>
    <w:rsid w:val="00967D9E"/>
    <w:rsid w:val="00972401"/>
    <w:rsid w:val="00976286"/>
    <w:rsid w:val="0098359E"/>
    <w:rsid w:val="00986B36"/>
    <w:rsid w:val="009876C6"/>
    <w:rsid w:val="00987D74"/>
    <w:rsid w:val="00992DDB"/>
    <w:rsid w:val="0099324D"/>
    <w:rsid w:val="00996F87"/>
    <w:rsid w:val="009976A8"/>
    <w:rsid w:val="009A00FC"/>
    <w:rsid w:val="009A5EFA"/>
    <w:rsid w:val="009A76F0"/>
    <w:rsid w:val="009B0CA0"/>
    <w:rsid w:val="009B1A9B"/>
    <w:rsid w:val="009B2DBE"/>
    <w:rsid w:val="009B42FF"/>
    <w:rsid w:val="009C1331"/>
    <w:rsid w:val="009C2E3B"/>
    <w:rsid w:val="009C352D"/>
    <w:rsid w:val="009C6205"/>
    <w:rsid w:val="009C79A5"/>
    <w:rsid w:val="009C7FFE"/>
    <w:rsid w:val="009D7C41"/>
    <w:rsid w:val="009E0E7D"/>
    <w:rsid w:val="009E18AC"/>
    <w:rsid w:val="009E1ECE"/>
    <w:rsid w:val="009E4B72"/>
    <w:rsid w:val="009E4C57"/>
    <w:rsid w:val="009E4E14"/>
    <w:rsid w:val="009E6F79"/>
    <w:rsid w:val="009F2FF6"/>
    <w:rsid w:val="009F5537"/>
    <w:rsid w:val="009F6A8B"/>
    <w:rsid w:val="009F7D4C"/>
    <w:rsid w:val="00A008CA"/>
    <w:rsid w:val="00A02228"/>
    <w:rsid w:val="00A03097"/>
    <w:rsid w:val="00A0346A"/>
    <w:rsid w:val="00A041E6"/>
    <w:rsid w:val="00A05C6A"/>
    <w:rsid w:val="00A06219"/>
    <w:rsid w:val="00A0796E"/>
    <w:rsid w:val="00A07F48"/>
    <w:rsid w:val="00A11BCE"/>
    <w:rsid w:val="00A1439D"/>
    <w:rsid w:val="00A14CCC"/>
    <w:rsid w:val="00A1603E"/>
    <w:rsid w:val="00A23441"/>
    <w:rsid w:val="00A24CBD"/>
    <w:rsid w:val="00A30E4A"/>
    <w:rsid w:val="00A31C49"/>
    <w:rsid w:val="00A350AC"/>
    <w:rsid w:val="00A37455"/>
    <w:rsid w:val="00A43956"/>
    <w:rsid w:val="00A4557B"/>
    <w:rsid w:val="00A461BF"/>
    <w:rsid w:val="00A47906"/>
    <w:rsid w:val="00A47EA1"/>
    <w:rsid w:val="00A63BB6"/>
    <w:rsid w:val="00A67370"/>
    <w:rsid w:val="00A739A3"/>
    <w:rsid w:val="00A77567"/>
    <w:rsid w:val="00A849F0"/>
    <w:rsid w:val="00A8621E"/>
    <w:rsid w:val="00A86BFC"/>
    <w:rsid w:val="00A91DBD"/>
    <w:rsid w:val="00A92891"/>
    <w:rsid w:val="00A9601F"/>
    <w:rsid w:val="00AA0566"/>
    <w:rsid w:val="00AA2735"/>
    <w:rsid w:val="00AA6222"/>
    <w:rsid w:val="00AA6C37"/>
    <w:rsid w:val="00AB43A4"/>
    <w:rsid w:val="00AC05B3"/>
    <w:rsid w:val="00AC07C6"/>
    <w:rsid w:val="00AC1879"/>
    <w:rsid w:val="00AC1A02"/>
    <w:rsid w:val="00AD1FAE"/>
    <w:rsid w:val="00AD34F8"/>
    <w:rsid w:val="00AD7079"/>
    <w:rsid w:val="00AE2251"/>
    <w:rsid w:val="00AE3516"/>
    <w:rsid w:val="00AE57C5"/>
    <w:rsid w:val="00AE7126"/>
    <w:rsid w:val="00AF037B"/>
    <w:rsid w:val="00AF3EFD"/>
    <w:rsid w:val="00AF723D"/>
    <w:rsid w:val="00AF7AA2"/>
    <w:rsid w:val="00AF7E06"/>
    <w:rsid w:val="00B021E2"/>
    <w:rsid w:val="00B0322B"/>
    <w:rsid w:val="00B04574"/>
    <w:rsid w:val="00B05209"/>
    <w:rsid w:val="00B07811"/>
    <w:rsid w:val="00B11616"/>
    <w:rsid w:val="00B14117"/>
    <w:rsid w:val="00B14832"/>
    <w:rsid w:val="00B14F8A"/>
    <w:rsid w:val="00B1562E"/>
    <w:rsid w:val="00B16DAA"/>
    <w:rsid w:val="00B24F93"/>
    <w:rsid w:val="00B266D4"/>
    <w:rsid w:val="00B27048"/>
    <w:rsid w:val="00B31EAB"/>
    <w:rsid w:val="00B3299F"/>
    <w:rsid w:val="00B35880"/>
    <w:rsid w:val="00B36CB1"/>
    <w:rsid w:val="00B36E9B"/>
    <w:rsid w:val="00B46AD5"/>
    <w:rsid w:val="00B47909"/>
    <w:rsid w:val="00B47DE5"/>
    <w:rsid w:val="00B50F19"/>
    <w:rsid w:val="00B521EF"/>
    <w:rsid w:val="00B55845"/>
    <w:rsid w:val="00B56168"/>
    <w:rsid w:val="00B60C21"/>
    <w:rsid w:val="00B627B8"/>
    <w:rsid w:val="00B65B01"/>
    <w:rsid w:val="00B67777"/>
    <w:rsid w:val="00B745AC"/>
    <w:rsid w:val="00B7652A"/>
    <w:rsid w:val="00B80541"/>
    <w:rsid w:val="00B86D0B"/>
    <w:rsid w:val="00B8736D"/>
    <w:rsid w:val="00B92119"/>
    <w:rsid w:val="00B93C69"/>
    <w:rsid w:val="00B955B6"/>
    <w:rsid w:val="00BA22EE"/>
    <w:rsid w:val="00BA498E"/>
    <w:rsid w:val="00BA4FB1"/>
    <w:rsid w:val="00BA65A7"/>
    <w:rsid w:val="00BB3BFC"/>
    <w:rsid w:val="00BB42ED"/>
    <w:rsid w:val="00BB4DF9"/>
    <w:rsid w:val="00BB62BA"/>
    <w:rsid w:val="00BC1CF7"/>
    <w:rsid w:val="00BC2EF0"/>
    <w:rsid w:val="00BC3823"/>
    <w:rsid w:val="00BD1674"/>
    <w:rsid w:val="00BD27B1"/>
    <w:rsid w:val="00BD2BEB"/>
    <w:rsid w:val="00BD3CDC"/>
    <w:rsid w:val="00BD415A"/>
    <w:rsid w:val="00BD7542"/>
    <w:rsid w:val="00BD7826"/>
    <w:rsid w:val="00BE2619"/>
    <w:rsid w:val="00BE33C6"/>
    <w:rsid w:val="00BE4D2E"/>
    <w:rsid w:val="00BE70FF"/>
    <w:rsid w:val="00BF0A2D"/>
    <w:rsid w:val="00BF2CCB"/>
    <w:rsid w:val="00BF5751"/>
    <w:rsid w:val="00BF5D81"/>
    <w:rsid w:val="00BF62FF"/>
    <w:rsid w:val="00C00A07"/>
    <w:rsid w:val="00C02777"/>
    <w:rsid w:val="00C103B4"/>
    <w:rsid w:val="00C10C52"/>
    <w:rsid w:val="00C14105"/>
    <w:rsid w:val="00C14299"/>
    <w:rsid w:val="00C1664D"/>
    <w:rsid w:val="00C201AD"/>
    <w:rsid w:val="00C3098E"/>
    <w:rsid w:val="00C37F50"/>
    <w:rsid w:val="00C42E6A"/>
    <w:rsid w:val="00C51D93"/>
    <w:rsid w:val="00C54593"/>
    <w:rsid w:val="00C546A5"/>
    <w:rsid w:val="00C61842"/>
    <w:rsid w:val="00C64109"/>
    <w:rsid w:val="00C64AF2"/>
    <w:rsid w:val="00C64CB1"/>
    <w:rsid w:val="00C65C00"/>
    <w:rsid w:val="00C718B9"/>
    <w:rsid w:val="00C74492"/>
    <w:rsid w:val="00C75115"/>
    <w:rsid w:val="00C808E9"/>
    <w:rsid w:val="00C80DFE"/>
    <w:rsid w:val="00C81FAD"/>
    <w:rsid w:val="00C82CFC"/>
    <w:rsid w:val="00C8331C"/>
    <w:rsid w:val="00C84007"/>
    <w:rsid w:val="00C87AA3"/>
    <w:rsid w:val="00C90233"/>
    <w:rsid w:val="00C91A7F"/>
    <w:rsid w:val="00C9223F"/>
    <w:rsid w:val="00C944FF"/>
    <w:rsid w:val="00C9521C"/>
    <w:rsid w:val="00CA279E"/>
    <w:rsid w:val="00CA3876"/>
    <w:rsid w:val="00CA450E"/>
    <w:rsid w:val="00CB00AE"/>
    <w:rsid w:val="00CB0A09"/>
    <w:rsid w:val="00CC3F22"/>
    <w:rsid w:val="00CC41C0"/>
    <w:rsid w:val="00CC448E"/>
    <w:rsid w:val="00CC4C48"/>
    <w:rsid w:val="00CD0B76"/>
    <w:rsid w:val="00CD2350"/>
    <w:rsid w:val="00CD2966"/>
    <w:rsid w:val="00CD317F"/>
    <w:rsid w:val="00CE179D"/>
    <w:rsid w:val="00CE595C"/>
    <w:rsid w:val="00CE69BE"/>
    <w:rsid w:val="00CF14D5"/>
    <w:rsid w:val="00CF1636"/>
    <w:rsid w:val="00D02938"/>
    <w:rsid w:val="00D033AD"/>
    <w:rsid w:val="00D034A9"/>
    <w:rsid w:val="00D04143"/>
    <w:rsid w:val="00D10821"/>
    <w:rsid w:val="00D10C56"/>
    <w:rsid w:val="00D114A7"/>
    <w:rsid w:val="00D13BD5"/>
    <w:rsid w:val="00D15E0D"/>
    <w:rsid w:val="00D176F4"/>
    <w:rsid w:val="00D20052"/>
    <w:rsid w:val="00D2407A"/>
    <w:rsid w:val="00D272B3"/>
    <w:rsid w:val="00D3586E"/>
    <w:rsid w:val="00D35C23"/>
    <w:rsid w:val="00D37E85"/>
    <w:rsid w:val="00D40086"/>
    <w:rsid w:val="00D41FBA"/>
    <w:rsid w:val="00D450C1"/>
    <w:rsid w:val="00D47CE3"/>
    <w:rsid w:val="00D510AD"/>
    <w:rsid w:val="00D51A88"/>
    <w:rsid w:val="00D536EF"/>
    <w:rsid w:val="00D564DC"/>
    <w:rsid w:val="00D60865"/>
    <w:rsid w:val="00D613DF"/>
    <w:rsid w:val="00D61E43"/>
    <w:rsid w:val="00D723C0"/>
    <w:rsid w:val="00D77081"/>
    <w:rsid w:val="00D823A9"/>
    <w:rsid w:val="00D84200"/>
    <w:rsid w:val="00D853DC"/>
    <w:rsid w:val="00D87A1D"/>
    <w:rsid w:val="00D87BB6"/>
    <w:rsid w:val="00D90D43"/>
    <w:rsid w:val="00D913A3"/>
    <w:rsid w:val="00D916E3"/>
    <w:rsid w:val="00D9466C"/>
    <w:rsid w:val="00D97664"/>
    <w:rsid w:val="00D97B9D"/>
    <w:rsid w:val="00DA204B"/>
    <w:rsid w:val="00DA32C3"/>
    <w:rsid w:val="00DB14AE"/>
    <w:rsid w:val="00DB1625"/>
    <w:rsid w:val="00DB2F8C"/>
    <w:rsid w:val="00DB58B3"/>
    <w:rsid w:val="00DB70E6"/>
    <w:rsid w:val="00DB76A6"/>
    <w:rsid w:val="00DC1EF2"/>
    <w:rsid w:val="00DC4197"/>
    <w:rsid w:val="00DC77AA"/>
    <w:rsid w:val="00DD4803"/>
    <w:rsid w:val="00DD6430"/>
    <w:rsid w:val="00DE15E1"/>
    <w:rsid w:val="00DE3148"/>
    <w:rsid w:val="00DE586B"/>
    <w:rsid w:val="00DE621F"/>
    <w:rsid w:val="00DE6963"/>
    <w:rsid w:val="00DE6B15"/>
    <w:rsid w:val="00DF0195"/>
    <w:rsid w:val="00DF35B3"/>
    <w:rsid w:val="00DF4A23"/>
    <w:rsid w:val="00DF7CB7"/>
    <w:rsid w:val="00E03319"/>
    <w:rsid w:val="00E07672"/>
    <w:rsid w:val="00E1029C"/>
    <w:rsid w:val="00E11340"/>
    <w:rsid w:val="00E13D64"/>
    <w:rsid w:val="00E15748"/>
    <w:rsid w:val="00E170F5"/>
    <w:rsid w:val="00E20022"/>
    <w:rsid w:val="00E20B9B"/>
    <w:rsid w:val="00E21469"/>
    <w:rsid w:val="00E219BD"/>
    <w:rsid w:val="00E240E8"/>
    <w:rsid w:val="00E24337"/>
    <w:rsid w:val="00E24703"/>
    <w:rsid w:val="00E27820"/>
    <w:rsid w:val="00E403FB"/>
    <w:rsid w:val="00E40FFC"/>
    <w:rsid w:val="00E4207A"/>
    <w:rsid w:val="00E423AD"/>
    <w:rsid w:val="00E428BB"/>
    <w:rsid w:val="00E44EFD"/>
    <w:rsid w:val="00E51441"/>
    <w:rsid w:val="00E51FAE"/>
    <w:rsid w:val="00E5539E"/>
    <w:rsid w:val="00E559BD"/>
    <w:rsid w:val="00E56BEF"/>
    <w:rsid w:val="00E57780"/>
    <w:rsid w:val="00E60E26"/>
    <w:rsid w:val="00E643F3"/>
    <w:rsid w:val="00E646EE"/>
    <w:rsid w:val="00E65DA7"/>
    <w:rsid w:val="00E80CE8"/>
    <w:rsid w:val="00E837E8"/>
    <w:rsid w:val="00E85413"/>
    <w:rsid w:val="00E855CD"/>
    <w:rsid w:val="00E9252F"/>
    <w:rsid w:val="00E94893"/>
    <w:rsid w:val="00E95663"/>
    <w:rsid w:val="00E96845"/>
    <w:rsid w:val="00E97DBB"/>
    <w:rsid w:val="00EA1712"/>
    <w:rsid w:val="00EA1C86"/>
    <w:rsid w:val="00EA251A"/>
    <w:rsid w:val="00EA38CB"/>
    <w:rsid w:val="00EA4740"/>
    <w:rsid w:val="00EA5D50"/>
    <w:rsid w:val="00EB0D4B"/>
    <w:rsid w:val="00EB2FD0"/>
    <w:rsid w:val="00EB32FD"/>
    <w:rsid w:val="00EB6FB7"/>
    <w:rsid w:val="00EC00FD"/>
    <w:rsid w:val="00EC4282"/>
    <w:rsid w:val="00ED0046"/>
    <w:rsid w:val="00ED3091"/>
    <w:rsid w:val="00ED4B4A"/>
    <w:rsid w:val="00ED57EC"/>
    <w:rsid w:val="00ED6510"/>
    <w:rsid w:val="00EF0B75"/>
    <w:rsid w:val="00EF46B7"/>
    <w:rsid w:val="00EF4C1A"/>
    <w:rsid w:val="00F03C44"/>
    <w:rsid w:val="00F03EB7"/>
    <w:rsid w:val="00F049B1"/>
    <w:rsid w:val="00F14A55"/>
    <w:rsid w:val="00F1585F"/>
    <w:rsid w:val="00F20DDE"/>
    <w:rsid w:val="00F275BB"/>
    <w:rsid w:val="00F305DD"/>
    <w:rsid w:val="00F3381A"/>
    <w:rsid w:val="00F35425"/>
    <w:rsid w:val="00F36978"/>
    <w:rsid w:val="00F444D8"/>
    <w:rsid w:val="00F47EEA"/>
    <w:rsid w:val="00F5569F"/>
    <w:rsid w:val="00F55B07"/>
    <w:rsid w:val="00F609D5"/>
    <w:rsid w:val="00F6297E"/>
    <w:rsid w:val="00F65880"/>
    <w:rsid w:val="00F66CAD"/>
    <w:rsid w:val="00F66F50"/>
    <w:rsid w:val="00F702A7"/>
    <w:rsid w:val="00F743B3"/>
    <w:rsid w:val="00F772AC"/>
    <w:rsid w:val="00F77A01"/>
    <w:rsid w:val="00F8154A"/>
    <w:rsid w:val="00F82CCB"/>
    <w:rsid w:val="00F83D37"/>
    <w:rsid w:val="00F86BC1"/>
    <w:rsid w:val="00F86D89"/>
    <w:rsid w:val="00F9129E"/>
    <w:rsid w:val="00F91308"/>
    <w:rsid w:val="00F928F3"/>
    <w:rsid w:val="00F936A6"/>
    <w:rsid w:val="00F965CA"/>
    <w:rsid w:val="00FA630D"/>
    <w:rsid w:val="00FA7DB2"/>
    <w:rsid w:val="00FB1232"/>
    <w:rsid w:val="00FB1AA0"/>
    <w:rsid w:val="00FB2C47"/>
    <w:rsid w:val="00FC0CAE"/>
    <w:rsid w:val="00FC23C2"/>
    <w:rsid w:val="00FD1863"/>
    <w:rsid w:val="00FD3547"/>
    <w:rsid w:val="00FD3B4F"/>
    <w:rsid w:val="00FE40DE"/>
    <w:rsid w:val="00FE5D2F"/>
    <w:rsid w:val="00FF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B6F64"/>
  <w15:chartTrackingRefBased/>
  <w15:docId w15:val="{AB6716EA-0AEC-4C0A-BF32-5CEFC98E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C44"/>
    <w:rPr>
      <w:rFonts w:ascii="Garamond" w:hAnsi="Garamond"/>
      <w:sz w:val="16"/>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F03C44"/>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F03C44"/>
    <w:pPr>
      <w:keepNext/>
      <w:outlineLvl w:val="2"/>
    </w:pPr>
    <w:rPr>
      <w:rFonts w:ascii="Arial Black" w:hAnsi="Arial Black"/>
      <w:spacing w:val="-5"/>
      <w:sz w:val="18"/>
    </w:rPr>
  </w:style>
  <w:style w:type="paragraph" w:styleId="Heading4">
    <w:name w:val="heading 4"/>
    <w:basedOn w:val="Normal"/>
    <w:next w:val="BodyText"/>
    <w:qFormat/>
    <w:rsid w:val="00F03C44"/>
    <w:pPr>
      <w:keepNext/>
      <w:spacing w:after="240"/>
      <w:jc w:val="center"/>
      <w:outlineLvl w:val="3"/>
    </w:pPr>
    <w:rPr>
      <w:caps/>
      <w:spacing w:val="30"/>
    </w:rPr>
  </w:style>
  <w:style w:type="paragraph" w:styleId="Heading5">
    <w:name w:val="heading 5"/>
    <w:basedOn w:val="Normal"/>
    <w:next w:val="BodyText"/>
    <w:qFormat/>
    <w:rsid w:val="00F03C44"/>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F03C44"/>
    <w:pPr>
      <w:keepNext/>
      <w:framePr w:w="1800" w:wrap="around" w:vAnchor="text" w:hAnchor="page" w:x="1201" w:y="1"/>
      <w:outlineLvl w:val="5"/>
    </w:pPr>
  </w:style>
  <w:style w:type="paragraph" w:styleId="Heading7">
    <w:name w:val="heading 7"/>
    <w:basedOn w:val="Normal"/>
    <w:next w:val="BodyText"/>
    <w:qFormat/>
    <w:rsid w:val="00F03C44"/>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F03C44"/>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F03C44"/>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3C44"/>
    <w:pPr>
      <w:spacing w:after="240"/>
      <w:jc w:val="both"/>
    </w:pPr>
    <w:rPr>
      <w:spacing w:val="-5"/>
      <w:sz w:val="24"/>
    </w:rPr>
  </w:style>
  <w:style w:type="character" w:customStyle="1" w:styleId="BodyTextChar">
    <w:name w:val="Body Text Char"/>
    <w:link w:val="BodyText"/>
    <w:rsid w:val="00F03C44"/>
    <w:rPr>
      <w:rFonts w:ascii="Garamond" w:hAnsi="Garamond"/>
      <w:spacing w:val="-5"/>
      <w:sz w:val="24"/>
      <w:lang w:val="en-US" w:eastAsia="en-US" w:bidi="ar-SA"/>
    </w:rPr>
  </w:style>
  <w:style w:type="paragraph" w:customStyle="1" w:styleId="Kletter">
    <w:name w:val="Kletter"/>
    <w:basedOn w:val="Normal"/>
    <w:pPr>
      <w:ind w:left="1440"/>
      <w:jc w:val="both"/>
    </w:pPr>
    <w:rPr>
      <w:rFonts w:ascii="CaslonOpnface BT" w:hAnsi="CaslonOpnface BT"/>
    </w:rPr>
  </w:style>
  <w:style w:type="paragraph" w:customStyle="1" w:styleId="Ktext">
    <w:name w:val="Ktext"/>
    <w:basedOn w:val="Normal"/>
    <w:pPr>
      <w:spacing w:after="120"/>
      <w:ind w:left="576"/>
      <w:jc w:val="both"/>
    </w:pPr>
    <w:rPr>
      <w:rFonts w:ascii="Humanst521 Lt BT" w:hAnsi="Humanst521 Lt BT"/>
    </w:rPr>
  </w:style>
  <w:style w:type="paragraph" w:customStyle="1" w:styleId="Kheading">
    <w:name w:val="Kheading"/>
    <w:basedOn w:val="Ktext"/>
    <w:pPr>
      <w:ind w:left="0"/>
    </w:pPr>
    <w:rPr>
      <w:b/>
      <w:smallCaps/>
    </w:rPr>
  </w:style>
  <w:style w:type="paragraph" w:customStyle="1" w:styleId="Ktitle">
    <w:name w:val="Ktitle"/>
    <w:basedOn w:val="Ktext"/>
    <w:pPr>
      <w:spacing w:after="0"/>
      <w:ind w:left="0"/>
      <w:jc w:val="center"/>
    </w:pPr>
    <w:rPr>
      <w:b/>
      <w:caps/>
      <w:u w:val="word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Normal"/>
    <w:pPr>
      <w:spacing w:after="120"/>
      <w:ind w:left="360" w:hanging="360"/>
      <w:jc w:val="both"/>
    </w:pPr>
  </w:style>
  <w:style w:type="paragraph" w:customStyle="1" w:styleId="certstyle">
    <w:name w:val="certstyle"/>
    <w:basedOn w:val="Normal"/>
    <w:next w:val="Normal"/>
    <w:pPr>
      <w:spacing w:before="160"/>
    </w:pPr>
    <w:rPr>
      <w:b/>
      <w:smallCaps/>
    </w:rPr>
  </w:style>
  <w:style w:type="paragraph" w:customStyle="1" w:styleId="EndHeading">
    <w:name w:val="EndHeading"/>
    <w:basedOn w:val="Normal"/>
    <w:pPr>
      <w:spacing w:before="120" w:after="120"/>
      <w:jc w:val="both"/>
    </w:pPr>
    <w:rPr>
      <w:b/>
      <w:smallCaps/>
    </w:rPr>
  </w:style>
  <w:style w:type="paragraph" w:customStyle="1" w:styleId="expnote">
    <w:name w:val="expnote"/>
    <w:basedOn w:val="Heading1"/>
    <w:pPr>
      <w:keepNext w:val="0"/>
      <w:tabs>
        <w:tab w:val="right" w:pos="9216"/>
      </w:tabs>
      <w:spacing w:before="0" w:after="0"/>
      <w:jc w:val="both"/>
      <w:outlineLvl w:val="9"/>
    </w:pPr>
    <w:rPr>
      <w:rFonts w:ascii="Times New Roman" w:hAnsi="Times New Roman" w:cs="Times New Roman"/>
      <w:b w:val="0"/>
      <w:bCs w:val="0"/>
      <w:caps/>
      <w:kern w:val="0"/>
      <w:sz w:val="16"/>
      <w:szCs w:val="20"/>
    </w:rPr>
  </w:style>
  <w:style w:type="paragraph" w:customStyle="1" w:styleId="indent1">
    <w:name w:val="indent1"/>
    <w:basedOn w:val="Normal"/>
    <w:pPr>
      <w:spacing w:after="120"/>
      <w:ind w:left="432"/>
      <w:jc w:val="both"/>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Normal"/>
    <w:link w:val="List123Char"/>
    <w:pPr>
      <w:spacing w:after="120"/>
      <w:ind w:left="936" w:hanging="360"/>
      <w:jc w:val="both"/>
    </w:pPr>
  </w:style>
  <w:style w:type="paragraph" w:customStyle="1" w:styleId="Listabc">
    <w:name w:val="Listabc"/>
    <w:basedOn w:val="Normal"/>
    <w:pPr>
      <w:spacing w:after="120"/>
      <w:ind w:left="1224" w:hanging="360"/>
      <w:jc w:val="both"/>
    </w:p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character" w:customStyle="1" w:styleId="policytextChar">
    <w:name w:val="policytext Char"/>
    <w:link w:val="policytext"/>
    <w:rsid w:val="00F03C44"/>
    <w:rPr>
      <w:sz w:val="24"/>
      <w:lang w:val="en-US" w:eastAsia="en-US" w:bidi="ar-SA"/>
    </w:rPr>
  </w:style>
  <w:style w:type="paragraph" w:customStyle="1" w:styleId="policytitle">
    <w:name w:val="policytitle"/>
    <w:basedOn w:val="Normal"/>
    <w:pPr>
      <w:spacing w:before="120" w:after="240"/>
      <w:jc w:val="center"/>
    </w:pPr>
    <w:rPr>
      <w:b/>
      <w:sz w:val="28"/>
      <w:u w:val="words"/>
    </w:rPr>
  </w:style>
  <w:style w:type="paragraph" w:customStyle="1" w:styleId="Reference">
    <w:name w:val="Reference"/>
    <w:basedOn w:val="policytext"/>
    <w:next w:val="policytext"/>
    <w:pPr>
      <w:spacing w:after="0"/>
      <w:ind w:left="432"/>
    </w:pPr>
  </w:style>
  <w:style w:type="paragraph" w:customStyle="1" w:styleId="relatedsideheading">
    <w:name w:val="related sideheading"/>
    <w:basedOn w:val="Normal"/>
    <w:pPr>
      <w:spacing w:before="120" w:after="120"/>
      <w:jc w:val="both"/>
    </w:pPr>
    <w:rPr>
      <w:b/>
      <w:smallCaps/>
    </w:rPr>
  </w:style>
  <w:style w:type="paragraph" w:customStyle="1" w:styleId="sideheading">
    <w:name w:val="sideheading"/>
    <w:basedOn w:val="policytext"/>
    <w:next w:val="policytext"/>
    <w:rPr>
      <w:b/>
      <w:smallCaps/>
    </w:rPr>
  </w:style>
  <w:style w:type="paragraph" w:customStyle="1" w:styleId="top">
    <w:name w:val="top"/>
    <w:basedOn w:val="Normal"/>
    <w:pPr>
      <w:tabs>
        <w:tab w:val="right" w:pos="9216"/>
      </w:tabs>
      <w:jc w:val="both"/>
    </w:pPr>
    <w:rPr>
      <w:smallCaps/>
    </w:rPr>
  </w:style>
  <w:style w:type="paragraph" w:customStyle="1" w:styleId="BlockQuotation">
    <w:name w:val="Block Quotation"/>
    <w:basedOn w:val="Normal"/>
    <w:next w:val="BodyText"/>
    <w:rsid w:val="00F03C44"/>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F03C44"/>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F03C44"/>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rsid w:val="00F03C44"/>
    <w:pPr>
      <w:ind w:firstLine="360"/>
    </w:pPr>
  </w:style>
  <w:style w:type="paragraph" w:customStyle="1" w:styleId="BodyTextKeep">
    <w:name w:val="Body Text Keep"/>
    <w:basedOn w:val="BodyText"/>
    <w:next w:val="BodyText"/>
    <w:rsid w:val="00F03C44"/>
    <w:pPr>
      <w:keepNext/>
    </w:pPr>
  </w:style>
  <w:style w:type="paragraph" w:customStyle="1" w:styleId="ChapterLabel">
    <w:name w:val="Chapter Label"/>
    <w:basedOn w:val="Normal"/>
    <w:next w:val="BodyText"/>
    <w:rsid w:val="00F03C44"/>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F03C44"/>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F03C44"/>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F03C44"/>
    <w:pPr>
      <w:spacing w:before="420" w:after="60" w:line="320" w:lineRule="exact"/>
    </w:pPr>
    <w:rPr>
      <w:caps/>
      <w:kern w:val="36"/>
      <w:sz w:val="38"/>
    </w:rPr>
  </w:style>
  <w:style w:type="paragraph" w:styleId="Date">
    <w:name w:val="Date"/>
    <w:basedOn w:val="BodyText"/>
    <w:rsid w:val="00F03C44"/>
    <w:pPr>
      <w:spacing w:before="480" w:after="160"/>
      <w:jc w:val="center"/>
    </w:pPr>
    <w:rPr>
      <w:rFonts w:ascii="Times New Roman" w:hAnsi="Times New Roman"/>
      <w:b/>
      <w:spacing w:val="0"/>
      <w:sz w:val="20"/>
    </w:rPr>
  </w:style>
  <w:style w:type="paragraph" w:customStyle="1" w:styleId="DocumentLabel">
    <w:name w:val="Document Label"/>
    <w:basedOn w:val="Normal"/>
    <w:rsid w:val="00F03C44"/>
    <w:pPr>
      <w:keepNext/>
      <w:spacing w:before="240" w:after="360"/>
    </w:pPr>
    <w:rPr>
      <w:b/>
      <w:kern w:val="28"/>
      <w:sz w:val="36"/>
    </w:rPr>
  </w:style>
  <w:style w:type="character" w:styleId="Emphasis">
    <w:name w:val="Emphasis"/>
    <w:qFormat/>
    <w:rsid w:val="00F03C44"/>
    <w:rPr>
      <w:rFonts w:ascii="Arial Black" w:hAnsi="Arial Black"/>
      <w:sz w:val="18"/>
    </w:rPr>
  </w:style>
  <w:style w:type="paragraph" w:styleId="Footer">
    <w:name w:val="footer"/>
    <w:basedOn w:val="Normal"/>
    <w:rsid w:val="00F03C44"/>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rsid w:val="00F03C44"/>
  </w:style>
  <w:style w:type="paragraph" w:customStyle="1" w:styleId="FooterFirst">
    <w:name w:val="Footer First"/>
    <w:basedOn w:val="Footer"/>
    <w:rsid w:val="00F03C44"/>
    <w:pPr>
      <w:pBdr>
        <w:top w:val="none" w:sz="0" w:space="0" w:color="auto"/>
      </w:pBdr>
      <w:tabs>
        <w:tab w:val="clear" w:pos="8640"/>
      </w:tabs>
    </w:pPr>
    <w:rPr>
      <w:spacing w:val="-10"/>
    </w:rPr>
  </w:style>
  <w:style w:type="paragraph" w:customStyle="1" w:styleId="FooterOdd">
    <w:name w:val="Footer Odd"/>
    <w:basedOn w:val="Footer"/>
    <w:rsid w:val="00F03C44"/>
    <w:pPr>
      <w:tabs>
        <w:tab w:val="right" w:pos="0"/>
      </w:tabs>
    </w:pPr>
  </w:style>
  <w:style w:type="paragraph" w:customStyle="1" w:styleId="FootnoteBase">
    <w:name w:val="Footnote Base"/>
    <w:basedOn w:val="Normal"/>
    <w:rsid w:val="00F03C44"/>
    <w:pPr>
      <w:spacing w:before="240"/>
    </w:pPr>
    <w:rPr>
      <w:sz w:val="18"/>
    </w:rPr>
  </w:style>
  <w:style w:type="paragraph" w:styleId="Header">
    <w:name w:val="header"/>
    <w:basedOn w:val="Normal"/>
    <w:rsid w:val="00F03C44"/>
    <w:pPr>
      <w:keepLines/>
      <w:tabs>
        <w:tab w:val="center" w:pos="4320"/>
        <w:tab w:val="right" w:pos="8640"/>
      </w:tabs>
    </w:pPr>
    <w:rPr>
      <w:rFonts w:ascii="Arial Black" w:hAnsi="Arial Black"/>
      <w:caps/>
      <w:spacing w:val="60"/>
      <w:sz w:val="14"/>
    </w:rPr>
  </w:style>
  <w:style w:type="paragraph" w:customStyle="1" w:styleId="HeaderBase">
    <w:name w:val="Header Base"/>
    <w:basedOn w:val="Normal"/>
    <w:rsid w:val="00F03C44"/>
    <w:pPr>
      <w:keepLines/>
      <w:tabs>
        <w:tab w:val="center" w:pos="4320"/>
        <w:tab w:val="right" w:pos="8640"/>
      </w:tabs>
    </w:pPr>
  </w:style>
  <w:style w:type="paragraph" w:customStyle="1" w:styleId="HeaderEven">
    <w:name w:val="Header Even"/>
    <w:basedOn w:val="Header"/>
    <w:rsid w:val="00F03C44"/>
  </w:style>
  <w:style w:type="paragraph" w:customStyle="1" w:styleId="HeaderFirst">
    <w:name w:val="Header First"/>
    <w:basedOn w:val="Header"/>
    <w:rsid w:val="00F03C44"/>
    <w:pPr>
      <w:tabs>
        <w:tab w:val="clear" w:pos="8640"/>
      </w:tabs>
    </w:pPr>
    <w:rPr>
      <w:rFonts w:ascii="Garamond" w:hAnsi="Garamond"/>
      <w:b/>
    </w:rPr>
  </w:style>
  <w:style w:type="paragraph" w:customStyle="1" w:styleId="HeaderOdd">
    <w:name w:val="Header Odd"/>
    <w:basedOn w:val="Header"/>
    <w:rsid w:val="00F03C44"/>
    <w:pPr>
      <w:tabs>
        <w:tab w:val="right" w:pos="0"/>
      </w:tabs>
      <w:jc w:val="right"/>
    </w:pPr>
  </w:style>
  <w:style w:type="paragraph" w:customStyle="1" w:styleId="HeadingBase">
    <w:name w:val="Heading Base"/>
    <w:basedOn w:val="Normal"/>
    <w:next w:val="BodyText"/>
    <w:rsid w:val="00F03C44"/>
    <w:pPr>
      <w:keepNext/>
      <w:spacing w:before="240" w:after="120"/>
    </w:pPr>
    <w:rPr>
      <w:rFonts w:ascii="Arial" w:hAnsi="Arial"/>
      <w:b/>
      <w:kern w:val="28"/>
      <w:sz w:val="36"/>
    </w:rPr>
  </w:style>
  <w:style w:type="paragraph" w:customStyle="1" w:styleId="Icon1">
    <w:name w:val="Icon 1"/>
    <w:basedOn w:val="Normal"/>
    <w:rsid w:val="00F03C44"/>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F03C44"/>
    <w:pPr>
      <w:tabs>
        <w:tab w:val="right" w:pos="3960"/>
      </w:tabs>
      <w:spacing w:line="240" w:lineRule="atLeast"/>
    </w:pPr>
    <w:rPr>
      <w:sz w:val="18"/>
    </w:rPr>
  </w:style>
  <w:style w:type="character" w:customStyle="1" w:styleId="Lead-inEmphasis">
    <w:name w:val="Lead-in Emphasis"/>
    <w:rsid w:val="00F03C44"/>
    <w:rPr>
      <w:caps/>
      <w:sz w:val="22"/>
    </w:rPr>
  </w:style>
  <w:style w:type="character" w:styleId="LineNumber">
    <w:name w:val="line number"/>
    <w:rsid w:val="00F03C44"/>
    <w:rPr>
      <w:rFonts w:ascii="Arial" w:hAnsi="Arial"/>
      <w:sz w:val="18"/>
    </w:rPr>
  </w:style>
  <w:style w:type="paragraph" w:styleId="List">
    <w:name w:val="List"/>
    <w:basedOn w:val="BodyText"/>
    <w:rsid w:val="00F03C44"/>
    <w:pPr>
      <w:tabs>
        <w:tab w:val="left" w:pos="720"/>
      </w:tabs>
      <w:ind w:left="360"/>
    </w:pPr>
  </w:style>
  <w:style w:type="paragraph" w:styleId="List2">
    <w:name w:val="List 2"/>
    <w:basedOn w:val="List"/>
    <w:rsid w:val="00F03C44"/>
    <w:pPr>
      <w:tabs>
        <w:tab w:val="clear" w:pos="720"/>
        <w:tab w:val="left" w:pos="1080"/>
      </w:tabs>
      <w:ind w:left="1080"/>
    </w:pPr>
  </w:style>
  <w:style w:type="paragraph" w:styleId="List3">
    <w:name w:val="List 3"/>
    <w:basedOn w:val="List"/>
    <w:rsid w:val="00F03C44"/>
    <w:pPr>
      <w:tabs>
        <w:tab w:val="clear" w:pos="720"/>
        <w:tab w:val="left" w:pos="1440"/>
      </w:tabs>
      <w:ind w:left="1440"/>
    </w:pPr>
  </w:style>
  <w:style w:type="paragraph" w:styleId="List4">
    <w:name w:val="List 4"/>
    <w:basedOn w:val="List"/>
    <w:rsid w:val="00F03C44"/>
    <w:pPr>
      <w:tabs>
        <w:tab w:val="clear" w:pos="720"/>
        <w:tab w:val="left" w:pos="1800"/>
      </w:tabs>
      <w:ind w:left="1800"/>
    </w:pPr>
  </w:style>
  <w:style w:type="paragraph" w:styleId="List5">
    <w:name w:val="List 5"/>
    <w:basedOn w:val="List"/>
    <w:rsid w:val="00F03C44"/>
    <w:pPr>
      <w:tabs>
        <w:tab w:val="clear" w:pos="720"/>
        <w:tab w:val="left" w:pos="2160"/>
      </w:tabs>
      <w:ind w:left="2160"/>
    </w:pPr>
  </w:style>
  <w:style w:type="paragraph" w:styleId="ListBullet">
    <w:name w:val="List Bullet"/>
    <w:basedOn w:val="List"/>
    <w:rsid w:val="00F03C44"/>
    <w:pPr>
      <w:numPr>
        <w:numId w:val="1"/>
      </w:numPr>
      <w:tabs>
        <w:tab w:val="clear" w:pos="360"/>
        <w:tab w:val="clear" w:pos="720"/>
      </w:tabs>
      <w:ind w:right="360"/>
    </w:pPr>
  </w:style>
  <w:style w:type="paragraph" w:styleId="ListBullet2">
    <w:name w:val="List Bullet 2"/>
    <w:basedOn w:val="ListBullet"/>
    <w:rsid w:val="00F03C44"/>
    <w:pPr>
      <w:ind w:left="1080"/>
    </w:pPr>
  </w:style>
  <w:style w:type="paragraph" w:styleId="ListBullet3">
    <w:name w:val="List Bullet 3"/>
    <w:basedOn w:val="ListBullet"/>
    <w:rsid w:val="00F03C44"/>
    <w:pPr>
      <w:ind w:left="1440"/>
    </w:pPr>
  </w:style>
  <w:style w:type="paragraph" w:styleId="ListBullet4">
    <w:name w:val="List Bullet 4"/>
    <w:basedOn w:val="ListBullet"/>
    <w:rsid w:val="00F03C44"/>
    <w:pPr>
      <w:ind w:left="1800"/>
    </w:pPr>
  </w:style>
  <w:style w:type="paragraph" w:styleId="ListBullet5">
    <w:name w:val="List Bullet 5"/>
    <w:basedOn w:val="Normal"/>
    <w:rsid w:val="00F03C44"/>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rsid w:val="00F03C44"/>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F03C44"/>
    <w:pPr>
      <w:ind w:right="0"/>
      <w:jc w:val="left"/>
    </w:pPr>
    <w:rPr>
      <w:rFonts w:ascii="Times New Roman" w:hAnsi="Times New Roman"/>
      <w:spacing w:val="0"/>
      <w:sz w:val="20"/>
    </w:rPr>
  </w:style>
  <w:style w:type="paragraph" w:styleId="ListContinue">
    <w:name w:val="List Continue"/>
    <w:basedOn w:val="List"/>
    <w:rsid w:val="00F03C44"/>
    <w:pPr>
      <w:tabs>
        <w:tab w:val="clear" w:pos="720"/>
      </w:tabs>
      <w:spacing w:after="160"/>
    </w:pPr>
  </w:style>
  <w:style w:type="paragraph" w:styleId="ListContinue2">
    <w:name w:val="List Continue 2"/>
    <w:basedOn w:val="ListContinue"/>
    <w:rsid w:val="00F03C44"/>
    <w:pPr>
      <w:ind w:left="1080"/>
    </w:pPr>
  </w:style>
  <w:style w:type="paragraph" w:styleId="ListContinue3">
    <w:name w:val="List Continue 3"/>
    <w:basedOn w:val="ListContinue"/>
    <w:rsid w:val="00F03C44"/>
    <w:pPr>
      <w:ind w:left="1440"/>
    </w:pPr>
  </w:style>
  <w:style w:type="paragraph" w:styleId="ListContinue4">
    <w:name w:val="List Continue 4"/>
    <w:basedOn w:val="ListContinue"/>
    <w:rsid w:val="00F03C44"/>
    <w:pPr>
      <w:ind w:left="1800"/>
    </w:pPr>
  </w:style>
  <w:style w:type="paragraph" w:styleId="ListContinue5">
    <w:name w:val="List Continue 5"/>
    <w:basedOn w:val="ListContinue"/>
    <w:rsid w:val="00F03C44"/>
    <w:pPr>
      <w:ind w:left="2160"/>
    </w:pPr>
  </w:style>
  <w:style w:type="paragraph" w:customStyle="1" w:styleId="ListFirst">
    <w:name w:val="List First"/>
    <w:basedOn w:val="List"/>
    <w:next w:val="List"/>
    <w:rsid w:val="00F03C44"/>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F03C44"/>
    <w:pPr>
      <w:ind w:left="720" w:hanging="360"/>
      <w:jc w:val="left"/>
    </w:pPr>
    <w:rPr>
      <w:rFonts w:ascii="Times New Roman" w:hAnsi="Times New Roman"/>
      <w:spacing w:val="0"/>
      <w:sz w:val="20"/>
    </w:rPr>
  </w:style>
  <w:style w:type="paragraph" w:styleId="ListNumber">
    <w:name w:val="List Number"/>
    <w:basedOn w:val="List"/>
    <w:rsid w:val="00F03C44"/>
    <w:pPr>
      <w:tabs>
        <w:tab w:val="clear" w:pos="720"/>
      </w:tabs>
      <w:ind w:left="720" w:right="360" w:hanging="360"/>
    </w:pPr>
  </w:style>
  <w:style w:type="paragraph" w:styleId="ListNumber2">
    <w:name w:val="List Number 2"/>
    <w:basedOn w:val="ListNumber"/>
    <w:rsid w:val="00F03C44"/>
    <w:pPr>
      <w:ind w:left="1080"/>
    </w:pPr>
  </w:style>
  <w:style w:type="paragraph" w:styleId="ListNumber3">
    <w:name w:val="List Number 3"/>
    <w:basedOn w:val="ListNumber"/>
    <w:rsid w:val="00F03C44"/>
    <w:pPr>
      <w:ind w:left="1440"/>
    </w:pPr>
  </w:style>
  <w:style w:type="paragraph" w:styleId="ListNumber4">
    <w:name w:val="List Number 4"/>
    <w:basedOn w:val="ListNumber"/>
    <w:rsid w:val="00F03C44"/>
    <w:pPr>
      <w:ind w:left="1800"/>
    </w:pPr>
  </w:style>
  <w:style w:type="paragraph" w:styleId="ListNumber5">
    <w:name w:val="List Number 5"/>
    <w:basedOn w:val="ListNumber"/>
    <w:rsid w:val="00F03C44"/>
    <w:pPr>
      <w:ind w:left="2160"/>
    </w:pPr>
  </w:style>
  <w:style w:type="paragraph" w:customStyle="1" w:styleId="ListNumberFirst">
    <w:name w:val="List Number First"/>
    <w:basedOn w:val="ListNumber"/>
    <w:next w:val="ListNumber"/>
    <w:rsid w:val="00F03C44"/>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F03C44"/>
    <w:pPr>
      <w:ind w:right="0"/>
      <w:jc w:val="left"/>
    </w:pPr>
    <w:rPr>
      <w:rFonts w:ascii="Times New Roman" w:hAnsi="Times New Roman"/>
      <w:spacing w:val="0"/>
      <w:sz w:val="20"/>
    </w:rPr>
  </w:style>
  <w:style w:type="character" w:styleId="PageNumber">
    <w:name w:val="page number"/>
    <w:rsid w:val="00F03C44"/>
    <w:rPr>
      <w:b/>
    </w:rPr>
  </w:style>
  <w:style w:type="paragraph" w:customStyle="1" w:styleId="PartLabel">
    <w:name w:val="Part Label"/>
    <w:basedOn w:val="Normal"/>
    <w:next w:val="Normal"/>
    <w:rsid w:val="00F03C44"/>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F03C44"/>
    <w:pPr>
      <w:keepNext/>
      <w:spacing w:before="360" w:after="120"/>
      <w:jc w:val="center"/>
    </w:pPr>
    <w:rPr>
      <w:rFonts w:ascii="Arial" w:hAnsi="Arial"/>
      <w:i/>
      <w:kern w:val="28"/>
      <w:sz w:val="32"/>
    </w:rPr>
  </w:style>
  <w:style w:type="paragraph" w:customStyle="1" w:styleId="PartTitle">
    <w:name w:val="Part Title"/>
    <w:basedOn w:val="Normal"/>
    <w:next w:val="PartLabel"/>
    <w:rsid w:val="00F03C44"/>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F03C44"/>
    <w:pPr>
      <w:keepNext/>
    </w:pPr>
  </w:style>
  <w:style w:type="paragraph" w:styleId="Caption">
    <w:name w:val="caption"/>
    <w:basedOn w:val="Normal"/>
    <w:next w:val="BodyText"/>
    <w:qFormat/>
    <w:rsid w:val="00F03C44"/>
    <w:pPr>
      <w:spacing w:after="240"/>
    </w:pPr>
    <w:rPr>
      <w:spacing w:val="-5"/>
    </w:rPr>
  </w:style>
  <w:style w:type="paragraph" w:customStyle="1" w:styleId="ReturnAddress">
    <w:name w:val="Return Address"/>
    <w:basedOn w:val="Normal"/>
    <w:rsid w:val="00F03C44"/>
    <w:pPr>
      <w:jc w:val="center"/>
    </w:pPr>
    <w:rPr>
      <w:spacing w:val="-3"/>
      <w:sz w:val="20"/>
    </w:rPr>
  </w:style>
  <w:style w:type="paragraph" w:customStyle="1" w:styleId="SectionHeading">
    <w:name w:val="Section Heading"/>
    <w:basedOn w:val="Normal"/>
    <w:next w:val="BodyText"/>
    <w:rsid w:val="00F03C44"/>
    <w:pPr>
      <w:spacing w:line="640" w:lineRule="atLeast"/>
    </w:pPr>
    <w:rPr>
      <w:rFonts w:ascii="Arial Black" w:hAnsi="Arial Black"/>
      <w:caps/>
      <w:spacing w:val="60"/>
      <w:sz w:val="15"/>
    </w:rPr>
  </w:style>
  <w:style w:type="paragraph" w:customStyle="1" w:styleId="SectionLabel">
    <w:name w:val="Section Label"/>
    <w:basedOn w:val="Normal"/>
    <w:next w:val="Normal"/>
    <w:rsid w:val="00F03C44"/>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F03C44"/>
    <w:pPr>
      <w:spacing w:before="1940" w:after="0" w:line="200" w:lineRule="atLeast"/>
    </w:pPr>
    <w:rPr>
      <w:rFonts w:ascii="Garamond" w:hAnsi="Garamond"/>
      <w:b/>
      <w:caps/>
      <w:spacing w:val="30"/>
      <w:sz w:val="18"/>
    </w:rPr>
  </w:style>
  <w:style w:type="paragraph" w:styleId="Title">
    <w:name w:val="Title"/>
    <w:basedOn w:val="HeadingBase"/>
    <w:qFormat/>
    <w:rsid w:val="00F03C44"/>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rsid w:val="00F03C44"/>
    <w:pPr>
      <w:keepNext/>
      <w:pBdr>
        <w:top w:val="single" w:sz="6" w:space="1" w:color="auto"/>
      </w:pBdr>
      <w:spacing w:after="5280" w:line="480" w:lineRule="exact"/>
    </w:pPr>
    <w:rPr>
      <w:spacing w:val="-15"/>
      <w:kern w:val="28"/>
      <w:sz w:val="44"/>
    </w:rPr>
  </w:style>
  <w:style w:type="character" w:customStyle="1" w:styleId="Superscript">
    <w:name w:val="Superscript"/>
    <w:rsid w:val="00F03C44"/>
    <w:rPr>
      <w:position w:val="0"/>
      <w:vertAlign w:val="superscript"/>
    </w:rPr>
  </w:style>
  <w:style w:type="paragraph" w:customStyle="1" w:styleId="TitleCover">
    <w:name w:val="Title Cover"/>
    <w:basedOn w:val="HeadingBase"/>
    <w:next w:val="SubtitleCover"/>
    <w:rsid w:val="00F03C44"/>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C1">
    <w:name w:val="toc 1"/>
    <w:basedOn w:val="Normal"/>
    <w:autoRedefine/>
    <w:uiPriority w:val="39"/>
    <w:rsid w:val="00A11BCE"/>
    <w:pPr>
      <w:tabs>
        <w:tab w:val="right" w:leader="underscore" w:pos="9720"/>
        <w:tab w:val="left" w:leader="dot" w:pos="9810"/>
      </w:tabs>
      <w:spacing w:before="120" w:after="120"/>
      <w:ind w:left="1620"/>
    </w:pPr>
    <w:rPr>
      <w:rFonts w:ascii="Times New Roman" w:hAnsi="Times New Roman"/>
      <w:noProof/>
      <w:sz w:val="24"/>
      <w:szCs w:val="24"/>
    </w:rPr>
  </w:style>
  <w:style w:type="paragraph" w:styleId="TOC2">
    <w:name w:val="toc 2"/>
    <w:basedOn w:val="TOC1"/>
    <w:autoRedefine/>
    <w:uiPriority w:val="39"/>
    <w:rsid w:val="00A11BCE"/>
    <w:pPr>
      <w:tabs>
        <w:tab w:val="clear" w:pos="9810"/>
        <w:tab w:val="left" w:leader="dot" w:pos="9540"/>
      </w:tabs>
      <w:spacing w:before="0" w:after="0"/>
    </w:pPr>
    <w:rPr>
      <w:b/>
      <w:bCs/>
      <w:caps/>
      <w:smallCaps/>
    </w:rPr>
  </w:style>
  <w:style w:type="paragraph" w:styleId="TOC3">
    <w:name w:val="toc 3"/>
    <w:basedOn w:val="Normal"/>
    <w:next w:val="Normal"/>
    <w:semiHidden/>
    <w:rsid w:val="00F03C44"/>
    <w:pPr>
      <w:ind w:left="320"/>
    </w:pPr>
    <w:rPr>
      <w:rFonts w:ascii="Times New Roman" w:hAnsi="Times New Roman"/>
      <w:i/>
      <w:iCs/>
      <w:szCs w:val="24"/>
    </w:rPr>
  </w:style>
  <w:style w:type="paragraph" w:styleId="TOC6">
    <w:name w:val="toc 6"/>
    <w:basedOn w:val="Normal"/>
    <w:next w:val="Normal"/>
    <w:semiHidden/>
    <w:rsid w:val="00F03C44"/>
    <w:pPr>
      <w:ind w:left="800"/>
    </w:pPr>
    <w:rPr>
      <w:rFonts w:ascii="Times New Roman" w:hAnsi="Times New Roman"/>
      <w:szCs w:val="21"/>
    </w:rPr>
  </w:style>
  <w:style w:type="paragraph" w:styleId="TOC7">
    <w:name w:val="toc 7"/>
    <w:basedOn w:val="Normal"/>
    <w:next w:val="Normal"/>
    <w:semiHidden/>
    <w:rsid w:val="00F03C44"/>
    <w:pPr>
      <w:ind w:left="960"/>
    </w:pPr>
    <w:rPr>
      <w:rFonts w:ascii="Times New Roman" w:hAnsi="Times New Roman"/>
      <w:szCs w:val="21"/>
    </w:rPr>
  </w:style>
  <w:style w:type="paragraph" w:customStyle="1" w:styleId="TOCBase">
    <w:name w:val="TOC Base"/>
    <w:basedOn w:val="TOC2"/>
    <w:rsid w:val="00F03C44"/>
  </w:style>
  <w:style w:type="character" w:styleId="Hyperlink">
    <w:name w:val="Hyperlink"/>
    <w:uiPriority w:val="99"/>
    <w:rsid w:val="00F03C44"/>
    <w:rPr>
      <w:color w:val="0000FF"/>
      <w:u w:val="single"/>
    </w:rPr>
  </w:style>
  <w:style w:type="paragraph" w:styleId="BodyText2">
    <w:name w:val="Body Text 2"/>
    <w:basedOn w:val="Normal"/>
    <w:rsid w:val="00F03C44"/>
    <w:pPr>
      <w:spacing w:after="60"/>
      <w:jc w:val="center"/>
    </w:pPr>
    <w:rPr>
      <w:bCs/>
      <w:sz w:val="22"/>
    </w:rPr>
  </w:style>
  <w:style w:type="paragraph" w:styleId="BodyText3">
    <w:name w:val="Body Text 3"/>
    <w:basedOn w:val="Normal"/>
    <w:rsid w:val="00F03C44"/>
    <w:pPr>
      <w:jc w:val="right"/>
    </w:pPr>
    <w:rPr>
      <w:sz w:val="144"/>
    </w:rPr>
  </w:style>
  <w:style w:type="paragraph" w:styleId="BodyTextIndent2">
    <w:name w:val="Body Text Indent 2"/>
    <w:basedOn w:val="Normal"/>
    <w:rsid w:val="00F03C44"/>
    <w:pPr>
      <w:spacing w:before="240" w:after="240"/>
      <w:ind w:left="1440"/>
    </w:pPr>
    <w:rPr>
      <w:i/>
      <w:iCs/>
      <w:sz w:val="24"/>
    </w:rPr>
  </w:style>
  <w:style w:type="paragraph" w:styleId="NormalWeb">
    <w:name w:val="Normal (Web)"/>
    <w:basedOn w:val="Normal"/>
    <w:rsid w:val="00F03C44"/>
    <w:pPr>
      <w:spacing w:before="100" w:beforeAutospacing="1" w:after="100" w:afterAutospacing="1"/>
    </w:pPr>
    <w:rPr>
      <w:rFonts w:ascii="Arial" w:hAnsi="Arial" w:cs="Arial"/>
      <w:color w:val="000000"/>
      <w:sz w:val="18"/>
      <w:szCs w:val="18"/>
    </w:rPr>
  </w:style>
  <w:style w:type="character" w:customStyle="1" w:styleId="msoins0">
    <w:name w:val="msoins0"/>
    <w:basedOn w:val="DefaultParagraphFont"/>
    <w:rsid w:val="00F03C44"/>
  </w:style>
  <w:style w:type="character" w:styleId="Strong">
    <w:name w:val="Strong"/>
    <w:qFormat/>
    <w:rsid w:val="00F03C44"/>
    <w:rPr>
      <w:b/>
      <w:bCs/>
    </w:rPr>
  </w:style>
  <w:style w:type="table" w:styleId="TableGrid">
    <w:name w:val="Table Grid"/>
    <w:basedOn w:val="TableNormal"/>
    <w:rsid w:val="00F03C4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4">
    <w:name w:val="index 4"/>
    <w:basedOn w:val="Normal"/>
    <w:semiHidden/>
    <w:rsid w:val="000B24EF"/>
    <w:pPr>
      <w:tabs>
        <w:tab w:val="right" w:pos="3960"/>
      </w:tabs>
      <w:spacing w:line="240" w:lineRule="atLeast"/>
      <w:ind w:left="180"/>
    </w:pPr>
    <w:rPr>
      <w:sz w:val="18"/>
    </w:rPr>
  </w:style>
  <w:style w:type="paragraph" w:styleId="BodyTextFirstIndent">
    <w:name w:val="Body Text First Indent"/>
    <w:basedOn w:val="BodyText"/>
    <w:rsid w:val="00B11616"/>
    <w:pPr>
      <w:spacing w:after="120"/>
      <w:ind w:firstLine="210"/>
      <w:jc w:val="left"/>
    </w:pPr>
    <w:rPr>
      <w:spacing w:val="0"/>
      <w:sz w:val="16"/>
    </w:rPr>
  </w:style>
  <w:style w:type="paragraph" w:styleId="BodyTextFirstIndent2">
    <w:name w:val="Body Text First Indent 2"/>
    <w:basedOn w:val="BodyTextIndent"/>
    <w:rsid w:val="00B11616"/>
    <w:pPr>
      <w:spacing w:after="120"/>
      <w:ind w:left="360" w:firstLine="210"/>
      <w:jc w:val="left"/>
    </w:pPr>
    <w:rPr>
      <w:spacing w:val="0"/>
      <w:sz w:val="16"/>
    </w:rPr>
  </w:style>
  <w:style w:type="paragraph" w:styleId="DocumentMap">
    <w:name w:val="Document Map"/>
    <w:basedOn w:val="Normal"/>
    <w:semiHidden/>
    <w:rsid w:val="0051693F"/>
    <w:pPr>
      <w:shd w:val="clear" w:color="auto" w:fill="000080"/>
    </w:pPr>
    <w:rPr>
      <w:rFonts w:ascii="Tahoma" w:hAnsi="Tahoma" w:cs="Tahoma"/>
      <w:sz w:val="20"/>
    </w:rPr>
  </w:style>
  <w:style w:type="character" w:styleId="FollowedHyperlink">
    <w:name w:val="FollowedHyperlink"/>
    <w:rsid w:val="0051693F"/>
    <w:rPr>
      <w:color w:val="800080"/>
      <w:u w:val="single"/>
    </w:rPr>
  </w:style>
  <w:style w:type="character" w:customStyle="1" w:styleId="CharChar">
    <w:name w:val="Char Char"/>
    <w:locked/>
    <w:rsid w:val="00A07F48"/>
    <w:rPr>
      <w:rFonts w:ascii="Garamond" w:hAnsi="Garamond"/>
      <w:spacing w:val="-5"/>
      <w:sz w:val="24"/>
      <w:lang w:val="en-US" w:eastAsia="en-US" w:bidi="ar-SA"/>
    </w:rPr>
  </w:style>
  <w:style w:type="character" w:customStyle="1" w:styleId="Heading1Char">
    <w:name w:val="Heading 1 Char"/>
    <w:link w:val="Heading1"/>
    <w:rsid w:val="005D64F2"/>
    <w:rPr>
      <w:rFonts w:ascii="Arial" w:hAnsi="Arial" w:cs="Arial"/>
      <w:b/>
      <w:bCs/>
      <w:kern w:val="32"/>
      <w:sz w:val="32"/>
      <w:szCs w:val="32"/>
      <w:lang w:val="en-US" w:eastAsia="en-US" w:bidi="ar-SA"/>
    </w:rPr>
  </w:style>
  <w:style w:type="character" w:customStyle="1" w:styleId="NewText">
    <w:name w:val="New Text"/>
    <w:hidden/>
    <w:rsid w:val="008F75D2"/>
    <w:rPr>
      <w:rFonts w:cs="Times New Roman"/>
      <w:b/>
      <w:i/>
      <w:szCs w:val="24"/>
      <w:u w:val="single"/>
    </w:rPr>
  </w:style>
  <w:style w:type="paragraph" w:styleId="BalloonText">
    <w:name w:val="Balloon Text"/>
    <w:basedOn w:val="Normal"/>
    <w:link w:val="BalloonTextChar"/>
    <w:rsid w:val="00ED57EC"/>
    <w:rPr>
      <w:rFonts w:ascii="Tahoma" w:hAnsi="Tahoma" w:cs="Tahoma"/>
      <w:szCs w:val="16"/>
    </w:rPr>
  </w:style>
  <w:style w:type="character" w:customStyle="1" w:styleId="BalloonTextChar">
    <w:name w:val="Balloon Text Char"/>
    <w:link w:val="BalloonText"/>
    <w:rsid w:val="00ED57EC"/>
    <w:rPr>
      <w:rFonts w:ascii="Tahoma" w:hAnsi="Tahoma" w:cs="Tahoma"/>
      <w:sz w:val="16"/>
      <w:szCs w:val="16"/>
    </w:rPr>
  </w:style>
  <w:style w:type="character" w:customStyle="1" w:styleId="List123Char">
    <w:name w:val="List123 Char"/>
    <w:link w:val="List123"/>
    <w:locked/>
    <w:rsid w:val="0060168A"/>
    <w:rPr>
      <w:rFonts w:ascii="Garamond" w:hAnsi="Garamond"/>
      <w:sz w:val="16"/>
    </w:rPr>
  </w:style>
  <w:style w:type="paragraph" w:styleId="Revision">
    <w:name w:val="Revision"/>
    <w:hidden/>
    <w:uiPriority w:val="99"/>
    <w:semiHidden/>
    <w:rsid w:val="006A12AD"/>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26775">
      <w:bodyDiv w:val="1"/>
      <w:marLeft w:val="0"/>
      <w:marRight w:val="0"/>
      <w:marTop w:val="0"/>
      <w:marBottom w:val="0"/>
      <w:divBdr>
        <w:top w:val="none" w:sz="0" w:space="0" w:color="auto"/>
        <w:left w:val="none" w:sz="0" w:space="0" w:color="auto"/>
        <w:bottom w:val="none" w:sz="0" w:space="0" w:color="auto"/>
        <w:right w:val="none" w:sz="0" w:space="0" w:color="auto"/>
      </w:divBdr>
    </w:div>
    <w:div w:id="132606077">
      <w:bodyDiv w:val="1"/>
      <w:marLeft w:val="0"/>
      <w:marRight w:val="0"/>
      <w:marTop w:val="0"/>
      <w:marBottom w:val="0"/>
      <w:divBdr>
        <w:top w:val="none" w:sz="0" w:space="0" w:color="auto"/>
        <w:left w:val="none" w:sz="0" w:space="0" w:color="auto"/>
        <w:bottom w:val="none" w:sz="0" w:space="0" w:color="auto"/>
        <w:right w:val="none" w:sz="0" w:space="0" w:color="auto"/>
      </w:divBdr>
    </w:div>
    <w:div w:id="221984543">
      <w:bodyDiv w:val="1"/>
      <w:marLeft w:val="0"/>
      <w:marRight w:val="0"/>
      <w:marTop w:val="0"/>
      <w:marBottom w:val="0"/>
      <w:divBdr>
        <w:top w:val="none" w:sz="0" w:space="0" w:color="auto"/>
        <w:left w:val="none" w:sz="0" w:space="0" w:color="auto"/>
        <w:bottom w:val="none" w:sz="0" w:space="0" w:color="auto"/>
        <w:right w:val="none" w:sz="0" w:space="0" w:color="auto"/>
      </w:divBdr>
    </w:div>
    <w:div w:id="327951432">
      <w:bodyDiv w:val="1"/>
      <w:marLeft w:val="0"/>
      <w:marRight w:val="0"/>
      <w:marTop w:val="0"/>
      <w:marBottom w:val="0"/>
      <w:divBdr>
        <w:top w:val="none" w:sz="0" w:space="0" w:color="auto"/>
        <w:left w:val="none" w:sz="0" w:space="0" w:color="auto"/>
        <w:bottom w:val="none" w:sz="0" w:space="0" w:color="auto"/>
        <w:right w:val="none" w:sz="0" w:space="0" w:color="auto"/>
      </w:divBdr>
    </w:div>
    <w:div w:id="495070506">
      <w:bodyDiv w:val="1"/>
      <w:marLeft w:val="0"/>
      <w:marRight w:val="0"/>
      <w:marTop w:val="0"/>
      <w:marBottom w:val="0"/>
      <w:divBdr>
        <w:top w:val="none" w:sz="0" w:space="0" w:color="auto"/>
        <w:left w:val="none" w:sz="0" w:space="0" w:color="auto"/>
        <w:bottom w:val="none" w:sz="0" w:space="0" w:color="auto"/>
        <w:right w:val="none" w:sz="0" w:space="0" w:color="auto"/>
      </w:divBdr>
    </w:div>
    <w:div w:id="665672870">
      <w:bodyDiv w:val="1"/>
      <w:marLeft w:val="0"/>
      <w:marRight w:val="0"/>
      <w:marTop w:val="0"/>
      <w:marBottom w:val="0"/>
      <w:divBdr>
        <w:top w:val="none" w:sz="0" w:space="0" w:color="auto"/>
        <w:left w:val="none" w:sz="0" w:space="0" w:color="auto"/>
        <w:bottom w:val="none" w:sz="0" w:space="0" w:color="auto"/>
        <w:right w:val="none" w:sz="0" w:space="0" w:color="auto"/>
      </w:divBdr>
    </w:div>
    <w:div w:id="684137194">
      <w:bodyDiv w:val="1"/>
      <w:marLeft w:val="0"/>
      <w:marRight w:val="0"/>
      <w:marTop w:val="0"/>
      <w:marBottom w:val="0"/>
      <w:divBdr>
        <w:top w:val="none" w:sz="0" w:space="0" w:color="auto"/>
        <w:left w:val="none" w:sz="0" w:space="0" w:color="auto"/>
        <w:bottom w:val="none" w:sz="0" w:space="0" w:color="auto"/>
        <w:right w:val="none" w:sz="0" w:space="0" w:color="auto"/>
      </w:divBdr>
    </w:div>
    <w:div w:id="765223606">
      <w:bodyDiv w:val="1"/>
      <w:marLeft w:val="0"/>
      <w:marRight w:val="0"/>
      <w:marTop w:val="0"/>
      <w:marBottom w:val="0"/>
      <w:divBdr>
        <w:top w:val="none" w:sz="0" w:space="0" w:color="auto"/>
        <w:left w:val="none" w:sz="0" w:space="0" w:color="auto"/>
        <w:bottom w:val="none" w:sz="0" w:space="0" w:color="auto"/>
        <w:right w:val="none" w:sz="0" w:space="0" w:color="auto"/>
      </w:divBdr>
    </w:div>
    <w:div w:id="776561347">
      <w:bodyDiv w:val="1"/>
      <w:marLeft w:val="0"/>
      <w:marRight w:val="0"/>
      <w:marTop w:val="0"/>
      <w:marBottom w:val="0"/>
      <w:divBdr>
        <w:top w:val="none" w:sz="0" w:space="0" w:color="auto"/>
        <w:left w:val="none" w:sz="0" w:space="0" w:color="auto"/>
        <w:bottom w:val="none" w:sz="0" w:space="0" w:color="auto"/>
        <w:right w:val="none" w:sz="0" w:space="0" w:color="auto"/>
      </w:divBdr>
    </w:div>
    <w:div w:id="867067663">
      <w:bodyDiv w:val="1"/>
      <w:marLeft w:val="0"/>
      <w:marRight w:val="0"/>
      <w:marTop w:val="0"/>
      <w:marBottom w:val="0"/>
      <w:divBdr>
        <w:top w:val="none" w:sz="0" w:space="0" w:color="auto"/>
        <w:left w:val="none" w:sz="0" w:space="0" w:color="auto"/>
        <w:bottom w:val="none" w:sz="0" w:space="0" w:color="auto"/>
        <w:right w:val="none" w:sz="0" w:space="0" w:color="auto"/>
      </w:divBdr>
    </w:div>
    <w:div w:id="898784348">
      <w:bodyDiv w:val="1"/>
      <w:marLeft w:val="0"/>
      <w:marRight w:val="0"/>
      <w:marTop w:val="0"/>
      <w:marBottom w:val="0"/>
      <w:divBdr>
        <w:top w:val="none" w:sz="0" w:space="0" w:color="auto"/>
        <w:left w:val="none" w:sz="0" w:space="0" w:color="auto"/>
        <w:bottom w:val="none" w:sz="0" w:space="0" w:color="auto"/>
        <w:right w:val="none" w:sz="0" w:space="0" w:color="auto"/>
      </w:divBdr>
    </w:div>
    <w:div w:id="925920306">
      <w:bodyDiv w:val="1"/>
      <w:marLeft w:val="0"/>
      <w:marRight w:val="0"/>
      <w:marTop w:val="0"/>
      <w:marBottom w:val="0"/>
      <w:divBdr>
        <w:top w:val="none" w:sz="0" w:space="0" w:color="auto"/>
        <w:left w:val="none" w:sz="0" w:space="0" w:color="auto"/>
        <w:bottom w:val="none" w:sz="0" w:space="0" w:color="auto"/>
        <w:right w:val="none" w:sz="0" w:space="0" w:color="auto"/>
      </w:divBdr>
    </w:div>
    <w:div w:id="956567761">
      <w:bodyDiv w:val="1"/>
      <w:marLeft w:val="0"/>
      <w:marRight w:val="0"/>
      <w:marTop w:val="0"/>
      <w:marBottom w:val="0"/>
      <w:divBdr>
        <w:top w:val="none" w:sz="0" w:space="0" w:color="auto"/>
        <w:left w:val="none" w:sz="0" w:space="0" w:color="auto"/>
        <w:bottom w:val="none" w:sz="0" w:space="0" w:color="auto"/>
        <w:right w:val="none" w:sz="0" w:space="0" w:color="auto"/>
      </w:divBdr>
    </w:div>
    <w:div w:id="988174515">
      <w:bodyDiv w:val="1"/>
      <w:marLeft w:val="0"/>
      <w:marRight w:val="0"/>
      <w:marTop w:val="0"/>
      <w:marBottom w:val="0"/>
      <w:divBdr>
        <w:top w:val="none" w:sz="0" w:space="0" w:color="auto"/>
        <w:left w:val="none" w:sz="0" w:space="0" w:color="auto"/>
        <w:bottom w:val="none" w:sz="0" w:space="0" w:color="auto"/>
        <w:right w:val="none" w:sz="0" w:space="0" w:color="auto"/>
      </w:divBdr>
    </w:div>
    <w:div w:id="1019742935">
      <w:bodyDiv w:val="1"/>
      <w:marLeft w:val="0"/>
      <w:marRight w:val="0"/>
      <w:marTop w:val="0"/>
      <w:marBottom w:val="0"/>
      <w:divBdr>
        <w:top w:val="none" w:sz="0" w:space="0" w:color="auto"/>
        <w:left w:val="none" w:sz="0" w:space="0" w:color="auto"/>
        <w:bottom w:val="none" w:sz="0" w:space="0" w:color="auto"/>
        <w:right w:val="none" w:sz="0" w:space="0" w:color="auto"/>
      </w:divBdr>
    </w:div>
    <w:div w:id="1138843479">
      <w:bodyDiv w:val="1"/>
      <w:marLeft w:val="0"/>
      <w:marRight w:val="0"/>
      <w:marTop w:val="0"/>
      <w:marBottom w:val="0"/>
      <w:divBdr>
        <w:top w:val="none" w:sz="0" w:space="0" w:color="auto"/>
        <w:left w:val="none" w:sz="0" w:space="0" w:color="auto"/>
        <w:bottom w:val="none" w:sz="0" w:space="0" w:color="auto"/>
        <w:right w:val="none" w:sz="0" w:space="0" w:color="auto"/>
      </w:divBdr>
    </w:div>
    <w:div w:id="1171943338">
      <w:bodyDiv w:val="1"/>
      <w:marLeft w:val="0"/>
      <w:marRight w:val="0"/>
      <w:marTop w:val="0"/>
      <w:marBottom w:val="0"/>
      <w:divBdr>
        <w:top w:val="none" w:sz="0" w:space="0" w:color="auto"/>
        <w:left w:val="none" w:sz="0" w:space="0" w:color="auto"/>
        <w:bottom w:val="none" w:sz="0" w:space="0" w:color="auto"/>
        <w:right w:val="none" w:sz="0" w:space="0" w:color="auto"/>
      </w:divBdr>
    </w:div>
    <w:div w:id="1188176649">
      <w:bodyDiv w:val="1"/>
      <w:marLeft w:val="0"/>
      <w:marRight w:val="0"/>
      <w:marTop w:val="0"/>
      <w:marBottom w:val="0"/>
      <w:divBdr>
        <w:top w:val="none" w:sz="0" w:space="0" w:color="auto"/>
        <w:left w:val="none" w:sz="0" w:space="0" w:color="auto"/>
        <w:bottom w:val="none" w:sz="0" w:space="0" w:color="auto"/>
        <w:right w:val="none" w:sz="0" w:space="0" w:color="auto"/>
      </w:divBdr>
    </w:div>
    <w:div w:id="1196580086">
      <w:bodyDiv w:val="1"/>
      <w:marLeft w:val="0"/>
      <w:marRight w:val="0"/>
      <w:marTop w:val="0"/>
      <w:marBottom w:val="0"/>
      <w:divBdr>
        <w:top w:val="none" w:sz="0" w:space="0" w:color="auto"/>
        <w:left w:val="none" w:sz="0" w:space="0" w:color="auto"/>
        <w:bottom w:val="none" w:sz="0" w:space="0" w:color="auto"/>
        <w:right w:val="none" w:sz="0" w:space="0" w:color="auto"/>
      </w:divBdr>
    </w:div>
    <w:div w:id="1235629785">
      <w:bodyDiv w:val="1"/>
      <w:marLeft w:val="0"/>
      <w:marRight w:val="0"/>
      <w:marTop w:val="0"/>
      <w:marBottom w:val="0"/>
      <w:divBdr>
        <w:top w:val="none" w:sz="0" w:space="0" w:color="auto"/>
        <w:left w:val="none" w:sz="0" w:space="0" w:color="auto"/>
        <w:bottom w:val="none" w:sz="0" w:space="0" w:color="auto"/>
        <w:right w:val="none" w:sz="0" w:space="0" w:color="auto"/>
      </w:divBdr>
    </w:div>
    <w:div w:id="1258095715">
      <w:bodyDiv w:val="1"/>
      <w:marLeft w:val="0"/>
      <w:marRight w:val="0"/>
      <w:marTop w:val="0"/>
      <w:marBottom w:val="0"/>
      <w:divBdr>
        <w:top w:val="none" w:sz="0" w:space="0" w:color="auto"/>
        <w:left w:val="none" w:sz="0" w:space="0" w:color="auto"/>
        <w:bottom w:val="none" w:sz="0" w:space="0" w:color="auto"/>
        <w:right w:val="none" w:sz="0" w:space="0" w:color="auto"/>
      </w:divBdr>
    </w:div>
    <w:div w:id="1272474916">
      <w:bodyDiv w:val="1"/>
      <w:marLeft w:val="0"/>
      <w:marRight w:val="0"/>
      <w:marTop w:val="0"/>
      <w:marBottom w:val="0"/>
      <w:divBdr>
        <w:top w:val="none" w:sz="0" w:space="0" w:color="auto"/>
        <w:left w:val="none" w:sz="0" w:space="0" w:color="auto"/>
        <w:bottom w:val="none" w:sz="0" w:space="0" w:color="auto"/>
        <w:right w:val="none" w:sz="0" w:space="0" w:color="auto"/>
      </w:divBdr>
    </w:div>
    <w:div w:id="1370106775">
      <w:bodyDiv w:val="1"/>
      <w:marLeft w:val="0"/>
      <w:marRight w:val="0"/>
      <w:marTop w:val="0"/>
      <w:marBottom w:val="0"/>
      <w:divBdr>
        <w:top w:val="none" w:sz="0" w:space="0" w:color="auto"/>
        <w:left w:val="none" w:sz="0" w:space="0" w:color="auto"/>
        <w:bottom w:val="none" w:sz="0" w:space="0" w:color="auto"/>
        <w:right w:val="none" w:sz="0" w:space="0" w:color="auto"/>
      </w:divBdr>
    </w:div>
    <w:div w:id="1419403434">
      <w:bodyDiv w:val="1"/>
      <w:marLeft w:val="0"/>
      <w:marRight w:val="0"/>
      <w:marTop w:val="0"/>
      <w:marBottom w:val="0"/>
      <w:divBdr>
        <w:top w:val="none" w:sz="0" w:space="0" w:color="auto"/>
        <w:left w:val="none" w:sz="0" w:space="0" w:color="auto"/>
        <w:bottom w:val="none" w:sz="0" w:space="0" w:color="auto"/>
        <w:right w:val="none" w:sz="0" w:space="0" w:color="auto"/>
      </w:divBdr>
    </w:div>
    <w:div w:id="1490095187">
      <w:bodyDiv w:val="1"/>
      <w:marLeft w:val="0"/>
      <w:marRight w:val="0"/>
      <w:marTop w:val="0"/>
      <w:marBottom w:val="0"/>
      <w:divBdr>
        <w:top w:val="none" w:sz="0" w:space="0" w:color="auto"/>
        <w:left w:val="none" w:sz="0" w:space="0" w:color="auto"/>
        <w:bottom w:val="none" w:sz="0" w:space="0" w:color="auto"/>
        <w:right w:val="none" w:sz="0" w:space="0" w:color="auto"/>
      </w:divBdr>
    </w:div>
    <w:div w:id="1513295561">
      <w:bodyDiv w:val="1"/>
      <w:marLeft w:val="0"/>
      <w:marRight w:val="0"/>
      <w:marTop w:val="0"/>
      <w:marBottom w:val="0"/>
      <w:divBdr>
        <w:top w:val="none" w:sz="0" w:space="0" w:color="auto"/>
        <w:left w:val="none" w:sz="0" w:space="0" w:color="auto"/>
        <w:bottom w:val="none" w:sz="0" w:space="0" w:color="auto"/>
        <w:right w:val="none" w:sz="0" w:space="0" w:color="auto"/>
      </w:divBdr>
    </w:div>
    <w:div w:id="1576629411">
      <w:bodyDiv w:val="1"/>
      <w:marLeft w:val="0"/>
      <w:marRight w:val="0"/>
      <w:marTop w:val="0"/>
      <w:marBottom w:val="0"/>
      <w:divBdr>
        <w:top w:val="none" w:sz="0" w:space="0" w:color="auto"/>
        <w:left w:val="none" w:sz="0" w:space="0" w:color="auto"/>
        <w:bottom w:val="none" w:sz="0" w:space="0" w:color="auto"/>
        <w:right w:val="none" w:sz="0" w:space="0" w:color="auto"/>
      </w:divBdr>
    </w:div>
    <w:div w:id="1618369764">
      <w:bodyDiv w:val="1"/>
      <w:marLeft w:val="0"/>
      <w:marRight w:val="0"/>
      <w:marTop w:val="0"/>
      <w:marBottom w:val="0"/>
      <w:divBdr>
        <w:top w:val="none" w:sz="0" w:space="0" w:color="auto"/>
        <w:left w:val="none" w:sz="0" w:space="0" w:color="auto"/>
        <w:bottom w:val="none" w:sz="0" w:space="0" w:color="auto"/>
        <w:right w:val="none" w:sz="0" w:space="0" w:color="auto"/>
      </w:divBdr>
    </w:div>
    <w:div w:id="1634365179">
      <w:bodyDiv w:val="1"/>
      <w:marLeft w:val="0"/>
      <w:marRight w:val="0"/>
      <w:marTop w:val="0"/>
      <w:marBottom w:val="0"/>
      <w:divBdr>
        <w:top w:val="none" w:sz="0" w:space="0" w:color="auto"/>
        <w:left w:val="none" w:sz="0" w:space="0" w:color="auto"/>
        <w:bottom w:val="none" w:sz="0" w:space="0" w:color="auto"/>
        <w:right w:val="none" w:sz="0" w:space="0" w:color="auto"/>
      </w:divBdr>
    </w:div>
    <w:div w:id="1668090778">
      <w:bodyDiv w:val="1"/>
      <w:marLeft w:val="0"/>
      <w:marRight w:val="0"/>
      <w:marTop w:val="0"/>
      <w:marBottom w:val="0"/>
      <w:divBdr>
        <w:top w:val="none" w:sz="0" w:space="0" w:color="auto"/>
        <w:left w:val="none" w:sz="0" w:space="0" w:color="auto"/>
        <w:bottom w:val="none" w:sz="0" w:space="0" w:color="auto"/>
        <w:right w:val="none" w:sz="0" w:space="0" w:color="auto"/>
      </w:divBdr>
    </w:div>
    <w:div w:id="1691373044">
      <w:bodyDiv w:val="1"/>
      <w:marLeft w:val="0"/>
      <w:marRight w:val="0"/>
      <w:marTop w:val="0"/>
      <w:marBottom w:val="0"/>
      <w:divBdr>
        <w:top w:val="none" w:sz="0" w:space="0" w:color="auto"/>
        <w:left w:val="none" w:sz="0" w:space="0" w:color="auto"/>
        <w:bottom w:val="none" w:sz="0" w:space="0" w:color="auto"/>
        <w:right w:val="none" w:sz="0" w:space="0" w:color="auto"/>
      </w:divBdr>
    </w:div>
    <w:div w:id="1694841661">
      <w:bodyDiv w:val="1"/>
      <w:marLeft w:val="0"/>
      <w:marRight w:val="0"/>
      <w:marTop w:val="0"/>
      <w:marBottom w:val="0"/>
      <w:divBdr>
        <w:top w:val="none" w:sz="0" w:space="0" w:color="auto"/>
        <w:left w:val="none" w:sz="0" w:space="0" w:color="auto"/>
        <w:bottom w:val="none" w:sz="0" w:space="0" w:color="auto"/>
        <w:right w:val="none" w:sz="0" w:space="0" w:color="auto"/>
      </w:divBdr>
    </w:div>
    <w:div w:id="1714117977">
      <w:bodyDiv w:val="1"/>
      <w:marLeft w:val="0"/>
      <w:marRight w:val="0"/>
      <w:marTop w:val="0"/>
      <w:marBottom w:val="0"/>
      <w:divBdr>
        <w:top w:val="none" w:sz="0" w:space="0" w:color="auto"/>
        <w:left w:val="none" w:sz="0" w:space="0" w:color="auto"/>
        <w:bottom w:val="none" w:sz="0" w:space="0" w:color="auto"/>
        <w:right w:val="none" w:sz="0" w:space="0" w:color="auto"/>
      </w:divBdr>
    </w:div>
    <w:div w:id="1718313712">
      <w:bodyDiv w:val="1"/>
      <w:marLeft w:val="0"/>
      <w:marRight w:val="0"/>
      <w:marTop w:val="0"/>
      <w:marBottom w:val="0"/>
      <w:divBdr>
        <w:top w:val="none" w:sz="0" w:space="0" w:color="auto"/>
        <w:left w:val="none" w:sz="0" w:space="0" w:color="auto"/>
        <w:bottom w:val="none" w:sz="0" w:space="0" w:color="auto"/>
        <w:right w:val="none" w:sz="0" w:space="0" w:color="auto"/>
      </w:divBdr>
    </w:div>
    <w:div w:id="1728648385">
      <w:bodyDiv w:val="1"/>
      <w:marLeft w:val="0"/>
      <w:marRight w:val="0"/>
      <w:marTop w:val="0"/>
      <w:marBottom w:val="0"/>
      <w:divBdr>
        <w:top w:val="none" w:sz="0" w:space="0" w:color="auto"/>
        <w:left w:val="none" w:sz="0" w:space="0" w:color="auto"/>
        <w:bottom w:val="none" w:sz="0" w:space="0" w:color="auto"/>
        <w:right w:val="none" w:sz="0" w:space="0" w:color="auto"/>
      </w:divBdr>
    </w:div>
    <w:div w:id="1735734933">
      <w:bodyDiv w:val="1"/>
      <w:marLeft w:val="0"/>
      <w:marRight w:val="0"/>
      <w:marTop w:val="0"/>
      <w:marBottom w:val="0"/>
      <w:divBdr>
        <w:top w:val="none" w:sz="0" w:space="0" w:color="auto"/>
        <w:left w:val="none" w:sz="0" w:space="0" w:color="auto"/>
        <w:bottom w:val="none" w:sz="0" w:space="0" w:color="auto"/>
        <w:right w:val="none" w:sz="0" w:space="0" w:color="auto"/>
      </w:divBdr>
    </w:div>
    <w:div w:id="1814323785">
      <w:bodyDiv w:val="1"/>
      <w:marLeft w:val="0"/>
      <w:marRight w:val="0"/>
      <w:marTop w:val="0"/>
      <w:marBottom w:val="0"/>
      <w:divBdr>
        <w:top w:val="none" w:sz="0" w:space="0" w:color="auto"/>
        <w:left w:val="none" w:sz="0" w:space="0" w:color="auto"/>
        <w:bottom w:val="none" w:sz="0" w:space="0" w:color="auto"/>
        <w:right w:val="none" w:sz="0" w:space="0" w:color="auto"/>
      </w:divBdr>
    </w:div>
    <w:div w:id="1857185425">
      <w:bodyDiv w:val="1"/>
      <w:marLeft w:val="0"/>
      <w:marRight w:val="0"/>
      <w:marTop w:val="0"/>
      <w:marBottom w:val="0"/>
      <w:divBdr>
        <w:top w:val="none" w:sz="0" w:space="0" w:color="auto"/>
        <w:left w:val="none" w:sz="0" w:space="0" w:color="auto"/>
        <w:bottom w:val="none" w:sz="0" w:space="0" w:color="auto"/>
        <w:right w:val="none" w:sz="0" w:space="0" w:color="auto"/>
      </w:divBdr>
    </w:div>
    <w:div w:id="203715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program.intake@usda.gov"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ampbellcountyschools.org" TargetMode="Externa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campbellcountyschools.org" TargetMode="External"/><Relationship Id="rId20" Type="http://schemas.openxmlformats.org/officeDocument/2006/relationships/hyperlink" Target="http://manuals.sp.chfs.ky.gov/chapter30/33/Pages/3013RequestfromthePublicforCANChecksandCentralRegistryCheck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image" Target="http://www.jyadvertising.com/ccs/ccsLogoRevised3.jpg"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86b99d509bde4287bbde5b9e350efda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06707C-5870-4BBA-8A94-E879F2AF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86b99d509bde4287bbde5b9e350efda1</Template>
  <TotalTime>4</TotalTime>
  <Pages>35</Pages>
  <Words>9913</Words>
  <Characters>56509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NORTHERN KENTUCKY COOPERATIVE FOR</vt:lpstr>
    </vt:vector>
  </TitlesOfParts>
  <Company>KSBA</Company>
  <LinksUpToDate>false</LinksUpToDate>
  <CharactersWithSpaces>66290</CharactersWithSpaces>
  <SharedDoc>false</SharedDoc>
  <HLinks>
    <vt:vector size="354" baseType="variant">
      <vt:variant>
        <vt:i4>4456524</vt:i4>
      </vt:variant>
      <vt:variant>
        <vt:i4>345</vt:i4>
      </vt:variant>
      <vt:variant>
        <vt:i4>0</vt:i4>
      </vt:variant>
      <vt:variant>
        <vt:i4>5</vt:i4>
      </vt:variant>
      <vt:variant>
        <vt:lpwstr>http://www.ascr.usda.gov/complaint_filing_cust.html</vt:lpwstr>
      </vt:variant>
      <vt:variant>
        <vt:lpwstr/>
      </vt:variant>
      <vt:variant>
        <vt:i4>5701674</vt:i4>
      </vt:variant>
      <vt:variant>
        <vt:i4>342</vt:i4>
      </vt:variant>
      <vt:variant>
        <vt:i4>0</vt:i4>
      </vt:variant>
      <vt:variant>
        <vt:i4>5</vt:i4>
      </vt:variant>
      <vt:variant>
        <vt:lpwstr>mailto:program.intake@usda.gov</vt:lpwstr>
      </vt:variant>
      <vt:variant>
        <vt:lpwstr/>
      </vt:variant>
      <vt:variant>
        <vt:i4>4587532</vt:i4>
      </vt:variant>
      <vt:variant>
        <vt:i4>339</vt:i4>
      </vt:variant>
      <vt:variant>
        <vt:i4>0</vt:i4>
      </vt:variant>
      <vt:variant>
        <vt:i4>5</vt:i4>
      </vt:variant>
      <vt:variant>
        <vt:lpwstr>http://www.campbellcountyschools.org/</vt:lpwstr>
      </vt:variant>
      <vt:variant>
        <vt:lpwstr/>
      </vt:variant>
      <vt:variant>
        <vt:i4>1114167</vt:i4>
      </vt:variant>
      <vt:variant>
        <vt:i4>332</vt:i4>
      </vt:variant>
      <vt:variant>
        <vt:i4>0</vt:i4>
      </vt:variant>
      <vt:variant>
        <vt:i4>5</vt:i4>
      </vt:variant>
      <vt:variant>
        <vt:lpwstr/>
      </vt:variant>
      <vt:variant>
        <vt:lpwstr>_Toc485971165</vt:lpwstr>
      </vt:variant>
      <vt:variant>
        <vt:i4>1114167</vt:i4>
      </vt:variant>
      <vt:variant>
        <vt:i4>326</vt:i4>
      </vt:variant>
      <vt:variant>
        <vt:i4>0</vt:i4>
      </vt:variant>
      <vt:variant>
        <vt:i4>5</vt:i4>
      </vt:variant>
      <vt:variant>
        <vt:lpwstr/>
      </vt:variant>
      <vt:variant>
        <vt:lpwstr>_Toc485971164</vt:lpwstr>
      </vt:variant>
      <vt:variant>
        <vt:i4>1114167</vt:i4>
      </vt:variant>
      <vt:variant>
        <vt:i4>320</vt:i4>
      </vt:variant>
      <vt:variant>
        <vt:i4>0</vt:i4>
      </vt:variant>
      <vt:variant>
        <vt:i4>5</vt:i4>
      </vt:variant>
      <vt:variant>
        <vt:lpwstr/>
      </vt:variant>
      <vt:variant>
        <vt:lpwstr>_Toc485971163</vt:lpwstr>
      </vt:variant>
      <vt:variant>
        <vt:i4>1114167</vt:i4>
      </vt:variant>
      <vt:variant>
        <vt:i4>314</vt:i4>
      </vt:variant>
      <vt:variant>
        <vt:i4>0</vt:i4>
      </vt:variant>
      <vt:variant>
        <vt:i4>5</vt:i4>
      </vt:variant>
      <vt:variant>
        <vt:lpwstr/>
      </vt:variant>
      <vt:variant>
        <vt:lpwstr>_Toc485971162</vt:lpwstr>
      </vt:variant>
      <vt:variant>
        <vt:i4>1114167</vt:i4>
      </vt:variant>
      <vt:variant>
        <vt:i4>308</vt:i4>
      </vt:variant>
      <vt:variant>
        <vt:i4>0</vt:i4>
      </vt:variant>
      <vt:variant>
        <vt:i4>5</vt:i4>
      </vt:variant>
      <vt:variant>
        <vt:lpwstr/>
      </vt:variant>
      <vt:variant>
        <vt:lpwstr>_Toc485971161</vt:lpwstr>
      </vt:variant>
      <vt:variant>
        <vt:i4>1114167</vt:i4>
      </vt:variant>
      <vt:variant>
        <vt:i4>302</vt:i4>
      </vt:variant>
      <vt:variant>
        <vt:i4>0</vt:i4>
      </vt:variant>
      <vt:variant>
        <vt:i4>5</vt:i4>
      </vt:variant>
      <vt:variant>
        <vt:lpwstr/>
      </vt:variant>
      <vt:variant>
        <vt:lpwstr>_Toc485971160</vt:lpwstr>
      </vt:variant>
      <vt:variant>
        <vt:i4>1179703</vt:i4>
      </vt:variant>
      <vt:variant>
        <vt:i4>296</vt:i4>
      </vt:variant>
      <vt:variant>
        <vt:i4>0</vt:i4>
      </vt:variant>
      <vt:variant>
        <vt:i4>5</vt:i4>
      </vt:variant>
      <vt:variant>
        <vt:lpwstr/>
      </vt:variant>
      <vt:variant>
        <vt:lpwstr>_Toc485971159</vt:lpwstr>
      </vt:variant>
      <vt:variant>
        <vt:i4>1179703</vt:i4>
      </vt:variant>
      <vt:variant>
        <vt:i4>290</vt:i4>
      </vt:variant>
      <vt:variant>
        <vt:i4>0</vt:i4>
      </vt:variant>
      <vt:variant>
        <vt:i4>5</vt:i4>
      </vt:variant>
      <vt:variant>
        <vt:lpwstr/>
      </vt:variant>
      <vt:variant>
        <vt:lpwstr>_Toc485971158</vt:lpwstr>
      </vt:variant>
      <vt:variant>
        <vt:i4>1179703</vt:i4>
      </vt:variant>
      <vt:variant>
        <vt:i4>284</vt:i4>
      </vt:variant>
      <vt:variant>
        <vt:i4>0</vt:i4>
      </vt:variant>
      <vt:variant>
        <vt:i4>5</vt:i4>
      </vt:variant>
      <vt:variant>
        <vt:lpwstr/>
      </vt:variant>
      <vt:variant>
        <vt:lpwstr>_Toc485971157</vt:lpwstr>
      </vt:variant>
      <vt:variant>
        <vt:i4>1179703</vt:i4>
      </vt:variant>
      <vt:variant>
        <vt:i4>278</vt:i4>
      </vt:variant>
      <vt:variant>
        <vt:i4>0</vt:i4>
      </vt:variant>
      <vt:variant>
        <vt:i4>5</vt:i4>
      </vt:variant>
      <vt:variant>
        <vt:lpwstr/>
      </vt:variant>
      <vt:variant>
        <vt:lpwstr>_Toc485971156</vt:lpwstr>
      </vt:variant>
      <vt:variant>
        <vt:i4>1179703</vt:i4>
      </vt:variant>
      <vt:variant>
        <vt:i4>272</vt:i4>
      </vt:variant>
      <vt:variant>
        <vt:i4>0</vt:i4>
      </vt:variant>
      <vt:variant>
        <vt:i4>5</vt:i4>
      </vt:variant>
      <vt:variant>
        <vt:lpwstr/>
      </vt:variant>
      <vt:variant>
        <vt:lpwstr>_Toc485971155</vt:lpwstr>
      </vt:variant>
      <vt:variant>
        <vt:i4>1179703</vt:i4>
      </vt:variant>
      <vt:variant>
        <vt:i4>266</vt:i4>
      </vt:variant>
      <vt:variant>
        <vt:i4>0</vt:i4>
      </vt:variant>
      <vt:variant>
        <vt:i4>5</vt:i4>
      </vt:variant>
      <vt:variant>
        <vt:lpwstr/>
      </vt:variant>
      <vt:variant>
        <vt:lpwstr>_Toc485971154</vt:lpwstr>
      </vt:variant>
      <vt:variant>
        <vt:i4>1179703</vt:i4>
      </vt:variant>
      <vt:variant>
        <vt:i4>260</vt:i4>
      </vt:variant>
      <vt:variant>
        <vt:i4>0</vt:i4>
      </vt:variant>
      <vt:variant>
        <vt:i4>5</vt:i4>
      </vt:variant>
      <vt:variant>
        <vt:lpwstr/>
      </vt:variant>
      <vt:variant>
        <vt:lpwstr>_Toc485971152</vt:lpwstr>
      </vt:variant>
      <vt:variant>
        <vt:i4>1179703</vt:i4>
      </vt:variant>
      <vt:variant>
        <vt:i4>254</vt:i4>
      </vt:variant>
      <vt:variant>
        <vt:i4>0</vt:i4>
      </vt:variant>
      <vt:variant>
        <vt:i4>5</vt:i4>
      </vt:variant>
      <vt:variant>
        <vt:lpwstr/>
      </vt:variant>
      <vt:variant>
        <vt:lpwstr>_Toc485971151</vt:lpwstr>
      </vt:variant>
      <vt:variant>
        <vt:i4>1179703</vt:i4>
      </vt:variant>
      <vt:variant>
        <vt:i4>248</vt:i4>
      </vt:variant>
      <vt:variant>
        <vt:i4>0</vt:i4>
      </vt:variant>
      <vt:variant>
        <vt:i4>5</vt:i4>
      </vt:variant>
      <vt:variant>
        <vt:lpwstr/>
      </vt:variant>
      <vt:variant>
        <vt:lpwstr>_Toc485971150</vt:lpwstr>
      </vt:variant>
      <vt:variant>
        <vt:i4>1245239</vt:i4>
      </vt:variant>
      <vt:variant>
        <vt:i4>242</vt:i4>
      </vt:variant>
      <vt:variant>
        <vt:i4>0</vt:i4>
      </vt:variant>
      <vt:variant>
        <vt:i4>5</vt:i4>
      </vt:variant>
      <vt:variant>
        <vt:lpwstr/>
      </vt:variant>
      <vt:variant>
        <vt:lpwstr>_Toc485971149</vt:lpwstr>
      </vt:variant>
      <vt:variant>
        <vt:i4>1245239</vt:i4>
      </vt:variant>
      <vt:variant>
        <vt:i4>236</vt:i4>
      </vt:variant>
      <vt:variant>
        <vt:i4>0</vt:i4>
      </vt:variant>
      <vt:variant>
        <vt:i4>5</vt:i4>
      </vt:variant>
      <vt:variant>
        <vt:lpwstr/>
      </vt:variant>
      <vt:variant>
        <vt:lpwstr>_Toc485971148</vt:lpwstr>
      </vt:variant>
      <vt:variant>
        <vt:i4>1245239</vt:i4>
      </vt:variant>
      <vt:variant>
        <vt:i4>230</vt:i4>
      </vt:variant>
      <vt:variant>
        <vt:i4>0</vt:i4>
      </vt:variant>
      <vt:variant>
        <vt:i4>5</vt:i4>
      </vt:variant>
      <vt:variant>
        <vt:lpwstr/>
      </vt:variant>
      <vt:variant>
        <vt:lpwstr>_Toc485971147</vt:lpwstr>
      </vt:variant>
      <vt:variant>
        <vt:i4>1245239</vt:i4>
      </vt:variant>
      <vt:variant>
        <vt:i4>224</vt:i4>
      </vt:variant>
      <vt:variant>
        <vt:i4>0</vt:i4>
      </vt:variant>
      <vt:variant>
        <vt:i4>5</vt:i4>
      </vt:variant>
      <vt:variant>
        <vt:lpwstr/>
      </vt:variant>
      <vt:variant>
        <vt:lpwstr>_Toc485971146</vt:lpwstr>
      </vt:variant>
      <vt:variant>
        <vt:i4>1245239</vt:i4>
      </vt:variant>
      <vt:variant>
        <vt:i4>218</vt:i4>
      </vt:variant>
      <vt:variant>
        <vt:i4>0</vt:i4>
      </vt:variant>
      <vt:variant>
        <vt:i4>5</vt:i4>
      </vt:variant>
      <vt:variant>
        <vt:lpwstr/>
      </vt:variant>
      <vt:variant>
        <vt:lpwstr>_Toc485971145</vt:lpwstr>
      </vt:variant>
      <vt:variant>
        <vt:i4>1245239</vt:i4>
      </vt:variant>
      <vt:variant>
        <vt:i4>212</vt:i4>
      </vt:variant>
      <vt:variant>
        <vt:i4>0</vt:i4>
      </vt:variant>
      <vt:variant>
        <vt:i4>5</vt:i4>
      </vt:variant>
      <vt:variant>
        <vt:lpwstr/>
      </vt:variant>
      <vt:variant>
        <vt:lpwstr>_Toc485971144</vt:lpwstr>
      </vt:variant>
      <vt:variant>
        <vt:i4>1245239</vt:i4>
      </vt:variant>
      <vt:variant>
        <vt:i4>206</vt:i4>
      </vt:variant>
      <vt:variant>
        <vt:i4>0</vt:i4>
      </vt:variant>
      <vt:variant>
        <vt:i4>5</vt:i4>
      </vt:variant>
      <vt:variant>
        <vt:lpwstr/>
      </vt:variant>
      <vt:variant>
        <vt:lpwstr>_Toc485971143</vt:lpwstr>
      </vt:variant>
      <vt:variant>
        <vt:i4>1245239</vt:i4>
      </vt:variant>
      <vt:variant>
        <vt:i4>200</vt:i4>
      </vt:variant>
      <vt:variant>
        <vt:i4>0</vt:i4>
      </vt:variant>
      <vt:variant>
        <vt:i4>5</vt:i4>
      </vt:variant>
      <vt:variant>
        <vt:lpwstr/>
      </vt:variant>
      <vt:variant>
        <vt:lpwstr>_Toc485971142</vt:lpwstr>
      </vt:variant>
      <vt:variant>
        <vt:i4>1245239</vt:i4>
      </vt:variant>
      <vt:variant>
        <vt:i4>194</vt:i4>
      </vt:variant>
      <vt:variant>
        <vt:i4>0</vt:i4>
      </vt:variant>
      <vt:variant>
        <vt:i4>5</vt:i4>
      </vt:variant>
      <vt:variant>
        <vt:lpwstr/>
      </vt:variant>
      <vt:variant>
        <vt:lpwstr>_Toc485971141</vt:lpwstr>
      </vt:variant>
      <vt:variant>
        <vt:i4>1245239</vt:i4>
      </vt:variant>
      <vt:variant>
        <vt:i4>188</vt:i4>
      </vt:variant>
      <vt:variant>
        <vt:i4>0</vt:i4>
      </vt:variant>
      <vt:variant>
        <vt:i4>5</vt:i4>
      </vt:variant>
      <vt:variant>
        <vt:lpwstr/>
      </vt:variant>
      <vt:variant>
        <vt:lpwstr>_Toc485971140</vt:lpwstr>
      </vt:variant>
      <vt:variant>
        <vt:i4>1310775</vt:i4>
      </vt:variant>
      <vt:variant>
        <vt:i4>182</vt:i4>
      </vt:variant>
      <vt:variant>
        <vt:i4>0</vt:i4>
      </vt:variant>
      <vt:variant>
        <vt:i4>5</vt:i4>
      </vt:variant>
      <vt:variant>
        <vt:lpwstr/>
      </vt:variant>
      <vt:variant>
        <vt:lpwstr>_Toc485971139</vt:lpwstr>
      </vt:variant>
      <vt:variant>
        <vt:i4>1310775</vt:i4>
      </vt:variant>
      <vt:variant>
        <vt:i4>176</vt:i4>
      </vt:variant>
      <vt:variant>
        <vt:i4>0</vt:i4>
      </vt:variant>
      <vt:variant>
        <vt:i4>5</vt:i4>
      </vt:variant>
      <vt:variant>
        <vt:lpwstr/>
      </vt:variant>
      <vt:variant>
        <vt:lpwstr>_Toc485971138</vt:lpwstr>
      </vt:variant>
      <vt:variant>
        <vt:i4>1310775</vt:i4>
      </vt:variant>
      <vt:variant>
        <vt:i4>170</vt:i4>
      </vt:variant>
      <vt:variant>
        <vt:i4>0</vt:i4>
      </vt:variant>
      <vt:variant>
        <vt:i4>5</vt:i4>
      </vt:variant>
      <vt:variant>
        <vt:lpwstr/>
      </vt:variant>
      <vt:variant>
        <vt:lpwstr>_Toc485971137</vt:lpwstr>
      </vt:variant>
      <vt:variant>
        <vt:i4>1310775</vt:i4>
      </vt:variant>
      <vt:variant>
        <vt:i4>164</vt:i4>
      </vt:variant>
      <vt:variant>
        <vt:i4>0</vt:i4>
      </vt:variant>
      <vt:variant>
        <vt:i4>5</vt:i4>
      </vt:variant>
      <vt:variant>
        <vt:lpwstr/>
      </vt:variant>
      <vt:variant>
        <vt:lpwstr>_Toc485971136</vt:lpwstr>
      </vt:variant>
      <vt:variant>
        <vt:i4>1310775</vt:i4>
      </vt:variant>
      <vt:variant>
        <vt:i4>158</vt:i4>
      </vt:variant>
      <vt:variant>
        <vt:i4>0</vt:i4>
      </vt:variant>
      <vt:variant>
        <vt:i4>5</vt:i4>
      </vt:variant>
      <vt:variant>
        <vt:lpwstr/>
      </vt:variant>
      <vt:variant>
        <vt:lpwstr>_Toc485971135</vt:lpwstr>
      </vt:variant>
      <vt:variant>
        <vt:i4>1310775</vt:i4>
      </vt:variant>
      <vt:variant>
        <vt:i4>152</vt:i4>
      </vt:variant>
      <vt:variant>
        <vt:i4>0</vt:i4>
      </vt:variant>
      <vt:variant>
        <vt:i4>5</vt:i4>
      </vt:variant>
      <vt:variant>
        <vt:lpwstr/>
      </vt:variant>
      <vt:variant>
        <vt:lpwstr>_Toc485971134</vt:lpwstr>
      </vt:variant>
      <vt:variant>
        <vt:i4>1310775</vt:i4>
      </vt:variant>
      <vt:variant>
        <vt:i4>146</vt:i4>
      </vt:variant>
      <vt:variant>
        <vt:i4>0</vt:i4>
      </vt:variant>
      <vt:variant>
        <vt:i4>5</vt:i4>
      </vt:variant>
      <vt:variant>
        <vt:lpwstr/>
      </vt:variant>
      <vt:variant>
        <vt:lpwstr>_Toc485971133</vt:lpwstr>
      </vt:variant>
      <vt:variant>
        <vt:i4>1310775</vt:i4>
      </vt:variant>
      <vt:variant>
        <vt:i4>140</vt:i4>
      </vt:variant>
      <vt:variant>
        <vt:i4>0</vt:i4>
      </vt:variant>
      <vt:variant>
        <vt:i4>5</vt:i4>
      </vt:variant>
      <vt:variant>
        <vt:lpwstr/>
      </vt:variant>
      <vt:variant>
        <vt:lpwstr>_Toc485971132</vt:lpwstr>
      </vt:variant>
      <vt:variant>
        <vt:i4>1310775</vt:i4>
      </vt:variant>
      <vt:variant>
        <vt:i4>134</vt:i4>
      </vt:variant>
      <vt:variant>
        <vt:i4>0</vt:i4>
      </vt:variant>
      <vt:variant>
        <vt:i4>5</vt:i4>
      </vt:variant>
      <vt:variant>
        <vt:lpwstr/>
      </vt:variant>
      <vt:variant>
        <vt:lpwstr>_Toc485971131</vt:lpwstr>
      </vt:variant>
      <vt:variant>
        <vt:i4>1310775</vt:i4>
      </vt:variant>
      <vt:variant>
        <vt:i4>128</vt:i4>
      </vt:variant>
      <vt:variant>
        <vt:i4>0</vt:i4>
      </vt:variant>
      <vt:variant>
        <vt:i4>5</vt:i4>
      </vt:variant>
      <vt:variant>
        <vt:lpwstr/>
      </vt:variant>
      <vt:variant>
        <vt:lpwstr>_Toc485971130</vt:lpwstr>
      </vt:variant>
      <vt:variant>
        <vt:i4>1376311</vt:i4>
      </vt:variant>
      <vt:variant>
        <vt:i4>122</vt:i4>
      </vt:variant>
      <vt:variant>
        <vt:i4>0</vt:i4>
      </vt:variant>
      <vt:variant>
        <vt:i4>5</vt:i4>
      </vt:variant>
      <vt:variant>
        <vt:lpwstr/>
      </vt:variant>
      <vt:variant>
        <vt:lpwstr>_Toc485971129</vt:lpwstr>
      </vt:variant>
      <vt:variant>
        <vt:i4>1376311</vt:i4>
      </vt:variant>
      <vt:variant>
        <vt:i4>116</vt:i4>
      </vt:variant>
      <vt:variant>
        <vt:i4>0</vt:i4>
      </vt:variant>
      <vt:variant>
        <vt:i4>5</vt:i4>
      </vt:variant>
      <vt:variant>
        <vt:lpwstr/>
      </vt:variant>
      <vt:variant>
        <vt:lpwstr>_Toc485971127</vt:lpwstr>
      </vt:variant>
      <vt:variant>
        <vt:i4>1376311</vt:i4>
      </vt:variant>
      <vt:variant>
        <vt:i4>110</vt:i4>
      </vt:variant>
      <vt:variant>
        <vt:i4>0</vt:i4>
      </vt:variant>
      <vt:variant>
        <vt:i4>5</vt:i4>
      </vt:variant>
      <vt:variant>
        <vt:lpwstr/>
      </vt:variant>
      <vt:variant>
        <vt:lpwstr>_Toc485971126</vt:lpwstr>
      </vt:variant>
      <vt:variant>
        <vt:i4>1376311</vt:i4>
      </vt:variant>
      <vt:variant>
        <vt:i4>104</vt:i4>
      </vt:variant>
      <vt:variant>
        <vt:i4>0</vt:i4>
      </vt:variant>
      <vt:variant>
        <vt:i4>5</vt:i4>
      </vt:variant>
      <vt:variant>
        <vt:lpwstr/>
      </vt:variant>
      <vt:variant>
        <vt:lpwstr>_Toc485971125</vt:lpwstr>
      </vt:variant>
      <vt:variant>
        <vt:i4>1376311</vt:i4>
      </vt:variant>
      <vt:variant>
        <vt:i4>98</vt:i4>
      </vt:variant>
      <vt:variant>
        <vt:i4>0</vt:i4>
      </vt:variant>
      <vt:variant>
        <vt:i4>5</vt:i4>
      </vt:variant>
      <vt:variant>
        <vt:lpwstr/>
      </vt:variant>
      <vt:variant>
        <vt:lpwstr>_Toc485971124</vt:lpwstr>
      </vt:variant>
      <vt:variant>
        <vt:i4>1376311</vt:i4>
      </vt:variant>
      <vt:variant>
        <vt:i4>92</vt:i4>
      </vt:variant>
      <vt:variant>
        <vt:i4>0</vt:i4>
      </vt:variant>
      <vt:variant>
        <vt:i4>5</vt:i4>
      </vt:variant>
      <vt:variant>
        <vt:lpwstr/>
      </vt:variant>
      <vt:variant>
        <vt:lpwstr>_Toc485971123</vt:lpwstr>
      </vt:variant>
      <vt:variant>
        <vt:i4>1376311</vt:i4>
      </vt:variant>
      <vt:variant>
        <vt:i4>86</vt:i4>
      </vt:variant>
      <vt:variant>
        <vt:i4>0</vt:i4>
      </vt:variant>
      <vt:variant>
        <vt:i4>5</vt:i4>
      </vt:variant>
      <vt:variant>
        <vt:lpwstr/>
      </vt:variant>
      <vt:variant>
        <vt:lpwstr>_Toc485971122</vt:lpwstr>
      </vt:variant>
      <vt:variant>
        <vt:i4>1376311</vt:i4>
      </vt:variant>
      <vt:variant>
        <vt:i4>80</vt:i4>
      </vt:variant>
      <vt:variant>
        <vt:i4>0</vt:i4>
      </vt:variant>
      <vt:variant>
        <vt:i4>5</vt:i4>
      </vt:variant>
      <vt:variant>
        <vt:lpwstr/>
      </vt:variant>
      <vt:variant>
        <vt:lpwstr>_Toc485971121</vt:lpwstr>
      </vt:variant>
      <vt:variant>
        <vt:i4>1376311</vt:i4>
      </vt:variant>
      <vt:variant>
        <vt:i4>74</vt:i4>
      </vt:variant>
      <vt:variant>
        <vt:i4>0</vt:i4>
      </vt:variant>
      <vt:variant>
        <vt:i4>5</vt:i4>
      </vt:variant>
      <vt:variant>
        <vt:lpwstr/>
      </vt:variant>
      <vt:variant>
        <vt:lpwstr>_Toc485971120</vt:lpwstr>
      </vt:variant>
      <vt:variant>
        <vt:i4>1441847</vt:i4>
      </vt:variant>
      <vt:variant>
        <vt:i4>68</vt:i4>
      </vt:variant>
      <vt:variant>
        <vt:i4>0</vt:i4>
      </vt:variant>
      <vt:variant>
        <vt:i4>5</vt:i4>
      </vt:variant>
      <vt:variant>
        <vt:lpwstr/>
      </vt:variant>
      <vt:variant>
        <vt:lpwstr>_Toc485971119</vt:lpwstr>
      </vt:variant>
      <vt:variant>
        <vt:i4>1441847</vt:i4>
      </vt:variant>
      <vt:variant>
        <vt:i4>62</vt:i4>
      </vt:variant>
      <vt:variant>
        <vt:i4>0</vt:i4>
      </vt:variant>
      <vt:variant>
        <vt:i4>5</vt:i4>
      </vt:variant>
      <vt:variant>
        <vt:lpwstr/>
      </vt:variant>
      <vt:variant>
        <vt:lpwstr>_Toc485971118</vt:lpwstr>
      </vt:variant>
      <vt:variant>
        <vt:i4>1441847</vt:i4>
      </vt:variant>
      <vt:variant>
        <vt:i4>56</vt:i4>
      </vt:variant>
      <vt:variant>
        <vt:i4>0</vt:i4>
      </vt:variant>
      <vt:variant>
        <vt:i4>5</vt:i4>
      </vt:variant>
      <vt:variant>
        <vt:lpwstr/>
      </vt:variant>
      <vt:variant>
        <vt:lpwstr>_Toc485971117</vt:lpwstr>
      </vt:variant>
      <vt:variant>
        <vt:i4>1441847</vt:i4>
      </vt:variant>
      <vt:variant>
        <vt:i4>50</vt:i4>
      </vt:variant>
      <vt:variant>
        <vt:i4>0</vt:i4>
      </vt:variant>
      <vt:variant>
        <vt:i4>5</vt:i4>
      </vt:variant>
      <vt:variant>
        <vt:lpwstr/>
      </vt:variant>
      <vt:variant>
        <vt:lpwstr>_Toc485971116</vt:lpwstr>
      </vt:variant>
      <vt:variant>
        <vt:i4>1441847</vt:i4>
      </vt:variant>
      <vt:variant>
        <vt:i4>44</vt:i4>
      </vt:variant>
      <vt:variant>
        <vt:i4>0</vt:i4>
      </vt:variant>
      <vt:variant>
        <vt:i4>5</vt:i4>
      </vt:variant>
      <vt:variant>
        <vt:lpwstr/>
      </vt:variant>
      <vt:variant>
        <vt:lpwstr>_Toc485971115</vt:lpwstr>
      </vt:variant>
      <vt:variant>
        <vt:i4>1441847</vt:i4>
      </vt:variant>
      <vt:variant>
        <vt:i4>38</vt:i4>
      </vt:variant>
      <vt:variant>
        <vt:i4>0</vt:i4>
      </vt:variant>
      <vt:variant>
        <vt:i4>5</vt:i4>
      </vt:variant>
      <vt:variant>
        <vt:lpwstr/>
      </vt:variant>
      <vt:variant>
        <vt:lpwstr>_Toc485971113</vt:lpwstr>
      </vt:variant>
      <vt:variant>
        <vt:i4>1441847</vt:i4>
      </vt:variant>
      <vt:variant>
        <vt:i4>32</vt:i4>
      </vt:variant>
      <vt:variant>
        <vt:i4>0</vt:i4>
      </vt:variant>
      <vt:variant>
        <vt:i4>5</vt:i4>
      </vt:variant>
      <vt:variant>
        <vt:lpwstr/>
      </vt:variant>
      <vt:variant>
        <vt:lpwstr>_Toc485971112</vt:lpwstr>
      </vt:variant>
      <vt:variant>
        <vt:i4>1441847</vt:i4>
      </vt:variant>
      <vt:variant>
        <vt:i4>26</vt:i4>
      </vt:variant>
      <vt:variant>
        <vt:i4>0</vt:i4>
      </vt:variant>
      <vt:variant>
        <vt:i4>5</vt:i4>
      </vt:variant>
      <vt:variant>
        <vt:lpwstr/>
      </vt:variant>
      <vt:variant>
        <vt:lpwstr>_Toc485971111</vt:lpwstr>
      </vt:variant>
      <vt:variant>
        <vt:i4>1441847</vt:i4>
      </vt:variant>
      <vt:variant>
        <vt:i4>20</vt:i4>
      </vt:variant>
      <vt:variant>
        <vt:i4>0</vt:i4>
      </vt:variant>
      <vt:variant>
        <vt:i4>5</vt:i4>
      </vt:variant>
      <vt:variant>
        <vt:lpwstr/>
      </vt:variant>
      <vt:variant>
        <vt:lpwstr>_Toc485971110</vt:lpwstr>
      </vt:variant>
      <vt:variant>
        <vt:i4>1507383</vt:i4>
      </vt:variant>
      <vt:variant>
        <vt:i4>14</vt:i4>
      </vt:variant>
      <vt:variant>
        <vt:i4>0</vt:i4>
      </vt:variant>
      <vt:variant>
        <vt:i4>5</vt:i4>
      </vt:variant>
      <vt:variant>
        <vt:lpwstr/>
      </vt:variant>
      <vt:variant>
        <vt:lpwstr>_Toc485971109</vt:lpwstr>
      </vt:variant>
      <vt:variant>
        <vt:i4>1507383</vt:i4>
      </vt:variant>
      <vt:variant>
        <vt:i4>8</vt:i4>
      </vt:variant>
      <vt:variant>
        <vt:i4>0</vt:i4>
      </vt:variant>
      <vt:variant>
        <vt:i4>5</vt:i4>
      </vt:variant>
      <vt:variant>
        <vt:lpwstr/>
      </vt:variant>
      <vt:variant>
        <vt:lpwstr>_Toc485971108</vt:lpwstr>
      </vt:variant>
      <vt:variant>
        <vt:i4>4587532</vt:i4>
      </vt:variant>
      <vt:variant>
        <vt:i4>3</vt:i4>
      </vt:variant>
      <vt:variant>
        <vt:i4>0</vt:i4>
      </vt:variant>
      <vt:variant>
        <vt:i4>5</vt:i4>
      </vt:variant>
      <vt:variant>
        <vt:lpwstr>http://www.campbellcountyschools.org/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KENTUCKY COOPERATIVE FOR</dc:title>
  <dc:subject/>
  <dc:creator>kparker</dc:creator>
  <cp:keywords/>
  <cp:lastModifiedBy>Thompson, Kirby</cp:lastModifiedBy>
  <cp:revision>3</cp:revision>
  <cp:lastPrinted>2009-10-08T20:14:00Z</cp:lastPrinted>
  <dcterms:created xsi:type="dcterms:W3CDTF">2022-06-13T23:41:00Z</dcterms:created>
  <dcterms:modified xsi:type="dcterms:W3CDTF">2022-06-21T17:53:00Z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DOID">
    <vt:i4>0</vt:i4>
  </property>
</Properties>
</file>